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F7C9" w14:textId="77777777" w:rsidR="00D76B74" w:rsidRDefault="003338C7">
      <w:pPr>
        <w:pStyle w:val="Title"/>
      </w:pPr>
      <w:r>
        <w:t>Neighbourhood Plan project plan</w:t>
      </w:r>
      <w:r w:rsidR="006B3DF0">
        <w:t>ner</w:t>
      </w:r>
      <w:r w:rsidR="00A62BFC">
        <w:t xml:space="preserve">  </w:t>
      </w:r>
      <w:r w:rsidR="00A62BFC">
        <w:fldChar w:fldCharType="begin"/>
      </w:r>
      <w:r w:rsidR="00A62BFC">
        <w:instrText xml:space="preserve"> If</w:instrText>
      </w:r>
      <w:r w:rsidR="00A62BFC">
        <w:fldChar w:fldCharType="begin"/>
      </w:r>
      <w:r w:rsidR="00A62BFC">
        <w:instrText xml:space="preserve"> DOCVARIABLE  MonthStart1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>=</w:instrText>
      </w:r>
      <w:r w:rsidR="00A62BFC">
        <w:fldChar w:fldCharType="begin"/>
      </w:r>
      <w:r w:rsidR="00A62BFC">
        <w:instrText xml:space="preserve"> DOCVARIABLE  MonthStartLast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 xml:space="preserve"> "" "-"</w:instrText>
      </w:r>
      <w:r w:rsidR="00A62BFC">
        <w:fldChar w:fldCharType="end"/>
      </w:r>
      <w:r w:rsidR="00A62BFC">
        <w:t xml:space="preserve"> </w:t>
      </w:r>
      <w:r w:rsidR="00A62BFC">
        <w:fldChar w:fldCharType="begin"/>
      </w:r>
      <w:r w:rsidR="00A62BFC">
        <w:instrText xml:space="preserve"> If</w:instrText>
      </w:r>
      <w:r w:rsidR="00A62BFC">
        <w:fldChar w:fldCharType="begin"/>
      </w:r>
      <w:r w:rsidR="00A62BFC">
        <w:instrText xml:space="preserve"> DOCVARIABLE  MonthStart1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>=</w:instrText>
      </w:r>
      <w:r w:rsidR="00A62BFC">
        <w:fldChar w:fldCharType="begin"/>
      </w:r>
      <w:r w:rsidR="00A62BFC">
        <w:instrText xml:space="preserve"> DOCVARIABLE  MonthStartLast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 xml:space="preserve"> "" </w:instrText>
      </w:r>
      <w:r w:rsidR="00A62BFC">
        <w:fldChar w:fldCharType="begin"/>
      </w:r>
      <w:r w:rsidR="00A62BFC">
        <w:instrText xml:space="preserve"> DOCVARIABLE  MonthStartLast \@  yyyy</w:instrText>
      </w:r>
      <w:r w:rsidR="00A62BFC">
        <w:fldChar w:fldCharType="separate"/>
      </w:r>
      <w:r>
        <w:instrText>2016</w:instrText>
      </w:r>
      <w:r w:rsidR="00A62BFC">
        <w:fldChar w:fldCharType="end"/>
      </w:r>
      <w:r w:rsidR="00A62BFC"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D76B74" w14:paraId="1A3CF8CC" w14:textId="77777777">
        <w:trPr>
          <w:trHeight w:hRule="exact" w:val="187"/>
        </w:trPr>
        <w:tc>
          <w:tcPr>
            <w:tcW w:w="2500" w:type="pct"/>
          </w:tcPr>
          <w:p w14:paraId="030BA8C6" w14:textId="77777777" w:rsidR="00D76B74" w:rsidRDefault="00A62BFC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DAB46E" wp14:editId="7A48E04F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F07E2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" fillcolor="#bfbfbf [2412]" stroked="f" strokeweight="1pt">
                      <v:fill r:id="rId11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715663BB" w14:textId="77777777" w:rsidR="00D76B74" w:rsidRDefault="00D76B74"/>
        </w:tc>
      </w:tr>
      <w:tr w:rsidR="00D76B74" w14:paraId="2E1BCAE8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D76B74" w14:paraId="462155F5" w14:textId="77777777">
              <w:tc>
                <w:tcPr>
                  <w:tcW w:w="1678" w:type="pct"/>
                </w:tcPr>
                <w:p w14:paraId="302157E4" w14:textId="77777777" w:rsidR="00D76B74" w:rsidRDefault="00A62BFC">
                  <w:pPr>
                    <w:pStyle w:val="FormHeading"/>
                  </w:pPr>
                  <w:r>
                    <w:t>Project/Event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14:paraId="0A359EFF" w14:textId="77777777" w:rsidR="00D76B74" w:rsidRDefault="003338C7" w:rsidP="003338C7">
                  <w:pPr>
                    <w:pStyle w:val="FormText"/>
                  </w:pPr>
                  <w:r>
                    <w:t>neighbourhood Plan Name</w:t>
                  </w:r>
                </w:p>
              </w:tc>
            </w:tr>
            <w:tr w:rsidR="00D76B74" w14:paraId="2091E3FC" w14:textId="77777777">
              <w:tc>
                <w:tcPr>
                  <w:tcW w:w="1678" w:type="pct"/>
                </w:tcPr>
                <w:p w14:paraId="07EB7020" w14:textId="77777777" w:rsidR="00D76B74" w:rsidRDefault="00797056">
                  <w:pPr>
                    <w:pStyle w:val="FormHeading"/>
                  </w:pPr>
                  <w:r>
                    <w:t>OrganiS</w:t>
                  </w:r>
                  <w:r w:rsidR="00A62BFC">
                    <w:t>er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14:paraId="6E39201D" w14:textId="77777777" w:rsidR="00D76B74" w:rsidRDefault="003338C7" w:rsidP="003338C7">
                  <w:pPr>
                    <w:pStyle w:val="FormText"/>
                  </w:pPr>
                  <w:r>
                    <w:t>Organisation name</w:t>
                  </w:r>
                </w:p>
              </w:tc>
            </w:tr>
          </w:tbl>
          <w:p w14:paraId="17E4004F" w14:textId="77777777" w:rsidR="00D76B74" w:rsidRDefault="00D76B74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14:paraId="20EC8E4C" w14:textId="77777777" w:rsidR="00D76B74" w:rsidRDefault="006963BA" w:rsidP="006963BA">
            <w:pPr>
              <w:pStyle w:val="Notes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D23CBF" wp14:editId="14714395">
                  <wp:extent cx="2886075" cy="4807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yCommunity_Locality_cmy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586" cy="48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B74" w14:paraId="2DB77DCF" w14:textId="77777777">
        <w:trPr>
          <w:trHeight w:hRule="exact" w:val="101"/>
        </w:trPr>
        <w:tc>
          <w:tcPr>
            <w:tcW w:w="2500" w:type="pct"/>
          </w:tcPr>
          <w:p w14:paraId="7B440330" w14:textId="77777777" w:rsidR="00D76B74" w:rsidRDefault="00D76B74"/>
        </w:tc>
        <w:tc>
          <w:tcPr>
            <w:tcW w:w="2500" w:type="pct"/>
            <w:tcBorders>
              <w:top w:val="nil"/>
            </w:tcBorders>
          </w:tcPr>
          <w:p w14:paraId="7B3B51A1" w14:textId="77777777" w:rsidR="00D76B74" w:rsidRDefault="00D76B74"/>
        </w:tc>
      </w:tr>
    </w:tbl>
    <w:p w14:paraId="73622C76" w14:textId="77777777" w:rsidR="00D76B74" w:rsidRDefault="00D76B74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3893"/>
        <w:gridCol w:w="75"/>
      </w:tblGrid>
      <w:tr w:rsidR="00D76B74" w14:paraId="1EA82FD6" w14:textId="77777777" w:rsidTr="003338C7">
        <w:tc>
          <w:tcPr>
            <w:tcW w:w="4973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537"/>
              <w:gridCol w:w="427"/>
              <w:gridCol w:w="1705"/>
              <w:gridCol w:w="1841"/>
              <w:gridCol w:w="1702"/>
              <w:gridCol w:w="1677"/>
              <w:gridCol w:w="1974"/>
            </w:tblGrid>
            <w:tr w:rsidR="00910C8B" w14:paraId="2805ABB0" w14:textId="77777777" w:rsidTr="00891C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1790" w:type="pct"/>
                  <w:gridSpan w:val="2"/>
                </w:tcPr>
                <w:p w14:paraId="1850A8E6" w14:textId="77777777" w:rsidR="006B3DF0" w:rsidRDefault="006B3DF0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615" w:type="pct"/>
                </w:tcPr>
                <w:p w14:paraId="696C471C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proposed </w:t>
                  </w:r>
                </w:p>
                <w:p w14:paraId="79F0E8EA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start date</w:t>
                  </w:r>
                </w:p>
              </w:tc>
              <w:tc>
                <w:tcPr>
                  <w:tcW w:w="664" w:type="pct"/>
                </w:tcPr>
                <w:p w14:paraId="2A2460DB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proposed</w:t>
                  </w:r>
                </w:p>
                <w:p w14:paraId="50A4712C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end date</w:t>
                  </w:r>
                </w:p>
              </w:tc>
              <w:tc>
                <w:tcPr>
                  <w:tcW w:w="614" w:type="pct"/>
                </w:tcPr>
                <w:p w14:paraId="4F9686FD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actual </w:t>
                  </w:r>
                </w:p>
                <w:p w14:paraId="5CC5883A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start date</w:t>
                  </w:r>
                </w:p>
              </w:tc>
              <w:tc>
                <w:tcPr>
                  <w:tcW w:w="605" w:type="pct"/>
                </w:tcPr>
                <w:p w14:paraId="2107FDA0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actual </w:t>
                  </w:r>
                </w:p>
                <w:p w14:paraId="4A99B3D3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end date</w:t>
                  </w:r>
                </w:p>
              </w:tc>
              <w:tc>
                <w:tcPr>
                  <w:tcW w:w="712" w:type="pct"/>
                </w:tcPr>
                <w:p w14:paraId="0594712F" w14:textId="77777777" w:rsidR="00B95BA0" w:rsidRDefault="00B95BA0">
                  <w:pPr>
                    <w:pStyle w:val="TableHeading"/>
                    <w:rPr>
                      <w:sz w:val="16"/>
                    </w:rPr>
                  </w:pPr>
                </w:p>
                <w:p w14:paraId="2AC6CF26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Any comments </w:t>
                  </w:r>
                </w:p>
              </w:tc>
            </w:tr>
            <w:tr w:rsidR="00910C8B" w14:paraId="7C8C2698" w14:textId="77777777" w:rsidTr="00891C21">
              <w:trPr>
                <w:trHeight w:val="360"/>
                <w:jc w:val="center"/>
              </w:trPr>
              <w:tc>
                <w:tcPr>
                  <w:tcW w:w="1636" w:type="pct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7C985254" w14:textId="77777777" w:rsidR="006B3DF0" w:rsidRDefault="006B3DF0" w:rsidP="003338C7">
                  <w:pPr>
                    <w:pStyle w:val="TableSubheading"/>
                  </w:pPr>
                  <w:r w:rsidRPr="008F4696">
                    <w:rPr>
                      <w:color w:val="FFFFFF" w:themeColor="background1"/>
                    </w:rPr>
                    <w:t>Getting staRTED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A9B6715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6CE9986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EE47E20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0EC7604E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11C6392D" w14:textId="77777777" w:rsidR="006B3DF0" w:rsidRDefault="006B3DF0">
                  <w:pPr>
                    <w:pStyle w:val="TableText"/>
                  </w:pPr>
                </w:p>
              </w:tc>
            </w:tr>
            <w:tr w:rsidR="00910C8B" w14:paraId="6D21B5D9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7B19EB7" w14:textId="65C8DB02" w:rsidR="006B3DF0" w:rsidRPr="00797056" w:rsidRDefault="006B3DF0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 xml:space="preserve">Clarify </w:t>
                  </w:r>
                  <w:r w:rsidR="002C613A">
                    <w:rPr>
                      <w:sz w:val="22"/>
                      <w:szCs w:val="22"/>
                    </w:rPr>
                    <w:t>if</w:t>
                  </w:r>
                  <w:r w:rsidRPr="00797056">
                    <w:rPr>
                      <w:sz w:val="22"/>
                      <w:szCs w:val="22"/>
                    </w:rPr>
                    <w:t xml:space="preserve"> a plan is needed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87443025"/>
                  <w:placeholder>
                    <w:docPart w:val="731C4D67FAC14A29BFEB80F6F677B58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42291F1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9965319"/>
                  <w:placeholder>
                    <w:docPart w:val="7D8EE6FFDE8E463F8AC828FEAAC64EF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D45C4FC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10596234"/>
                  <w:placeholder>
                    <w:docPart w:val="9C0145CAF4BF4227A1ECAB90AB796B4A"/>
                  </w:placeholder>
                  <w:showingPlcHdr/>
                  <w:date w:fullDate="2015-01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8A2C9BF" w14:textId="77777777" w:rsidR="006B3DF0" w:rsidRPr="00797056" w:rsidRDefault="00BD18E2" w:rsidP="00BD18E2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050442738"/>
                  <w:placeholder>
                    <w:docPart w:val="B034788969374BC084DD56388ABAE0C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82261D4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A0FD9C2" w14:textId="74897BFA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47F01A2F" w14:textId="77777777" w:rsidTr="00852C66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4A45E2" w14:textId="780876E0" w:rsidR="006B3DF0" w:rsidRPr="00797056" w:rsidRDefault="006B3DF0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 xml:space="preserve">Publicise the intention to produce a plan </w:t>
                  </w:r>
                  <w:r w:rsidR="00852C66">
                    <w:rPr>
                      <w:sz w:val="22"/>
                      <w:szCs w:val="22"/>
                    </w:rPr>
                    <w:t>and contact key local partners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330019567"/>
                  <w:placeholder>
                    <w:docPart w:val="17169A260C5D4F14AF6C6942CD269C7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967D946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00372489"/>
                  <w:placeholder>
                    <w:docPart w:val="B5251E0F99F74B66B5F937E3A062688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0073B09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320706348"/>
                  <w:placeholder>
                    <w:docPart w:val="144C10C7B3244F8E904C0FD019E024A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0706B43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90361518"/>
                  <w:placeholder>
                    <w:docPart w:val="27DBCE206D3C4178B36601E8DCDA668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3CFBC83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7FC688" w14:textId="59660919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7459AB07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41ED993" w14:textId="77777777" w:rsidR="006B3DF0" w:rsidRPr="00797056" w:rsidRDefault="006B3DF0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 xml:space="preserve">Speak to the Local Planning Authority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281527935"/>
                  <w:placeholder>
                    <w:docPart w:val="09294E8843A24D54B477667E12A1A3D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left w:val="nil"/>
                        <w:bottom w:val="nil"/>
                      </w:tcBorders>
                      <w:shd w:val="clear" w:color="auto" w:fill="auto"/>
                    </w:tcPr>
                    <w:p w14:paraId="7E8DA514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436416666"/>
                  <w:placeholder>
                    <w:docPart w:val="59EF7ED11DC04D099BE4793AF45C81A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1B02F7D0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0325078"/>
                  <w:placeholder>
                    <w:docPart w:val="BF7C693C10F1420CAAE508597145FEB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5BE9B0AA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234667536"/>
                  <w:placeholder>
                    <w:docPart w:val="A9E16AEEEB454284AE32C38EEEB99A7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2F2B5C40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D7ECBB5" w14:textId="3A77F7D9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6F9439B2" w14:textId="77777777" w:rsidTr="00891C21">
              <w:trPr>
                <w:trHeight w:val="360"/>
                <w:jc w:val="center"/>
              </w:trPr>
              <w:tc>
                <w:tcPr>
                  <w:tcW w:w="1636" w:type="pct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2F03284D" w14:textId="77777777" w:rsidR="006B3DF0" w:rsidRPr="00891C21" w:rsidRDefault="006B3DF0" w:rsidP="003338C7">
                  <w:pPr>
                    <w:pStyle w:val="TableSubheading"/>
                    <w:rPr>
                      <w:color w:val="FFFFFF" w:themeColor="background1"/>
                    </w:rPr>
                  </w:pPr>
                  <w:r w:rsidRPr="008F4696">
                    <w:rPr>
                      <w:color w:val="FFFFFF" w:themeColor="background1"/>
                    </w:rPr>
                    <w:t>NEIGHBOURHOOD AREA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72DD616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47AC1BE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4674EE6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A4A7BDC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767E8A80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</w:tr>
            <w:tr w:rsidR="00910C8B" w14:paraId="3F34DC17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47662C4" w14:textId="5DD82228" w:rsidR="006B3DF0" w:rsidRPr="00D770A4" w:rsidRDefault="00E6480D" w:rsidP="003338C7">
                  <w:pPr>
                    <w:pStyle w:val="TableText"/>
                    <w:rPr>
                      <w:color w:val="A32D92"/>
                      <w:sz w:val="22"/>
                      <w:szCs w:val="22"/>
                    </w:rPr>
                  </w:pPr>
                  <w:hyperlink r:id="rId13" w:history="1">
                    <w:r w:rsidR="007E4461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Consult on and </w:t>
                    </w:r>
                    <w:r w:rsidR="00D770A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determine neighbourhood a</w:t>
                    </w:r>
                    <w:r w:rsidR="006B3DF0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rea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1766344005"/>
                  <w:placeholder>
                    <w:docPart w:val="9EFC3AB594BD40B7847AAC794FCCA4E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CB7D1D7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76310768"/>
                  <w:placeholder>
                    <w:docPart w:val="762F692801084AF78527C95BC309F73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2FA20BC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80952488"/>
                  <w:placeholder>
                    <w:docPart w:val="E92879B9D9F0431F8D727AF353EC05C0"/>
                  </w:placeholder>
                  <w:date w:fullDate="2016-08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0C6C169" w14:textId="0B3E3192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31/08/2016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53153212"/>
                  <w:placeholder>
                    <w:docPart w:val="A87C6872D59C455E9EAF7AAF3E60CDEE"/>
                  </w:placeholder>
                  <w:date w:fullDate="2017-07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3F6AF50" w14:textId="5F1CD36F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31/07/2017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9B0658E" w14:textId="276C0BA9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549B366D" w14:textId="77777777" w:rsidTr="00852C66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EC4096" w14:textId="09061566" w:rsidR="006B3DF0" w:rsidRPr="00797056" w:rsidRDefault="007E4461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Submit Neighbourhood A</w:t>
                  </w:r>
                  <w:r w:rsidR="006B3DF0" w:rsidRPr="00797056">
                    <w:rPr>
                      <w:sz w:val="22"/>
                      <w:szCs w:val="22"/>
                    </w:rPr>
                    <w:t xml:space="preserve">rea application </w:t>
                  </w:r>
                  <w:r w:rsidR="00474272">
                    <w:rPr>
                      <w:sz w:val="22"/>
                      <w:szCs w:val="22"/>
                    </w:rPr>
                    <w:t>to</w:t>
                  </w:r>
                  <w:r w:rsidR="00C634A1">
                    <w:rPr>
                      <w:sz w:val="22"/>
                      <w:szCs w:val="22"/>
                    </w:rPr>
                    <w:t xml:space="preserve"> the</w:t>
                  </w:r>
                  <w:r w:rsidR="00474272">
                    <w:rPr>
                      <w:sz w:val="22"/>
                      <w:szCs w:val="22"/>
                    </w:rPr>
                    <w:t xml:space="preserve"> Local Planning Authority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70035054"/>
                  <w:placeholder>
                    <w:docPart w:val="46D5B5A832AF4B78AA0CF0FB236080D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776995A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24245080"/>
                  <w:placeholder>
                    <w:docPart w:val="6CEACBFD36634CD797F68B87A0790C8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BE5E9E4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7235323"/>
                  <w:placeholder>
                    <w:docPart w:val="29EF24C0F9A342028647B66E9E0097C1"/>
                  </w:placeholder>
                  <w:date w:fullDate="2017-09-0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E4A7B4A" w14:textId="580BFD84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046416670"/>
                  <w:placeholder>
                    <w:docPart w:val="1175B3B6C0D8421CA5CCC7BC7CAF6BF3"/>
                  </w:placeholder>
                  <w:date w:fullDate="2017-11-0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A6886D8" w14:textId="09242112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09/11/2017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09F8D0" w14:textId="77082556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544B0B4C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1124801" w14:textId="66A4C499" w:rsidR="006B3DF0" w:rsidRPr="00797056" w:rsidRDefault="007E4461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Decision on Neighbourhood A</w:t>
                  </w:r>
                  <w:r w:rsidR="006B3DF0" w:rsidRPr="00797056">
                    <w:rPr>
                      <w:sz w:val="22"/>
                      <w:szCs w:val="22"/>
                    </w:rPr>
                    <w:t xml:space="preserve">rea </w:t>
                  </w:r>
                  <w:r w:rsidR="00474272">
                    <w:rPr>
                      <w:sz w:val="22"/>
                      <w:szCs w:val="22"/>
                    </w:rPr>
                    <w:t>by Local Planning Authority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78689187"/>
                  <w:placeholder>
                    <w:docPart w:val="585EAAFD2FAD4FC0A206DC95D91BB6C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4561334B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12160795"/>
                  <w:placeholder>
                    <w:docPart w:val="71DEF1D8D25040EA9F4B829BD827FE9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3CF9916C" w14:textId="77777777" w:rsidR="006B3DF0" w:rsidRPr="00797056" w:rsidRDefault="00B95BA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567840880"/>
                  <w:placeholder>
                    <w:docPart w:val="9692DAA75D2C4474B2A74D78BFB38FC0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4D4CB985" w14:textId="5C9D836A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479226990"/>
                  <w:placeholder>
                    <w:docPart w:val="ABEAEE92AB24472390E5CBC284B397C6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137602A1" w14:textId="72B7F16D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14F8FC3" w14:textId="15B5CD26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1D72DFC9" w14:textId="77777777" w:rsidTr="00D770A4">
              <w:trPr>
                <w:trHeight w:val="360"/>
                <w:jc w:val="center"/>
              </w:trPr>
              <w:tc>
                <w:tcPr>
                  <w:tcW w:w="1636" w:type="pct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5DFD4C2F" w14:textId="77777777" w:rsidR="006B3DF0" w:rsidRDefault="006B3DF0" w:rsidP="003338C7">
                  <w:pPr>
                    <w:pStyle w:val="TableSubheading"/>
                  </w:pPr>
                  <w:r w:rsidRPr="008F4696">
                    <w:rPr>
                      <w:color w:val="FFFFFF" w:themeColor="background1"/>
                    </w:rPr>
                    <w:t>NEIGHBOURHOOD FORUM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9607E4A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5D9C734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EBC0C6D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F359913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063E41E7" w14:textId="77777777" w:rsidR="006B3DF0" w:rsidRDefault="006B3DF0">
                  <w:pPr>
                    <w:pStyle w:val="TableText"/>
                  </w:pPr>
                </w:p>
              </w:tc>
            </w:tr>
            <w:tr w:rsidR="00910C8B" w14:paraId="6E7E2EAF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5AFFE395" w14:textId="24DD6FE5" w:rsidR="006B3DF0" w:rsidRPr="00D770A4" w:rsidRDefault="00E6480D" w:rsidP="006B3DF0">
                  <w:pPr>
                    <w:pStyle w:val="TableText"/>
                    <w:rPr>
                      <w:color w:val="A32D92"/>
                      <w:sz w:val="22"/>
                      <w:szCs w:val="22"/>
                    </w:rPr>
                  </w:pPr>
                  <w:hyperlink r:id="rId14" w:history="1">
                    <w:r w:rsidR="007E4461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Set up and promote Neighbourhood F</w:t>
                    </w:r>
                    <w:r w:rsidR="006B3DF0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orum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-56320142"/>
                  <w:placeholder>
                    <w:docPart w:val="63C5975EC3DA402996BE9709167759C2"/>
                  </w:placeholder>
                  <w:date w:fullDate="2017-07-03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5CAA27F" w14:textId="7D64800A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03/07/2017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989828189"/>
                  <w:placeholder>
                    <w:docPart w:val="A1FD4B55482C4AD7B75D6404F451C940"/>
                  </w:placeholder>
                  <w:date w:fullDate="2017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9C8B408" w14:textId="492FE4D1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76240896"/>
                  <w:placeholder>
                    <w:docPart w:val="40F0290BCD894B94868738DE0DE56736"/>
                  </w:placeholder>
                  <w:date w:fullDate="2017-07-04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3AF8533" w14:textId="2D698A6A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04/07/2017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58394158"/>
                  <w:placeholder>
                    <w:docPart w:val="9D5F95AE3AA34913867A002A4E92B006"/>
                  </w:placeholder>
                  <w:date w:fullDate="2017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F95DDC2" w14:textId="456E6026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036901FE" w14:textId="7CE1C388" w:rsidR="006B3DF0" w:rsidRDefault="00FA70A3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497B8B" w14:paraId="4F9ADF0A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158EFAB2" w14:textId="63CB0D61" w:rsidR="00497B8B" w:rsidRDefault="00E6480D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hyperlink r:id="rId15" w:history="1">
                    <w:r w:rsidR="00497B8B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Develop a forum constitution</w:t>
                    </w:r>
                  </w:hyperlink>
                  <w:r w:rsidR="00D7228C">
                    <w:rPr>
                      <w:sz w:val="22"/>
                      <w:szCs w:val="22"/>
                    </w:rPr>
                    <w:t xml:space="preserve"> (RTPI have produced a </w:t>
                  </w:r>
                  <w:hyperlink r:id="rId16" w:history="1">
                    <w:r w:rsidR="00D7228C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constitution template</w:t>
                    </w:r>
                  </w:hyperlink>
                  <w:r w:rsidR="00D7228C">
                    <w:rPr>
                      <w:sz w:val="22"/>
                      <w:szCs w:val="22"/>
                    </w:rPr>
                    <w:t>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328977014"/>
                  <w:placeholder>
                    <w:docPart w:val="09311AC257334EA1A9827D1F367CAC5B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9342D92" w14:textId="03FC514B" w:rsidR="00497B8B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85284850"/>
                  <w:placeholder>
                    <w:docPart w:val="DB17F2C93A114C32A13806F001BE7555"/>
                  </w:placeholder>
                  <w:date w:fullDate="2017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1C508A3" w14:textId="5C58DC8F" w:rsidR="00497B8B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650506995"/>
                  <w:placeholder>
                    <w:docPart w:val="6482026B85864A2BBC9DF26A8CF97803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EE943D0" w14:textId="7BF715EF" w:rsidR="00497B8B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42978460"/>
                  <w:placeholder>
                    <w:docPart w:val="FBAF26E7AB444B08B1FC6C2303153F80"/>
                  </w:placeholder>
                  <w:date w:fullDate="2017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5DB39F0" w14:textId="2C5AB89E" w:rsidR="00497B8B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664A6894" w14:textId="6EE345D1" w:rsidR="00497B8B" w:rsidRDefault="00FA70A3" w:rsidP="00497B8B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497B8B" w14:paraId="62F56C00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D1DF5D" w14:textId="77777777" w:rsidR="00497B8B" w:rsidRPr="00797056" w:rsidRDefault="00497B8B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Submit forum proposal to Local Planning Authority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507594997"/>
                  <w:placeholder>
                    <w:docPart w:val="2CAE349B0EF8484A962495E688CB6090"/>
                  </w:placeholder>
                  <w:date w:fullDate="2017-09-0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372F34B" w14:textId="3E5CD5BF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68649472"/>
                  <w:placeholder>
                    <w:docPart w:val="D42F87450610489AA3BBB6F64A60DC0C"/>
                  </w:placeholder>
                  <w:date w:fullDate="2017-09-0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BEC2523" w14:textId="0F73F26C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01640492"/>
                  <w:placeholder>
                    <w:docPart w:val="F3F26B40B4CB4E0E8F6ADB4D75A182D8"/>
                  </w:placeholder>
                  <w:date w:fullDate="2017-09-0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D59A5F3" w14:textId="7BA69C5E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32830988"/>
                  <w:placeholder>
                    <w:docPart w:val="779938501AF940C0ACE8CDA407D79478"/>
                  </w:placeholder>
                  <w:date w:fullDate="2017-09-0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3404D64" w14:textId="3663E347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06/09/2017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E5E7AB" w14:textId="005141F7" w:rsidR="00497B8B" w:rsidRDefault="00115836" w:rsidP="00497B8B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497B8B" w14:paraId="72F88863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C301771" w14:textId="77777777" w:rsidR="00497B8B" w:rsidRPr="00797056" w:rsidRDefault="00497B8B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Decision on Neighbourhood F</w:t>
                  </w:r>
                  <w:r w:rsidRPr="00797056">
                    <w:rPr>
                      <w:sz w:val="22"/>
                      <w:szCs w:val="22"/>
                    </w:rPr>
                    <w:t xml:space="preserve">orum by Local Planning Authority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207871833"/>
                  <w:placeholder>
                    <w:docPart w:val="2E8B5CFA0EFA4B9B94766179B0C9DA5E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3C003460" w14:textId="0328662E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57457907"/>
                  <w:placeholder>
                    <w:docPart w:val="509FCA1610AE42FC94E1335B2E625B00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6EE6170C" w14:textId="28CC76D6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97688004"/>
                  <w:placeholder>
                    <w:docPart w:val="2082AEA246BD4971A78F49EAB073F5DE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0C0F0ED7" w14:textId="2153474F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84421"/>
                  <w:placeholder>
                    <w:docPart w:val="A3B0A230BAD24E3AABE1FBE486586179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38B8FBBD" w14:textId="5F9F7064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2B9E4CE4" w14:textId="2E041EC1" w:rsidR="00497B8B" w:rsidRDefault="00115836" w:rsidP="00497B8B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497B8B" w14:paraId="21AE566B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415F52C4" w14:textId="4542BC29" w:rsidR="00497B8B" w:rsidRDefault="00497B8B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For parish counc</w:t>
                  </w:r>
                  <w:r w:rsidR="00FB08B9">
                    <w:rPr>
                      <w:sz w:val="22"/>
                      <w:szCs w:val="22"/>
                    </w:rPr>
                    <w:t>ils- establish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770A4">
                    <w:rPr>
                      <w:sz w:val="22"/>
                      <w:szCs w:val="22"/>
                    </w:rPr>
                    <w:t xml:space="preserve">a steering group (if necessary) </w:t>
                  </w:r>
                  <w:r w:rsidR="00FB08B9">
                    <w:rPr>
                      <w:sz w:val="22"/>
                      <w:szCs w:val="22"/>
                    </w:rPr>
                    <w:t>and associated</w:t>
                  </w:r>
                  <w:r>
                    <w:rPr>
                      <w:sz w:val="22"/>
                      <w:szCs w:val="22"/>
                    </w:rPr>
                    <w:t xml:space="preserve"> terms of reference</w:t>
                  </w:r>
                </w:p>
                <w:p w14:paraId="25E815F0" w14:textId="326AAC43" w:rsidR="00891C21" w:rsidRDefault="00891C21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338736006"/>
                  <w:placeholder>
                    <w:docPart w:val="3F8D94531EC643B79F45B095BE30950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539E6AAF" w14:textId="43C00FF0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821228119"/>
                  <w:placeholder>
                    <w:docPart w:val="8C5CDDAEB13544749A0F8A68001A53C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7F6F94E3" w14:textId="3000F7E9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333581934"/>
                  <w:placeholder>
                    <w:docPart w:val="1878707124D94BA9896F3FBD1AB2822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76AFB615" w14:textId="775B91A4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30666520"/>
                  <w:placeholder>
                    <w:docPart w:val="710421BB7C7B42A6A70B4FBA7083924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4DE939F1" w14:textId="5C1124FB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0760A533" w14:textId="49BEE01D" w:rsidR="00497B8B" w:rsidRDefault="00997D52" w:rsidP="00497B8B">
                  <w:pPr>
                    <w:pStyle w:val="TableText"/>
                  </w:pPr>
                  <w:r>
                    <w:t>N/A</w:t>
                  </w:r>
                </w:p>
              </w:tc>
            </w:tr>
            <w:tr w:rsidR="00891C21" w14:paraId="58F965E6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000000" w:themeColor="text1"/>
                    <w:bottom w:val="nil"/>
                    <w:right w:val="nil"/>
                  </w:tcBorders>
                  <w:shd w:val="clear" w:color="auto" w:fill="AE309C"/>
                </w:tcPr>
                <w:p w14:paraId="3EE440D4" w14:textId="42FA1D8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  <w:r w:rsidRPr="00891C21">
                    <w:rPr>
                      <w:color w:val="FFFFFF" w:themeColor="background1"/>
                    </w:rPr>
                    <w:lastRenderedPageBreak/>
                    <w:t>EARLY STAGE PLAN DEVELOPMENT ACTIVITIES</w:t>
                  </w:r>
                </w:p>
              </w:tc>
              <w:tc>
                <w:tcPr>
                  <w:tcW w:w="615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597D051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C1FA252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4A2F709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AEBE68B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 w:themeColor="text1"/>
                    <w:left w:val="nil"/>
                    <w:bottom w:val="nil"/>
                  </w:tcBorders>
                  <w:shd w:val="clear" w:color="auto" w:fill="AE309C"/>
                </w:tcPr>
                <w:p w14:paraId="66F826E7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</w:tr>
            <w:tr w:rsidR="00FB08B9" w14:paraId="7630F5F0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11CE389" w14:textId="618262C9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FB08B9">
                    <w:rPr>
                      <w:sz w:val="22"/>
                      <w:szCs w:val="22"/>
                    </w:rPr>
                    <w:t xml:space="preserve">Initial meetings/discussions with Local Planning Authority to identify scope of their support to </w:t>
                  </w:r>
                  <w:r>
                    <w:rPr>
                      <w:sz w:val="22"/>
                      <w:szCs w:val="22"/>
                    </w:rPr>
                    <w:t xml:space="preserve">the </w:t>
                  </w:r>
                  <w:r w:rsidRPr="00FB08B9">
                    <w:rPr>
                      <w:sz w:val="22"/>
                      <w:szCs w:val="22"/>
                    </w:rPr>
                    <w:t>neighbourhood plan g</w:t>
                  </w:r>
                  <w:r>
                    <w:rPr>
                      <w:sz w:val="22"/>
                      <w:szCs w:val="22"/>
                    </w:rPr>
                    <w:t>roup (i.e. establishing remit of</w:t>
                  </w:r>
                  <w:r w:rsidRPr="00FB08B9">
                    <w:rPr>
                      <w:sz w:val="22"/>
                      <w:szCs w:val="22"/>
                    </w:rPr>
                    <w:t xml:space="preserve"> duty to support)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926240401"/>
                  <w:placeholder>
                    <w:docPart w:val="B98C4BBE572448069C5D38E823E2B2A8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C51DE9B" w14:textId="1B940CBA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7255208"/>
                  <w:placeholder>
                    <w:docPart w:val="15FA68E696CB4009A33E8DB2E6F7DFCB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BD59FFF" w14:textId="376B930A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49704904"/>
                  <w:placeholder>
                    <w:docPart w:val="9FFBE16DC5AE4FD39F622A1EEE1FEB19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D67E29D" w14:textId="6539BEA0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652600094"/>
                  <w:placeholder>
                    <w:docPart w:val="EA5670ECFF6F480097FA16F278C6BB11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56D66DF" w14:textId="337C1F8E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51103793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1C316475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41D20A8" w14:textId="599DF316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Develop a community engagement strategy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320079184"/>
                  <w:placeholder>
                    <w:docPart w:val="1F9342CCAF23448F947DDDC2C3B7B2E6"/>
                  </w:placeholder>
                  <w:date w:fullDate="2018-01-2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C7A92A4" w14:textId="119EA29E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29/01/2018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5228215"/>
                  <w:placeholder>
                    <w:docPart w:val="4C09B062097441E4A07C33071868D5C8"/>
                  </w:placeholder>
                  <w:date w:fullDate="2018-03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5586D9A" w14:textId="3CCA0C1D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31/03/2018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482940429"/>
                  <w:placeholder>
                    <w:docPart w:val="682CFEF505D3438ABB7D5B3AF88CEDB0"/>
                  </w:placeholder>
                  <w:date w:fullDate="2018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C71867B" w14:textId="79479E66" w:rsidR="00FB08B9" w:rsidRDefault="00BF4F5A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05778523"/>
                  <w:placeholder>
                    <w:docPart w:val="321F73EC6EE64533A7544FBD1AE2E928"/>
                  </w:placeholder>
                  <w:date w:fullDate="2018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A411F35" w14:textId="3B121074" w:rsidR="00FB08B9" w:rsidRDefault="00BF4F5A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01/08/2018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0F571E48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6E04484B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3A32EFD" w14:textId="78A79F32" w:rsidR="00FB08B9" w:rsidRDefault="00D770A4" w:rsidP="003E39D5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Engagement</w:t>
                  </w:r>
                  <w:r w:rsidR="00FB08B9">
                    <w:rPr>
                      <w:rStyle w:val="FootnoteReference"/>
                      <w:sz w:val="22"/>
                      <w:szCs w:val="22"/>
                    </w:rPr>
                    <w:footnoteReference w:id="1"/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784664061"/>
                  <w:placeholder>
                    <w:docPart w:val="7DB35D96BB0649C49AC9495C9CD5D4EF"/>
                  </w:placeholder>
                  <w:date w:fullDate="2018-01-2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64E8C08" w14:textId="0CED8858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29/01/2018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389340887"/>
                  <w:placeholder>
                    <w:docPart w:val="A1C3A23304474B95A0CB98CA254CED07"/>
                  </w:placeholder>
                  <w:date w:fullDate="2018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E5EECF2" w14:textId="0C373CA8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80959231"/>
                  <w:placeholder>
                    <w:docPart w:val="8425B168E9794F699DC701B88FAADE64"/>
                  </w:placeholder>
                  <w:date w:fullDate="2018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AB4B1D1" w14:textId="052F8260" w:rsidR="00FB08B9" w:rsidRDefault="00220351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63915019"/>
                  <w:placeholder>
                    <w:docPart w:val="BC84FA7CEE684267884C8D350C267960"/>
                  </w:placeholder>
                  <w:date w:fullDate="2019-07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11677B7" w14:textId="1F17405E" w:rsidR="00FB08B9" w:rsidRDefault="00220351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02/07/2019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15FB8AB0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5033E48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F59536A" w14:textId="05EF3D42" w:rsidR="00FB08B9" w:rsidRDefault="002C613A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Establish plan scope and f</w:t>
                  </w:r>
                  <w:r w:rsidR="00FB08B9">
                    <w:rPr>
                      <w:sz w:val="22"/>
                      <w:szCs w:val="22"/>
                    </w:rPr>
                    <w:t>ormulate draft</w:t>
                  </w:r>
                  <w:r w:rsidR="00FB08B9" w:rsidRPr="00F27DDA">
                    <w:rPr>
                      <w:sz w:val="22"/>
                      <w:szCs w:val="22"/>
                    </w:rPr>
                    <w:t xml:space="preserve"> vision and objectives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128503180"/>
                  <w:placeholder>
                    <w:docPart w:val="043F158F612B44D0A2216750E4FF3BFA"/>
                  </w:placeholder>
                  <w:date w:fullDate="2018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20E1F7E1" w14:textId="57B83249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080242662"/>
                  <w:placeholder>
                    <w:docPart w:val="5276E74BE64F4A11B40147ED19089D90"/>
                  </w:placeholder>
                  <w:date w:fullDate="2018-12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7EF3BA5" w14:textId="0AD030D9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01/12/2018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941066173"/>
                  <w:placeholder>
                    <w:docPart w:val="28549C16C0044366BBB4AE7203387636"/>
                  </w:placeholder>
                  <w:date w:fullDate="2018-10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FCFF8AA" w14:textId="4198CC66" w:rsidR="00FB08B9" w:rsidRDefault="00220351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05/10/2018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782466802"/>
                  <w:placeholder>
                    <w:docPart w:val="0ACF6FF7CE1F4FE9B8E550CA13106DCE"/>
                  </w:placeholder>
                  <w:date w:fullDate="2019-04-2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88375C9" w14:textId="1F54FD65" w:rsidR="00FB08B9" w:rsidRDefault="00847646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29/04/2019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nil"/>
                  </w:tcBorders>
                  <w:shd w:val="clear" w:color="auto" w:fill="auto"/>
                </w:tcPr>
                <w:p w14:paraId="664A8CAA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4F2CA40E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3A412A70" w14:textId="24B9EB52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D770A4">
                    <w:rPr>
                      <w:color w:val="FFFFFF" w:themeColor="background1"/>
                      <w:sz w:val="22"/>
                      <w:szCs w:val="22"/>
                    </w:rPr>
                    <w:t>BUILDING THE EVIDENCE BASE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105E7AC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0A959B49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8730548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F9E52C0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57D98769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D52B883" w14:textId="77777777" w:rsidTr="002011B9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B4B7674" w14:textId="5E4F8528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Meeting</w:t>
                  </w:r>
                  <w:r w:rsidR="00FB34A4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/discussion</w:t>
                  </w:r>
                  <w:r w:rsidR="00FB34A4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 with Local Planning Authority on types of evidence already available and where this can be accessed or contact details of agenci</w:t>
                  </w:r>
                  <w:r w:rsidR="00FB34A4">
                    <w:rPr>
                      <w:sz w:val="22"/>
                      <w:szCs w:val="22"/>
                    </w:rPr>
                    <w:t>es who hold the data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846485473"/>
                  <w:placeholder>
                    <w:docPart w:val="5E912E3EC9F444D9A3E9F17CA6673824"/>
                  </w:placeholder>
                  <w:date w:fullDate="2018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90C2C30" w14:textId="67B1ACF5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362052958"/>
                  <w:placeholder>
                    <w:docPart w:val="293FADB463144A5D94D0C8F202049D84"/>
                  </w:placeholder>
                  <w:date w:fullDate="2018-05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308046E" w14:textId="5BBB0CE3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31/05/2018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764067230"/>
                  <w:placeholder>
                    <w:docPart w:val="9A3C258505E04AB7AE40917022AF9A8B"/>
                  </w:placeholder>
                  <w:date w:fullDate="2019-05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59EC560" w14:textId="35F292B1" w:rsidR="00FB08B9" w:rsidRDefault="00847646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31/05/2019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707567284"/>
                  <w:placeholder>
                    <w:docPart w:val="91C1476C1AB1459CBD36BD01F10889E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706F6C6" w14:textId="7AA21748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1135F05C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23C32DB" w14:textId="77777777" w:rsidTr="002011B9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0349C060" w14:textId="764DFE9C" w:rsidR="00FB08B9" w:rsidRDefault="00E6480D" w:rsidP="003E39D5">
                  <w:pPr>
                    <w:pStyle w:val="TableText"/>
                    <w:rPr>
                      <w:sz w:val="22"/>
                      <w:szCs w:val="22"/>
                    </w:rPr>
                  </w:pPr>
                  <w:hyperlink r:id="rId17" w:history="1">
                    <w:r w:rsidR="00FB08B9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Review existing evidence</w:t>
                    </w:r>
                  </w:hyperlink>
                  <w:r w:rsidR="003E39D5">
                    <w:t xml:space="preserve"> and </w:t>
                  </w:r>
                  <w:r w:rsidR="003E39D5" w:rsidRPr="003E39D5">
                    <w:t>Identify and develop further evidence required (either because there is no existing up to date evidence or because the data is only available at a much larger geographic level than the local neighbourhood).</w:t>
                  </w:r>
                  <w:r w:rsidR="00FB08B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32415780"/>
                  <w:placeholder>
                    <w:docPart w:val="72DE0F2F3EC14F22A073FBAD8B4E3DF2"/>
                  </w:placeholder>
                  <w:date w:fullDate="2018-06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F65C950" w14:textId="45625A84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01/06/2018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020065799"/>
                  <w:placeholder>
                    <w:docPart w:val="0A5B16371AED4F418C6E22704EE551ED"/>
                  </w:placeholder>
                  <w:date w:fullDate="2018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EE8E2DF" w14:textId="1E3F955A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75135455"/>
                  <w:placeholder>
                    <w:docPart w:val="6FB9E8424DB44BF1A60EAA3DA0B7EFF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7546992" w14:textId="064D7901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655526548"/>
                  <w:placeholder>
                    <w:docPart w:val="DFBE1002D15F4B77B584A520C0D7E30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C62B060" w14:textId="517386A8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01151E68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F76583F" w14:textId="77777777" w:rsidTr="002011B9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4ABDF4B" w14:textId="2EC327A0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Meet</w:t>
                  </w:r>
                  <w:r w:rsidR="00991C83">
                    <w:rPr>
                      <w:sz w:val="22"/>
                      <w:szCs w:val="22"/>
                    </w:rPr>
                    <w:t>ings/discussions</w:t>
                  </w:r>
                  <w:r>
                    <w:rPr>
                      <w:sz w:val="22"/>
                      <w:szCs w:val="22"/>
                    </w:rPr>
                    <w:t xml:space="preserve"> with Local Planning Authority to discuss whether </w:t>
                  </w:r>
                  <w:hyperlink r:id="rId18" w:history="1">
                    <w:r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Strategic Environmental Assessment or Habitats Regulation Assessments</w:t>
                    </w:r>
                  </w:hyperlink>
                  <w:r w:rsidR="00991C83">
                    <w:rPr>
                      <w:sz w:val="22"/>
                      <w:szCs w:val="22"/>
                    </w:rPr>
                    <w:t xml:space="preserve"> are</w:t>
                  </w:r>
                  <w:r>
                    <w:rPr>
                      <w:sz w:val="22"/>
                      <w:szCs w:val="22"/>
                    </w:rPr>
                    <w:t xml:space="preserve"> required for the plan</w:t>
                  </w:r>
                  <w:r w:rsidR="00991C83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82275756"/>
                  <w:placeholder>
                    <w:docPart w:val="5987DEEEF14649D5B23A022C4141ECB4"/>
                  </w:placeholder>
                  <w:date w:fullDate="2017-06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0A23EA8" w14:textId="3477A485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01/06/2017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52843483"/>
                  <w:placeholder>
                    <w:docPart w:val="1998C986970E4E468C501A75B281070C"/>
                  </w:placeholder>
                  <w:date w:fullDate="2018-07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6B4A50A0" w14:textId="5269E8C9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31/07/2018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79952559"/>
                  <w:placeholder>
                    <w:docPart w:val="3C0E03F84CF54A479DDABEAF93E1188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D0400AA" w14:textId="6C77F9CF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91752202"/>
                  <w:placeholder>
                    <w:docPart w:val="90F58017159B4E48AF7EE131DA3C010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3D9A4669" w14:textId="0742792A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628BFD03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00F808C3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50CDFD71" w14:textId="0AEC0B59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>WRITING THE PLAN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0980C560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C20A7E0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BD51875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91849C6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 w:themeColor="text1"/>
                    <w:left w:val="nil"/>
                    <w:bottom w:val="nil"/>
                  </w:tcBorders>
                  <w:shd w:val="clear" w:color="auto" w:fill="AE309C"/>
                </w:tcPr>
                <w:p w14:paraId="73D301C6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12D924DE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A0C228D" w14:textId="77777777" w:rsidR="00FB08B9" w:rsidRDefault="00FB08B9" w:rsidP="002011B9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Further develop and refine the issues, vision, aims and objectives as result of </w:t>
                  </w:r>
                  <w:r w:rsidR="00991C83">
                    <w:rPr>
                      <w:sz w:val="22"/>
                      <w:szCs w:val="22"/>
                    </w:rPr>
                    <w:t xml:space="preserve">the </w:t>
                  </w:r>
                  <w:r>
                    <w:rPr>
                      <w:sz w:val="22"/>
                      <w:szCs w:val="22"/>
                    </w:rPr>
                    <w:t>ongoing engagement programme and evidence gathering</w:t>
                  </w:r>
                  <w:r w:rsidR="00991C83">
                    <w:rPr>
                      <w:sz w:val="22"/>
                      <w:szCs w:val="22"/>
                    </w:rPr>
                    <w:t>.</w:t>
                  </w:r>
                </w:p>
                <w:p w14:paraId="18EACDC3" w14:textId="5E2E1C9A" w:rsidR="00B84D39" w:rsidRDefault="00B84D39" w:rsidP="00D9593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575788044"/>
                  <w:placeholder>
                    <w:docPart w:val="D5613AD10AB54BA6971F2B33DA0153DF"/>
                  </w:placeholder>
                  <w:date w:fullDate="2019-01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2E46D0A" w14:textId="3FBB0EF0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01/01/2019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573235727"/>
                  <w:placeholder>
                    <w:docPart w:val="83A57F242A6644B881B30B7920A446E9"/>
                  </w:placeholder>
                  <w:date w:fullDate="2020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037B8C8" w14:textId="544CE148" w:rsidR="00FB08B9" w:rsidRDefault="005E6B1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95573784"/>
                  <w:placeholder>
                    <w:docPart w:val="6671A5DDA1C94257AD698EE4061751B6"/>
                  </w:placeholder>
                  <w:date w:fullDate="2019-07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4B88136" w14:textId="553AB291" w:rsidR="00FB08B9" w:rsidRDefault="00600D07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01/07/2019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8027589"/>
                  <w:placeholder>
                    <w:docPart w:val="BC9FE68BD63E44209209150D5515F0A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541DA11" w14:textId="61D3A957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7A57BC21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4B0BC0" w14:paraId="1FB62EBD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B03E983" w14:textId="77777777" w:rsidR="004B0BC0" w:rsidRPr="00711394" w:rsidRDefault="004B0BC0" w:rsidP="002011B9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 w:rsidRPr="00711394">
                    <w:rPr>
                      <w:sz w:val="22"/>
                      <w:szCs w:val="22"/>
                    </w:rPr>
                    <w:lastRenderedPageBreak/>
                    <w:t>Develop a First Draft Neighbourhood Plan</w:t>
                  </w:r>
                </w:p>
                <w:p w14:paraId="20BFAC65" w14:textId="1E4E4042" w:rsidR="004B0BC0" w:rsidRDefault="004B0BC0" w:rsidP="004B0BC0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-621072505"/>
                  <w:placeholder>
                    <w:docPart w:val="80B84709520F4204B4E528954C1C78A1"/>
                  </w:placeholder>
                  <w:date w:fullDate="2019-07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4456C3D" w14:textId="33C03193" w:rsidR="004B0BC0" w:rsidRDefault="008F410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01/07/2019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566029368"/>
                  <w:placeholder>
                    <w:docPart w:val="1A6EA06929AF43A4A05B1AC384D7EF30"/>
                  </w:placeholder>
                  <w:date w:fullDate="2019-10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2656604A" w14:textId="35757DA6" w:rsidR="004B0BC0" w:rsidRDefault="008F410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01/10/2019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167320"/>
                  <w:placeholder>
                    <w:docPart w:val="B7314941EA3B42A3AEB03D21CC765BD3"/>
                  </w:placeholder>
                  <w:date w:fullDate="2019-07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5AB8C1BC" w14:textId="355D8A4A" w:rsidR="004B0BC0" w:rsidRDefault="008F410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01/07/2019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570101902"/>
                  <w:placeholder>
                    <w:docPart w:val="7F4A214460704F88BE1DCCE8467D00A3"/>
                  </w:placeholder>
                  <w:date w:fullDate="2019-10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CED34BE" w14:textId="6B6C7047" w:rsidR="004B0BC0" w:rsidRDefault="008F410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02/10/2019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</w:tcBorders>
                  <w:shd w:val="clear" w:color="auto" w:fill="auto"/>
                </w:tcPr>
                <w:p w14:paraId="330D48FF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5E9A2509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4B300EB" w14:textId="4C61340A" w:rsidR="004B0BC0" w:rsidRDefault="002011B9" w:rsidP="002011B9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 w:rsidRPr="00711394">
                    <w:rPr>
                      <w:sz w:val="22"/>
                      <w:szCs w:val="22"/>
                    </w:rPr>
                    <w:t>Submit the First Draft Neighbourhood Plan to the Local Planning Authorit</w:t>
                  </w:r>
                  <w:r>
                    <w:rPr>
                      <w:sz w:val="22"/>
                      <w:szCs w:val="22"/>
                    </w:rPr>
                    <w:t>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59414914"/>
                  <w:placeholder>
                    <w:docPart w:val="3100668E9271447DA1E47E326D6DDECA"/>
                  </w:placeholder>
                  <w:date w:fullDate="2020-07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single" w:sz="4" w:space="0" w:color="000000" w:themeColor="text1"/>
                        <w:bottom w:val="single" w:sz="4" w:space="0" w:color="auto"/>
                      </w:tcBorders>
                      <w:shd w:val="clear" w:color="auto" w:fill="auto"/>
                    </w:tcPr>
                    <w:p w14:paraId="72370E23" w14:textId="198574D0" w:rsidR="004B0BC0" w:rsidRDefault="00D82ED8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01/07/2020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121677903"/>
                  <w:placeholder>
                    <w:docPart w:val="CBCEC4B6E69C4335956C1A20C08E8A38"/>
                  </w:placeholder>
                  <w:date w:fullDate="2020-10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single" w:sz="4" w:space="0" w:color="000000" w:themeColor="text1"/>
                        <w:bottom w:val="single" w:sz="4" w:space="0" w:color="auto"/>
                      </w:tcBorders>
                      <w:shd w:val="clear" w:color="auto" w:fill="auto"/>
                    </w:tcPr>
                    <w:p w14:paraId="45263B97" w14:textId="6664C2F9" w:rsidR="004B0BC0" w:rsidRDefault="00D82ED8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02/10/2020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52884249"/>
                  <w:placeholder>
                    <w:docPart w:val="3A3D6C34ADDA45DDBC9B082B6970877C"/>
                  </w:placeholder>
                  <w:date w:fullDate="2019-10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6C8F8D4" w14:textId="1A72FD93" w:rsidR="004B0BC0" w:rsidRDefault="00D82ED8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02/10/2019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94179524"/>
                  <w:placeholder>
                    <w:docPart w:val="A3C1ACB465A14D688894E6DCAE9B6341"/>
                  </w:placeholder>
                  <w:date w:fullDate="2019-10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6FEC936" w14:textId="0AE41BA1" w:rsidR="004B0BC0" w:rsidRDefault="00D82ED8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02/10/2019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377A018C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3A0DB5BB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48F403FD" w14:textId="52F0B016" w:rsidR="004B0BC0" w:rsidRDefault="004B0BC0" w:rsidP="004B0BC0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If Strategic Environmental Assessment is required- production of associated environmental report (this should be consulted on during the pre-submission consultation of the draft plan). This may need to be updated </w:t>
                  </w:r>
                  <w:proofErr w:type="gramStart"/>
                  <w:r>
                    <w:rPr>
                      <w:sz w:val="22"/>
                      <w:szCs w:val="22"/>
                    </w:rPr>
                    <w:t>at a later date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if there are substantial changes to the content of the draft plan.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874911196"/>
                  <w:placeholder>
                    <w:docPart w:val="A4695A26DF6C46AD8253D5FA8739D992"/>
                  </w:placeholder>
                  <w:date w:fullDate="2020-01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449DDF8" w14:textId="1CC4227E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01/01/2020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531918916"/>
                  <w:placeholder>
                    <w:docPart w:val="CC7C1640183E46F0B500DD24E2A37AA3"/>
                  </w:placeholder>
                  <w:date w:fullDate="2020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0D563DD" w14:textId="6824EC24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757508042"/>
                  <w:placeholder>
                    <w:docPart w:val="5814F8E937C143EFA7D2022C071351D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564D6ED" w14:textId="4485D71B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4561087"/>
                  <w:placeholder>
                    <w:docPart w:val="47AC836314C743F1AC3A4E98FCB9A91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895FA13" w14:textId="5DEF98EA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7CA75250" w14:textId="0407DDD2" w:rsidR="004B0BC0" w:rsidRDefault="004B0BC0" w:rsidP="004B0BC0">
                  <w:pPr>
                    <w:pStyle w:val="TableText"/>
                  </w:pPr>
                  <w:r>
                    <w:t>TBC</w:t>
                  </w:r>
                </w:p>
              </w:tc>
            </w:tr>
            <w:tr w:rsidR="004B0BC0" w14:paraId="2B629500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E529FB7" w14:textId="4C39D484" w:rsidR="004B0BC0" w:rsidRDefault="004B0BC0" w:rsidP="004B0BC0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Update draft plan if required following the outcomes of the strategic environmental assessment.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113394102"/>
                  <w:placeholder>
                    <w:docPart w:val="79ACE77B61DB4BF888D166BB682CFC52"/>
                  </w:placeholder>
                  <w:date w:fullDate="2020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2C63980" w14:textId="46512096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24838486"/>
                  <w:placeholder>
                    <w:docPart w:val="47B3C2015D564A0FA1D91EBC023E61B7"/>
                  </w:placeholder>
                  <w:date w:fullDate="2020-06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998AD74" w14:textId="323D1595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30/06/2020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056054236"/>
                  <w:placeholder>
                    <w:docPart w:val="FA065F911391457EB495C1D5EADB4AC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1431FB3" w14:textId="5A09059C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438726113"/>
                  <w:placeholder>
                    <w:docPart w:val="200FE3E30F5044D298980B1A9342028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723C05E" w14:textId="028CF384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nil"/>
                  </w:tcBorders>
                  <w:shd w:val="clear" w:color="auto" w:fill="auto"/>
                </w:tcPr>
                <w:p w14:paraId="01977B51" w14:textId="3CD56BD9" w:rsidR="004B0BC0" w:rsidRDefault="004B0BC0" w:rsidP="004B0BC0">
                  <w:pPr>
                    <w:pStyle w:val="TableText"/>
                  </w:pPr>
                  <w:r>
                    <w:t>TBC</w:t>
                  </w:r>
                </w:p>
              </w:tc>
            </w:tr>
            <w:tr w:rsidR="004B0BC0" w14:paraId="6A8D928F" w14:textId="77777777" w:rsidTr="00891C21">
              <w:tblPrEx>
                <w:tblBorders>
                  <w:insideH w:val="single" w:sz="13" w:space="0" w:color="FFFFFF" w:themeColor="background1"/>
                  <w:insideV w:val="single" w:sz="13" w:space="0" w:color="FFFFFF" w:themeColor="background1"/>
                </w:tblBorders>
              </w:tblPrEx>
              <w:trPr>
                <w:trHeight w:val="201"/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bottom w:val="nil"/>
                  </w:tcBorders>
                  <w:shd w:val="clear" w:color="auto" w:fill="AE309C"/>
                </w:tcPr>
                <w:p w14:paraId="6167EA1F" w14:textId="6C0AEC18" w:rsidR="004B0BC0" w:rsidRDefault="004B0BC0" w:rsidP="004B0BC0">
                  <w:pPr>
                    <w:pStyle w:val="TableText"/>
                  </w:pP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 xml:space="preserve">PRE-SUBMISSION CONSULTATION, MODIFICATIONS &amp; PREPARING THE PLAN FOR 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>SUBMISSION TO LOCAL PLANNING AU</w:t>
                  </w: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>T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>H</w:t>
                  </w: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>ORITY</w:t>
                  </w:r>
                </w:p>
              </w:tc>
            </w:tr>
            <w:tr w:rsidR="004B0BC0" w14:paraId="42885722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295F4F6" w14:textId="77777777" w:rsidR="004B0BC0" w:rsidRPr="00797056" w:rsidRDefault="004B0BC0" w:rsidP="004B0BC0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Pre-submission consultation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97465428"/>
                  <w:placeholder>
                    <w:docPart w:val="4C980833498F4B91B889EECCDAC338F7"/>
                  </w:placeholder>
                  <w:date w:fullDate="2020-06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DE350A5" w14:textId="7D854D2C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01/06/2020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6462807"/>
                  <w:placeholder>
                    <w:docPart w:val="96557A90378F47FB9F90724CB75405B5"/>
                  </w:placeholder>
                  <w:date w:fullDate="2020-07-2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64998429" w14:textId="19E089C9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20/07/2020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3796070"/>
                  <w:placeholder>
                    <w:docPart w:val="D2CF36A9CEC34B949D4D0B5FDE46519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06FF7E7" w14:textId="77777777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16997780"/>
                  <w:placeholder>
                    <w:docPart w:val="848DD1314F954523B07B4266B5373B6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2863F0C" w14:textId="77777777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432D7904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30760B6F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1E2F5F8" w14:textId="3BA16FC6" w:rsidR="004B0BC0" w:rsidRPr="00797056" w:rsidRDefault="004B0BC0" w:rsidP="004B0BC0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Consider responses to consultation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469088204"/>
                  <w:placeholder>
                    <w:docPart w:val="3315B1B09EF74D50B718413FABA8872F"/>
                  </w:placeholder>
                  <w:date w:fullDate="2020-07-2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B02E3F8" w14:textId="22A9908B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20/07/2020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779216096"/>
                  <w:placeholder>
                    <w:docPart w:val="E66728D3CCC544BE9DBB2484DBFAC571"/>
                  </w:placeholder>
                  <w:date w:fullDate="2020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8F04F66" w14:textId="5DAE9E09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58072343"/>
                  <w:placeholder>
                    <w:docPart w:val="A7E25B7984D64105B546BF4B34EF574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622DFA3" w14:textId="54DD44F4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784335813"/>
                  <w:placeholder>
                    <w:docPart w:val="1BC582B0CDDF41F49FDDDCEFB19B88E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2EA330D" w14:textId="1FADE8A9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7DB55475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52E40F81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8BDDD4C" w14:textId="1233B723" w:rsidR="004B0BC0" w:rsidRDefault="004B0BC0" w:rsidP="004B0BC0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Make relevant amendments to plan as a result of pre-submission consultation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433978561"/>
                  <w:placeholder>
                    <w:docPart w:val="8D64467BC2A64D80A1DEB2F799FBAC38"/>
                  </w:placeholder>
                  <w:date w:fullDate="2020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6DF94D5" w14:textId="6A73C053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421721512"/>
                  <w:placeholder>
                    <w:docPart w:val="BD68A8D017764814A284B80AE8998147"/>
                  </w:placeholder>
                  <w:date w:fullDate="2020-10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A5DA29E" w14:textId="03DC01C3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30/10/2020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335299732"/>
                  <w:placeholder>
                    <w:docPart w:val="48B2BF7C6F184CCD81F3EE412392F11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5346F2C" w14:textId="19C50676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24249178"/>
                  <w:placeholder>
                    <w:docPart w:val="5DF1649ACB5543239C78F981B3C76AC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799DAC7" w14:textId="5A727CA2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446ADE6F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280CAEC2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EDC9712" w14:textId="1F86CE1C" w:rsidR="004B0BC0" w:rsidRDefault="004B0BC0" w:rsidP="004B0BC0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Prepare </w:t>
                  </w:r>
                  <w:hyperlink r:id="rId19" w:history="1">
                    <w:r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basic conditions statement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1785076334"/>
                  <w:placeholder>
                    <w:docPart w:val="BEBE610AA8BB4AC3B38F9AF03653C182"/>
                  </w:placeholder>
                  <w:date w:fullDate="2020-05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F9C6103" w14:textId="631259E9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01/05/2020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15448452"/>
                  <w:placeholder>
                    <w:docPart w:val="CB789B8CD7B8452F90811CC440E23B18"/>
                  </w:placeholder>
                  <w:date w:fullDate="2020-10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D4270E8" w14:textId="510FE04D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02/10/2020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084025488"/>
                  <w:placeholder>
                    <w:docPart w:val="15C86DCFD49C4CF3AFA270DAF0C6139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8F22C55" w14:textId="7B3438DB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04568678"/>
                  <w:placeholder>
                    <w:docPart w:val="B66084D2A3CC43709EC862D00F8A30A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D9B6743" w14:textId="7F8A305E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6DD53986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669BCBEF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BF78F8F" w14:textId="6A32BB3B" w:rsidR="004B0BC0" w:rsidRDefault="004B0BC0" w:rsidP="004B0BC0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Prepare </w:t>
                  </w:r>
                  <w:hyperlink r:id="rId20" w:history="1">
                    <w:r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consultation statement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-689457682"/>
                  <w:placeholder>
                    <w:docPart w:val="FE4448DE67394217835245A84142F6EC"/>
                  </w:placeholder>
                  <w:date w:fullDate="2020-05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34B29EE" w14:textId="3EBAA4E4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01/05/2020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82943983"/>
                  <w:placeholder>
                    <w:docPart w:val="FFEAC982AA804CEDB866B02ACCA54AFF"/>
                  </w:placeholder>
                  <w:date w:fullDate="2020-10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5946628" w14:textId="5EE4791C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02/10/2020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10159422"/>
                  <w:placeholder>
                    <w:docPart w:val="18C0CA4968444267A0F2DFB2F7CC27C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91FC613" w14:textId="7D122035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22989365"/>
                  <w:placeholder>
                    <w:docPart w:val="42B3EEC318724DD091BC8CE8A27DEC9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2FEB3EC" w14:textId="519B05FA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104949AB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146C0C45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15216FC" w14:textId="76A25A76" w:rsidR="004B0BC0" w:rsidRPr="00906AA7" w:rsidRDefault="004B0BC0" w:rsidP="004B0BC0">
                  <w:pPr>
                    <w:pStyle w:val="TableText"/>
                    <w:rPr>
                      <w:color w:val="A32D92"/>
                      <w:sz w:val="22"/>
                      <w:szCs w:val="22"/>
                    </w:rPr>
                  </w:pPr>
                  <w:hyperlink r:id="rId21" w:history="1">
                    <w:r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Submit plan and associated documents required to the Local Planning Authority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1458067944"/>
                  <w:placeholder>
                    <w:docPart w:val="B0C671EB43004132BBA63420FBAEC401"/>
                  </w:placeholder>
                  <w:date w:fullDate="2020-11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548B409" w14:textId="6E7F3918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02/11/2020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300532236"/>
                  <w:placeholder>
                    <w:docPart w:val="B2DAF85AA6014129811DD20A71831688"/>
                  </w:placeholder>
                  <w:date w:fullDate="2020-12-08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12FAC18" w14:textId="1B8F7631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08/12/2020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70175307"/>
                  <w:placeholder>
                    <w:docPart w:val="E3A0A910F1D7466CBA2D24621F3C4F9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CE9BAB6" w14:textId="4B66A179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92959719"/>
                  <w:placeholder>
                    <w:docPart w:val="6BF7AF55BB9343309853610266F9BEB2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DAC8F1D" w14:textId="24244FAE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nil"/>
                  </w:tcBorders>
                  <w:shd w:val="clear" w:color="auto" w:fill="auto"/>
                </w:tcPr>
                <w:p w14:paraId="6FFB3D50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6ACA312A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0383948A" w14:textId="2A458443" w:rsidR="004B0BC0" w:rsidRDefault="004B0BC0" w:rsidP="004B0BC0">
                  <w:pPr>
                    <w:pStyle w:val="TableSubheading"/>
                  </w:pPr>
                  <w:r>
                    <w:rPr>
                      <w:b w:val="0"/>
                      <w:bCs w:val="0"/>
                      <w:caps w:val="0"/>
                      <w:color w:val="FFFFFF" w:themeColor="background1"/>
                      <w:szCs w:val="22"/>
                    </w:rPr>
                    <w:t>INDEPENDENT EXAMINATION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9E615CC" w14:textId="77777777" w:rsidR="004B0BC0" w:rsidRDefault="004B0BC0" w:rsidP="004B0BC0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ADF1EA2" w14:textId="77777777" w:rsidR="004B0BC0" w:rsidRDefault="004B0BC0" w:rsidP="004B0BC0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CA6F96E" w14:textId="77777777" w:rsidR="004B0BC0" w:rsidRDefault="004B0BC0" w:rsidP="004B0BC0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4CBBBCDD" w14:textId="77777777" w:rsidR="004B0BC0" w:rsidRDefault="004B0BC0" w:rsidP="004B0BC0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59494433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5E75CB70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B9927B7" w14:textId="607C2175" w:rsidR="004B0BC0" w:rsidRPr="00797056" w:rsidRDefault="004B0BC0" w:rsidP="004B0BC0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97B8B">
                    <w:rPr>
                      <w:sz w:val="22"/>
                      <w:szCs w:val="22"/>
                    </w:rPr>
                    <w:t>Meet with Local Planning Authority to discuss appointment of examiner and timescales for referendum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183938202"/>
                  <w:placeholder>
                    <w:docPart w:val="52D6C1F0A04A407E86C8536510F68EF7"/>
                  </w:placeholder>
                  <w:date w:fullDate="2020-12-1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D957F7A" w14:textId="06EC5937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/12/2020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76609745"/>
                  <w:placeholder>
                    <w:docPart w:val="6DE25246A36C4B74ABC2E40FDCC0CEF0"/>
                  </w:placeholder>
                  <w:date w:fullDate="2020-12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B487005" w14:textId="0F27E407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30/12/2020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66828034"/>
                  <w:placeholder>
                    <w:docPart w:val="1B1D84DC9ED947538EC570B50330D80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4FE3DAB" w14:textId="4C4289D9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277785046"/>
                  <w:placeholder>
                    <w:docPart w:val="64F4D045681A4059A21F79F856F0F68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8909865" w14:textId="430AFC09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0E333B47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0F524939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261C22B" w14:textId="15796F52" w:rsidR="004B0BC0" w:rsidRPr="00797056" w:rsidRDefault="004B0BC0" w:rsidP="004B0BC0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97B8B">
                    <w:rPr>
                      <w:sz w:val="22"/>
                      <w:szCs w:val="22"/>
                    </w:rPr>
                    <w:t>Regulation 16 consu</w:t>
                  </w:r>
                  <w:r>
                    <w:rPr>
                      <w:sz w:val="22"/>
                      <w:szCs w:val="22"/>
                    </w:rPr>
                    <w:t>ltation (minimum 6 weeks and le</w:t>
                  </w:r>
                  <w:r w:rsidRPr="00497B8B">
                    <w:rPr>
                      <w:sz w:val="22"/>
                      <w:szCs w:val="22"/>
                    </w:rPr>
                    <w:t>d by the Local Planning Authority)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531149971"/>
                  <w:placeholder>
                    <w:docPart w:val="DD5CDDE86EA348668F3E80FA33D5D427"/>
                  </w:placeholder>
                  <w:date w:fullDate="2021-01-1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B62D293" w14:textId="4D6FE3B3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/01/2021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55574251"/>
                  <w:placeholder>
                    <w:docPart w:val="CF8CF830E68C489E894FD1B8EA1D090C"/>
                  </w:placeholder>
                  <w:date w:fullDate="2021-03-1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935265E" w14:textId="2210FBFE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19/03/2021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00860638"/>
                  <w:placeholder>
                    <w:docPart w:val="964A083B1FAA47B59DC137C0044A636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70DE39B" w14:textId="4997E793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752824690"/>
                  <w:placeholder>
                    <w:docPart w:val="DF8D2AAFAF0C4263A61DA4B2EDB427B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AE163BC" w14:textId="3F46C11B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73BC0680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3A087F38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3FE93D3" w14:textId="77777777" w:rsidR="004B0BC0" w:rsidRPr="00797056" w:rsidRDefault="004B0BC0" w:rsidP="004B0BC0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Examination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34094530"/>
                  <w:placeholder>
                    <w:docPart w:val="5ECC8A95E35C4FB4AF6DB216FD9377B7"/>
                  </w:placeholder>
                  <w:date w:fullDate="2021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879D4A1" w14:textId="169A5A1C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46952539"/>
                  <w:placeholder>
                    <w:docPart w:val="836A7CF4ACD941F889B8268466CF5541"/>
                  </w:placeholder>
                  <w:date w:fullDate="2021-04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4DEE932" w14:textId="4DD2427E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30/04/2021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44656416"/>
                  <w:placeholder>
                    <w:docPart w:val="8D320B40CAD54251BBDCE60563A92C9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6A512A8" w14:textId="77777777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3520615"/>
                  <w:placeholder>
                    <w:docPart w:val="C362B89DE9BC497EA9B0D87F139F3A5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15C99BAA" w14:textId="77777777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657A0F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2E1B3E2D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305653A" w14:textId="77777777" w:rsidR="004B0BC0" w:rsidRPr="00797056" w:rsidRDefault="004B0BC0" w:rsidP="004B0BC0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 xml:space="preserve">Examiners report published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69255137"/>
                  <w:placeholder>
                    <w:docPart w:val="23E02DD964B544B28F20088FAA459BDC"/>
                  </w:placeholder>
                  <w:date w:fullDate="2021-05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10952C4" w14:textId="7FFC6549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01/05/2021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65929056"/>
                  <w:placeholder>
                    <w:docPart w:val="43DF89E053194CB0840A8FB5A94148F8"/>
                  </w:placeholder>
                  <w:date w:fullDate="2021-06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DB8E3DF" w14:textId="2CB604B8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30/06/2021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969196735"/>
                  <w:placeholder>
                    <w:docPart w:val="E3AF70D7AC8B44B7AF0007D1D289CDF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90AC478" w14:textId="77777777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82783286"/>
                  <w:placeholder>
                    <w:docPart w:val="A6A14F68E45143698790DF1439B2B7C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D1FFCFF" w14:textId="77777777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F398E78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273C5F88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A26D3AC" w14:textId="77777777" w:rsidR="004B0BC0" w:rsidRDefault="004B0BC0" w:rsidP="004B0BC0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Meetings/discussions with Local Planning</w:t>
                  </w:r>
                </w:p>
                <w:p w14:paraId="0A020E3F" w14:textId="1B451760" w:rsidR="004B0BC0" w:rsidRPr="00797056" w:rsidRDefault="004B0BC0" w:rsidP="004B0BC0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Authority on the suggested recommendations and modifications to the plan (if any) within the examiner’s report and next steps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35006844"/>
                  <w:placeholder>
                    <w:docPart w:val="D1DEC0DAF88D461E9312490FA5D1CF06"/>
                  </w:placeholder>
                  <w:date w:fullDate="2021-07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0BE94D19" w14:textId="70680EFE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01/07/2021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67407406"/>
                  <w:placeholder>
                    <w:docPart w:val="F254041BC29E4E5DAA57E361BDF2E6C3"/>
                  </w:placeholder>
                  <w:date w:fullDate="2021-07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103F7321" w14:textId="17AD4124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31/07/2021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17783392"/>
                  <w:placeholder>
                    <w:docPart w:val="32AABE1B559D4EA2AFAB48CAA18A365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6D30718F" w14:textId="22F79DEE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231967529"/>
                  <w:placeholder>
                    <w:docPart w:val="D07A576091D64D1485B8318CF3F0147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76815A1B" w14:textId="779529E1" w:rsidR="004B0BC0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B6AB205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7DDB40F4" w14:textId="77777777" w:rsidTr="00891C21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662D211B" w14:textId="7ECAB951" w:rsidR="004B0BC0" w:rsidRDefault="004B0BC0" w:rsidP="004B0BC0">
                  <w:pPr>
                    <w:pStyle w:val="TableSubheading"/>
                  </w:pPr>
                  <w:r>
                    <w:rPr>
                      <w:b w:val="0"/>
                      <w:bCs w:val="0"/>
                      <w:caps w:val="0"/>
                      <w:color w:val="FFFFFF" w:themeColor="background1"/>
                      <w:szCs w:val="22"/>
                    </w:rPr>
                    <w:t>REFERENDUM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C5C0410" w14:textId="77777777" w:rsidR="004B0BC0" w:rsidRDefault="004B0BC0" w:rsidP="004B0BC0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114D24D" w14:textId="77777777" w:rsidR="004B0BC0" w:rsidRDefault="004B0BC0" w:rsidP="004B0BC0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6D48A72" w14:textId="77777777" w:rsidR="004B0BC0" w:rsidRDefault="004B0BC0" w:rsidP="004B0BC0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2D01347" w14:textId="77777777" w:rsidR="004B0BC0" w:rsidRDefault="004B0BC0" w:rsidP="004B0BC0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538058CB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0E5B970D" w14:textId="77777777" w:rsidTr="00891C21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F57CF58" w14:textId="77777777" w:rsidR="004B0BC0" w:rsidRPr="00797056" w:rsidRDefault="004B0BC0" w:rsidP="004B0BC0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Publication of pre-R</w:t>
                  </w:r>
                  <w:r w:rsidRPr="00797056">
                    <w:rPr>
                      <w:sz w:val="22"/>
                      <w:szCs w:val="22"/>
                    </w:rPr>
                    <w:t>eferendum information and documents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732629498"/>
                  <w:placeholder>
                    <w:docPart w:val="4FDE37D10CFB43B8B10DD23EC8C0A20B"/>
                  </w:placeholder>
                  <w:date w:fullDate="2021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6BA42CD" w14:textId="20FBE6BB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984590727"/>
                  <w:placeholder>
                    <w:docPart w:val="2BE686712B6045649CC540B88871DA36"/>
                  </w:placeholder>
                  <w:date w:fullDate="2021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2A19886" w14:textId="015FE5DE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85451648"/>
                  <w:placeholder>
                    <w:docPart w:val="48E2E74528DB4E6D9B170DF96EBA12C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C6535A8" w14:textId="77777777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079935210"/>
                  <w:placeholder>
                    <w:docPart w:val="C9CB87EBE81040EB82B7E5A413CC1B2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1C833F1" w14:textId="77777777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87D6A16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2A085E1B" w14:textId="77777777" w:rsidTr="006F5BC3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BE8504" w14:textId="77777777" w:rsidR="004B0BC0" w:rsidRPr="00797056" w:rsidRDefault="004B0BC0" w:rsidP="004B0BC0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Referendum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138946853"/>
                  <w:placeholder>
                    <w:docPart w:val="EF7C8133CC494E4FB265DFC473435EE8"/>
                  </w:placeholder>
                  <w:date w:fullDate="2021-11-1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A01EC9B" w14:textId="0702188C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12/11/2021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60711782"/>
                  <w:placeholder>
                    <w:docPart w:val="FF3AAB14B30E4A97A7E91B9D8B31442B"/>
                  </w:placeholder>
                  <w:date w:fullDate="2021-11-1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6DEBD58" w14:textId="692AF28F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12/11/2021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998317260"/>
                  <w:placeholder>
                    <w:docPart w:val="7965D9D7A4AD49049E1E597F3847002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A1293F0" w14:textId="77777777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361567523"/>
                  <w:placeholder>
                    <w:docPart w:val="5E310C430A7E4E0BB9050DB6E262C39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5C23627" w14:textId="77777777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A45973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0B50C015" w14:textId="77777777" w:rsidTr="006F5BC3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0EF6AC" w14:textId="77777777" w:rsidR="004B0BC0" w:rsidRPr="00797056" w:rsidRDefault="004B0BC0" w:rsidP="004B0BC0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P</w:t>
                  </w:r>
                  <w:r>
                    <w:rPr>
                      <w:sz w:val="22"/>
                      <w:szCs w:val="22"/>
                    </w:rPr>
                    <w:t>ublication of R</w:t>
                  </w:r>
                  <w:r w:rsidRPr="00797056">
                    <w:rPr>
                      <w:sz w:val="22"/>
                      <w:szCs w:val="22"/>
                    </w:rPr>
                    <w:t>eferendum decision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178080580"/>
                  <w:placeholder>
                    <w:docPart w:val="82764888FB4E4F9D9412DD68DD6AF23E"/>
                  </w:placeholder>
                  <w:date w:fullDate="2021-11-1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F19D530" w14:textId="6839629D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19/11/2021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69490927"/>
                  <w:placeholder>
                    <w:docPart w:val="3382E299BA394C29A44C3F6F408EC1E7"/>
                  </w:placeholder>
                  <w:date w:fullDate="2021-11-1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D146ED3" w14:textId="4CAE0479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19/11/2021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20576281"/>
                  <w:placeholder>
                    <w:docPart w:val="964A36847C1740549D14742F37F9718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3EC6D11" w14:textId="77777777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34532499"/>
                  <w:placeholder>
                    <w:docPart w:val="1E4BDA265C5D451A84E7F6B376B344D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0210BE7" w14:textId="77777777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D277F5" w14:textId="77777777" w:rsidR="004B0BC0" w:rsidRDefault="004B0BC0" w:rsidP="004B0BC0">
                  <w:pPr>
                    <w:pStyle w:val="TableText"/>
                  </w:pPr>
                </w:p>
              </w:tc>
            </w:tr>
            <w:tr w:rsidR="004B0BC0" w14:paraId="31DE6112" w14:textId="77777777" w:rsidTr="006F5BC3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E5A372" w14:textId="77777777" w:rsidR="004B0BC0" w:rsidRPr="00797056" w:rsidRDefault="004B0BC0" w:rsidP="004B0BC0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Neighbourhood plan is ‘made’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353159578"/>
                  <w:placeholder>
                    <w:docPart w:val="E5C93224415E4EEAA58B082FDAFC8991"/>
                  </w:placeholder>
                  <w:date w:fullDate="2021-12-1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BBC20A3" w14:textId="373B42AE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15/12/2021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909074108"/>
                  <w:placeholder>
                    <w:docPart w:val="3557E6AD682741F29267B57F006CAA14"/>
                  </w:placeholder>
                  <w:date w:fullDate="2021-12-1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B3CC6FC" w14:textId="19E3F7EF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15/12/2021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407753673"/>
                  <w:placeholder>
                    <w:docPart w:val="74D1A44DD38F41118D3324AE04DFA30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5AA8D1B" w14:textId="77777777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01683660"/>
                  <w:placeholder>
                    <w:docPart w:val="3D06D362C78C405D8B40DFB3D54FD7D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AF443AA" w14:textId="77777777" w:rsidR="004B0BC0" w:rsidRPr="00797056" w:rsidRDefault="004B0BC0" w:rsidP="004B0BC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D49829" w14:textId="77777777" w:rsidR="004B0BC0" w:rsidRDefault="004B0BC0" w:rsidP="004B0BC0">
                  <w:pPr>
                    <w:pStyle w:val="TableText"/>
                  </w:pPr>
                </w:p>
              </w:tc>
            </w:tr>
          </w:tbl>
          <w:p w14:paraId="3B3EB2E6" w14:textId="77777777" w:rsidR="00D76B74" w:rsidRDefault="00D76B74">
            <w:pPr>
              <w:spacing w:after="160" w:line="300" w:lineRule="auto"/>
            </w:pPr>
          </w:p>
        </w:tc>
        <w:tc>
          <w:tcPr>
            <w:tcW w:w="27" w:type="pct"/>
          </w:tcPr>
          <w:p w14:paraId="6F6206B5" w14:textId="77777777" w:rsidR="00D76B74" w:rsidRDefault="00D76B74">
            <w:pPr>
              <w:spacing w:after="160" w:line="300" w:lineRule="auto"/>
            </w:pPr>
          </w:p>
        </w:tc>
      </w:tr>
    </w:tbl>
    <w:p w14:paraId="7854F227" w14:textId="77777777" w:rsidR="00D76B74" w:rsidRDefault="00D76B74">
      <w:bookmarkStart w:id="0" w:name="_Calendar"/>
      <w:bookmarkEnd w:id="0"/>
    </w:p>
    <w:sectPr w:rsidR="00D76B74" w:rsidSect="006B3DF0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FF00" w14:textId="77777777" w:rsidR="0085705C" w:rsidRDefault="0085705C" w:rsidP="00F27DDA">
      <w:pPr>
        <w:spacing w:after="0" w:line="240" w:lineRule="auto"/>
      </w:pPr>
      <w:r>
        <w:separator/>
      </w:r>
    </w:p>
  </w:endnote>
  <w:endnote w:type="continuationSeparator" w:id="0">
    <w:p w14:paraId="2B90A4D6" w14:textId="77777777" w:rsidR="0085705C" w:rsidRDefault="0085705C" w:rsidP="00F2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06F6" w14:textId="77777777" w:rsidR="0085705C" w:rsidRDefault="0085705C" w:rsidP="00F27DDA">
      <w:pPr>
        <w:spacing w:after="0" w:line="240" w:lineRule="auto"/>
      </w:pPr>
      <w:r>
        <w:separator/>
      </w:r>
    </w:p>
  </w:footnote>
  <w:footnote w:type="continuationSeparator" w:id="0">
    <w:p w14:paraId="6F548A48" w14:textId="77777777" w:rsidR="0085705C" w:rsidRDefault="0085705C" w:rsidP="00F27DDA">
      <w:pPr>
        <w:spacing w:after="0" w:line="240" w:lineRule="auto"/>
      </w:pPr>
      <w:r>
        <w:continuationSeparator/>
      </w:r>
    </w:p>
  </w:footnote>
  <w:footnote w:id="1">
    <w:p w14:paraId="01D66DB3" w14:textId="22EFBFB5" w:rsidR="00C634A1" w:rsidRPr="008D4F1B" w:rsidRDefault="00C634A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27DDA">
        <w:t xml:space="preserve">(NB this planner has </w:t>
      </w:r>
      <w:r w:rsidR="003E39D5">
        <w:t>one engagement row</w:t>
      </w:r>
      <w:r w:rsidRPr="00F27DDA">
        <w:t>- the reality is more likely to be a continuous and constantly evolving engagement programme.</w:t>
      </w:r>
      <w:r w:rsidR="0033697A">
        <w:t>)</w:t>
      </w:r>
      <w:r w:rsidRPr="00F27DD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1540"/>
    <w:multiLevelType w:val="hybridMultilevel"/>
    <w:tmpl w:val="E4260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31/01/2015"/>
    <w:docVar w:name="MonthEnd10" w:val="31/10/2015"/>
    <w:docVar w:name="MonthEnd11" w:val="30/11/2015"/>
    <w:docVar w:name="MonthEnd12" w:val="31/12/2015"/>
    <w:docVar w:name="MonthEnd2" w:val="28/02/2015"/>
    <w:docVar w:name="MonthEnd3" w:val="31/03/2015"/>
    <w:docVar w:name="MonthEnd4" w:val="30/04/2015"/>
    <w:docVar w:name="MonthEnd5" w:val="31/05/2015"/>
    <w:docVar w:name="MonthEnd6" w:val="30/06/2015"/>
    <w:docVar w:name="MonthEnd7" w:val="31/07/2015"/>
    <w:docVar w:name="MonthEnd8" w:val="31/08/2015"/>
    <w:docVar w:name="MonthEnd9" w:val="30/09/2015"/>
    <w:docVar w:name="Months" w:val="12"/>
    <w:docVar w:name="MonthStart1" w:val="01/01/2015"/>
    <w:docVar w:name="MonthStart10" w:val="01/10/2015"/>
    <w:docVar w:name="MonthStart11" w:val="01/11/2015"/>
    <w:docVar w:name="MonthStart12" w:val="01/12/2015"/>
    <w:docVar w:name="MonthStart2" w:val="01/02/2015"/>
    <w:docVar w:name="MonthStart3" w:val="01/03/2015"/>
    <w:docVar w:name="MonthStart4" w:val="01/04/2015"/>
    <w:docVar w:name="MonthStart5" w:val="01/05/2015"/>
    <w:docVar w:name="MonthStart6" w:val="01/06/2015"/>
    <w:docVar w:name="MonthStart7" w:val="01/07/2015"/>
    <w:docVar w:name="MonthStart8" w:val="01/08/2015"/>
    <w:docVar w:name="MonthStart9" w:val="01/09/2015"/>
    <w:docVar w:name="MonthStartLast" w:val="01/12/2015"/>
    <w:docVar w:name="WeekStart" w:val="Monday"/>
  </w:docVars>
  <w:rsids>
    <w:rsidRoot w:val="003338C7"/>
    <w:rsid w:val="00025077"/>
    <w:rsid w:val="00031797"/>
    <w:rsid w:val="00112A79"/>
    <w:rsid w:val="00115836"/>
    <w:rsid w:val="00181E0A"/>
    <w:rsid w:val="001D467D"/>
    <w:rsid w:val="002011B9"/>
    <w:rsid w:val="00220351"/>
    <w:rsid w:val="002718E5"/>
    <w:rsid w:val="002C056E"/>
    <w:rsid w:val="002C613A"/>
    <w:rsid w:val="002D0914"/>
    <w:rsid w:val="002E57BF"/>
    <w:rsid w:val="0032430F"/>
    <w:rsid w:val="003338C7"/>
    <w:rsid w:val="0033697A"/>
    <w:rsid w:val="00354B5E"/>
    <w:rsid w:val="003B27B1"/>
    <w:rsid w:val="003E39D5"/>
    <w:rsid w:val="00474272"/>
    <w:rsid w:val="00497B8B"/>
    <w:rsid w:val="004B0BC0"/>
    <w:rsid w:val="004C606D"/>
    <w:rsid w:val="004C73DA"/>
    <w:rsid w:val="0058356A"/>
    <w:rsid w:val="005E6B14"/>
    <w:rsid w:val="00600D07"/>
    <w:rsid w:val="00621E16"/>
    <w:rsid w:val="00656C2F"/>
    <w:rsid w:val="006963BA"/>
    <w:rsid w:val="006A0498"/>
    <w:rsid w:val="006B3DF0"/>
    <w:rsid w:val="006F5BC3"/>
    <w:rsid w:val="00711394"/>
    <w:rsid w:val="00713965"/>
    <w:rsid w:val="00797056"/>
    <w:rsid w:val="007C3613"/>
    <w:rsid w:val="007E4461"/>
    <w:rsid w:val="00812649"/>
    <w:rsid w:val="00824DBD"/>
    <w:rsid w:val="00847646"/>
    <w:rsid w:val="00852C66"/>
    <w:rsid w:val="00854144"/>
    <w:rsid w:val="0085705C"/>
    <w:rsid w:val="00891C21"/>
    <w:rsid w:val="0089429A"/>
    <w:rsid w:val="008C7E80"/>
    <w:rsid w:val="008D4F1B"/>
    <w:rsid w:val="008E5439"/>
    <w:rsid w:val="008F4100"/>
    <w:rsid w:val="008F4696"/>
    <w:rsid w:val="00906AA7"/>
    <w:rsid w:val="00910C8B"/>
    <w:rsid w:val="00991C83"/>
    <w:rsid w:val="00997D52"/>
    <w:rsid w:val="009A05D4"/>
    <w:rsid w:val="009E36AA"/>
    <w:rsid w:val="00A62BFC"/>
    <w:rsid w:val="00A903A7"/>
    <w:rsid w:val="00AC2D9F"/>
    <w:rsid w:val="00AC6C39"/>
    <w:rsid w:val="00AE40FE"/>
    <w:rsid w:val="00B1277B"/>
    <w:rsid w:val="00B41A2E"/>
    <w:rsid w:val="00B84D39"/>
    <w:rsid w:val="00B95BA0"/>
    <w:rsid w:val="00BB3C31"/>
    <w:rsid w:val="00BC0CCC"/>
    <w:rsid w:val="00BC656C"/>
    <w:rsid w:val="00BD18E2"/>
    <w:rsid w:val="00BE005F"/>
    <w:rsid w:val="00BF4F5A"/>
    <w:rsid w:val="00C634A1"/>
    <w:rsid w:val="00D7228C"/>
    <w:rsid w:val="00D76B74"/>
    <w:rsid w:val="00D770A4"/>
    <w:rsid w:val="00D82ED8"/>
    <w:rsid w:val="00D95939"/>
    <w:rsid w:val="00DC06B2"/>
    <w:rsid w:val="00DF7918"/>
    <w:rsid w:val="00ED7156"/>
    <w:rsid w:val="00EE0ADA"/>
    <w:rsid w:val="00EE1D22"/>
    <w:rsid w:val="00F0601C"/>
    <w:rsid w:val="00F27DDA"/>
    <w:rsid w:val="00F60847"/>
    <w:rsid w:val="00F80D1D"/>
    <w:rsid w:val="00F94450"/>
    <w:rsid w:val="00FA70A3"/>
    <w:rsid w:val="00FB08B9"/>
    <w:rsid w:val="00F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FF9D"/>
  <w15:docId w15:val="{AE83F406-8794-4991-A101-0FCACE61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918"/>
    <w:rPr>
      <w:b/>
      <w:bCs/>
      <w:sz w:val="20"/>
    </w:rPr>
  </w:style>
  <w:style w:type="paragraph" w:styleId="Revision">
    <w:name w:val="Revision"/>
    <w:hidden/>
    <w:uiPriority w:val="99"/>
    <w:semiHidden/>
    <w:rsid w:val="007C361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7DD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DD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D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228C"/>
    <w:rPr>
      <w:color w:val="8E58B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0A4"/>
    <w:rPr>
      <w:color w:val="7F6F6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1394"/>
    <w:pPr>
      <w:spacing w:after="0" w:line="240" w:lineRule="auto"/>
      <w:ind w:left="720"/>
      <w:contextualSpacing/>
    </w:pPr>
    <w:rPr>
      <w:rFonts w:ascii="Tahoma" w:eastAsia="Times New Roman" w:hAnsi="Tahoma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ycommunity.org.uk/resources/how-to-designate-a-neighbourhood-area/" TargetMode="External"/><Relationship Id="rId18" Type="http://schemas.openxmlformats.org/officeDocument/2006/relationships/hyperlink" Target="http://mycommunity.org.uk/resources/screening-neighbourhood-plans-for-strategic-environmental-assessm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ycommunity.org.uk/resources/submitting-your-neighbourhood-plan-proposal-to-your-local-planning-authority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mycommunity.org.uk/resources/how-to-gather-and-use-evide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ycommunity.org.uk/resources/how-to-set-up-a-neighbourhood-forum/" TargetMode="External"/><Relationship Id="rId20" Type="http://schemas.openxmlformats.org/officeDocument/2006/relationships/hyperlink" Target="http://mycommunity.org.uk/resources/how-to-write-a-consultation-statemen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mycommunity.org.uk/resources/establishing-a-neighbourhood-planning-forum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mycommunity.org.uk/resources/how-to-write-a-basic-conditions-statemen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ycommunity.org.uk/resources/how-to-set-up-a-neighbourhood-forum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critchley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1C4D67FAC14A29BFEB80F6F677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537A-620F-40D4-82CC-442F87E52ACC}"/>
      </w:docPartPr>
      <w:docPartBody>
        <w:p w:rsidR="00183CD7" w:rsidRDefault="00A77BED" w:rsidP="00A77BED">
          <w:pPr>
            <w:pStyle w:val="731C4D67FAC14A29BFEB80F6F677B589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C0145CAF4BF4227A1ECAB90AB79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8B69-AA02-4C95-A2D4-CA33F0F81EFF}"/>
      </w:docPartPr>
      <w:docPartBody>
        <w:p w:rsidR="00183CD7" w:rsidRDefault="00A77BED" w:rsidP="00727CB7">
          <w:pPr>
            <w:pStyle w:val="9C0145CAF4BF4227A1ECAB90AB796B4A"/>
          </w:pPr>
          <w:r>
            <w:t>[Select Date]</w:t>
          </w:r>
        </w:p>
      </w:docPartBody>
    </w:docPart>
    <w:docPart>
      <w:docPartPr>
        <w:name w:val="B034788969374BC084DD56388ABA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C2DC-3B84-4886-94D5-2DD643507C43}"/>
      </w:docPartPr>
      <w:docPartBody>
        <w:p w:rsidR="00183CD7" w:rsidRDefault="00A77BED" w:rsidP="00A77BED">
          <w:pPr>
            <w:pStyle w:val="B034788969374BC084DD56388ABAE0C3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17169A260C5D4F14AF6C6942CD26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0C9E-A7D9-403C-8614-870FC393634A}"/>
      </w:docPartPr>
      <w:docPartBody>
        <w:p w:rsidR="00183CD7" w:rsidRDefault="00A77BED" w:rsidP="00A77BED">
          <w:pPr>
            <w:pStyle w:val="17169A260C5D4F14AF6C6942CD269C71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144C10C7B3244F8E904C0FD019E0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2A5-0A43-4B5E-BF03-8C60B949CB60}"/>
      </w:docPartPr>
      <w:docPartBody>
        <w:p w:rsidR="00183CD7" w:rsidRDefault="00A77BED" w:rsidP="00A77BED">
          <w:pPr>
            <w:pStyle w:val="144C10C7B3244F8E904C0FD019E024AE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27DBCE206D3C4178B36601E8DCDA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3965-9E24-4CA9-898D-8A2094439E04}"/>
      </w:docPartPr>
      <w:docPartBody>
        <w:p w:rsidR="00183CD7" w:rsidRDefault="00A77BED" w:rsidP="00A77BED">
          <w:pPr>
            <w:pStyle w:val="27DBCE206D3C4178B36601E8DCDA6687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09294E8843A24D54B477667E12A1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245F-7053-4F14-994E-39BF233AFC94}"/>
      </w:docPartPr>
      <w:docPartBody>
        <w:p w:rsidR="00183CD7" w:rsidRDefault="00A77BED" w:rsidP="00A77BED">
          <w:pPr>
            <w:pStyle w:val="09294E8843A24D54B477667E12A1A3DB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BF7C693C10F1420CAAE508597145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6BE1-2F91-4E12-ADF9-46FEE30378A6}"/>
      </w:docPartPr>
      <w:docPartBody>
        <w:p w:rsidR="00183CD7" w:rsidRDefault="00A77BED" w:rsidP="00A77BED">
          <w:pPr>
            <w:pStyle w:val="BF7C693C10F1420CAAE508597145FEBA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9E16AEEEB454284AE32C38EEEB9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2812-40C2-4579-966C-E69318291826}"/>
      </w:docPartPr>
      <w:docPartBody>
        <w:p w:rsidR="00183CD7" w:rsidRDefault="00A77BED" w:rsidP="00A77BED">
          <w:pPr>
            <w:pStyle w:val="A9E16AEEEB454284AE32C38EEEB99A73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EFC3AB594BD40B7847AAC794FCC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285E-D9C0-46C7-9645-4D311E90E0FC}"/>
      </w:docPartPr>
      <w:docPartBody>
        <w:p w:rsidR="00183CD7" w:rsidRDefault="00A77BED" w:rsidP="00A77BED">
          <w:pPr>
            <w:pStyle w:val="9EFC3AB594BD40B7847AAC794FCCA4EE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46D5B5A832AF4B78AA0CF0FB2360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92BD-BCF2-438D-B302-D7CE51A1BFBF}"/>
      </w:docPartPr>
      <w:docPartBody>
        <w:p w:rsidR="00183CD7" w:rsidRDefault="00A77BED" w:rsidP="00A77BED">
          <w:pPr>
            <w:pStyle w:val="46D5B5A832AF4B78AA0CF0FB236080D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585EAAFD2FAD4FC0A206DC95D91B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DEA9-624C-427F-AE04-848D034CFB3D}"/>
      </w:docPartPr>
      <w:docPartBody>
        <w:p w:rsidR="00183CD7" w:rsidRDefault="00A77BED" w:rsidP="00A77BED">
          <w:pPr>
            <w:pStyle w:val="585EAAFD2FAD4FC0A206DC95D91BB6C4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762F692801084AF78527C95BC309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12068-11E6-4E1E-8E2B-5647305E3FCB}"/>
      </w:docPartPr>
      <w:docPartBody>
        <w:p w:rsidR="00183CD7" w:rsidRDefault="00A77BED" w:rsidP="00A77BED">
          <w:pPr>
            <w:pStyle w:val="762F692801084AF78527C95BC309F73D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7D8EE6FFDE8E463F8AC828FEAAC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2126-64DF-42FA-884D-A3C44D930108}"/>
      </w:docPartPr>
      <w:docPartBody>
        <w:p w:rsidR="00183CD7" w:rsidRDefault="00A77BED" w:rsidP="00A77BED">
          <w:pPr>
            <w:pStyle w:val="7D8EE6FFDE8E463F8AC828FEAAC64EF4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B5251E0F99F74B66B5F937E3A062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0618-0180-43A1-B388-510BD75BCEF7}"/>
      </w:docPartPr>
      <w:docPartBody>
        <w:p w:rsidR="00183CD7" w:rsidRDefault="00A77BED" w:rsidP="00A77BED">
          <w:pPr>
            <w:pStyle w:val="B5251E0F99F74B66B5F937E3A062688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59EF7ED11DC04D099BE4793AF45C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3E77-1BF9-4F4D-B95C-493FF70BC1EA}"/>
      </w:docPartPr>
      <w:docPartBody>
        <w:p w:rsidR="00183CD7" w:rsidRDefault="00A77BED" w:rsidP="00A77BED">
          <w:pPr>
            <w:pStyle w:val="59EF7ED11DC04D099BE4793AF45C81AF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6CEACBFD36634CD797F68B87A079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7B25-9A6B-4DB8-923F-B8C6FB06011D}"/>
      </w:docPartPr>
      <w:docPartBody>
        <w:p w:rsidR="00183CD7" w:rsidRDefault="00A77BED" w:rsidP="00A77BED">
          <w:pPr>
            <w:pStyle w:val="6CEACBFD36634CD797F68B87A0790C8B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E92879B9D9F0431F8D727AF353EC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37D6-9C04-455F-BA2B-AB210CB640C9}"/>
      </w:docPartPr>
      <w:docPartBody>
        <w:p w:rsidR="00183CD7" w:rsidRDefault="00A77BED" w:rsidP="00A77BED">
          <w:pPr>
            <w:pStyle w:val="E92879B9D9F0431F8D727AF353EC05C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29EF24C0F9A342028647B66E9E00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21B6-3605-4405-8B2B-8185A161CEB0}"/>
      </w:docPartPr>
      <w:docPartBody>
        <w:p w:rsidR="00183CD7" w:rsidRDefault="00A77BED" w:rsidP="00A77BED">
          <w:pPr>
            <w:pStyle w:val="29EF24C0F9A342028647B66E9E0097C1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71DEF1D8D25040EA9F4B829BD827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C398-F81A-4F7D-9D98-E1820536778B}"/>
      </w:docPartPr>
      <w:docPartBody>
        <w:p w:rsidR="00183CD7" w:rsidRDefault="00A77BED" w:rsidP="00A77BED">
          <w:pPr>
            <w:pStyle w:val="71DEF1D8D25040EA9F4B829BD827FE9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87C6872D59C455E9EAF7AAF3E60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5333-3995-4CBC-8476-65C1D8515CF1}"/>
      </w:docPartPr>
      <w:docPartBody>
        <w:p w:rsidR="00183CD7" w:rsidRDefault="00A77BED" w:rsidP="00A77BED">
          <w:pPr>
            <w:pStyle w:val="A87C6872D59C455E9EAF7AAF3E60CDEE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1175B3B6C0D8421CA5CCC7BC7CAF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47EF-FD20-45DC-926E-95ABBCD516A8}"/>
      </w:docPartPr>
      <w:docPartBody>
        <w:p w:rsidR="00183CD7" w:rsidRDefault="00A77BED" w:rsidP="00A77BED">
          <w:pPr>
            <w:pStyle w:val="1175B3B6C0D8421CA5CCC7BC7CAF6BF3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692DAA75D2C4474B2A74D78BFB3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5995-4E61-4805-9C63-145E23E58537}"/>
      </w:docPartPr>
      <w:docPartBody>
        <w:p w:rsidR="00183CD7" w:rsidRDefault="00A77BED" w:rsidP="00A77BED">
          <w:pPr>
            <w:pStyle w:val="9692DAA75D2C4474B2A74D78BFB38FC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BEAEE92AB24472390E5CBC284B3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59A6-80F3-4349-8175-04A8FC5474C4}"/>
      </w:docPartPr>
      <w:docPartBody>
        <w:p w:rsidR="00183CD7" w:rsidRDefault="00A77BED" w:rsidP="00A77BED">
          <w:pPr>
            <w:pStyle w:val="ABEAEE92AB24472390E5CBC284B397C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63C5975EC3DA402996BE970916775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7DF2-BA06-45E7-AD28-34515461E970}"/>
      </w:docPartPr>
      <w:docPartBody>
        <w:p w:rsidR="00183CD7" w:rsidRDefault="00A77BED" w:rsidP="00A77BED">
          <w:pPr>
            <w:pStyle w:val="63C5975EC3DA402996BE9709167759C2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1FD4B55482C4AD7B75D6404F451C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7F67-56C4-46A0-A1A0-6DF2BA76AC82}"/>
      </w:docPartPr>
      <w:docPartBody>
        <w:p w:rsidR="00183CD7" w:rsidRDefault="00A77BED" w:rsidP="00A77BED">
          <w:pPr>
            <w:pStyle w:val="A1FD4B55482C4AD7B75D6404F451C94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40F0290BCD894B94868738DE0DE5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BC60-B258-4704-94E5-BECAE6D8BE26}"/>
      </w:docPartPr>
      <w:docPartBody>
        <w:p w:rsidR="00183CD7" w:rsidRDefault="00A77BED" w:rsidP="00A77BED">
          <w:pPr>
            <w:pStyle w:val="40F0290BCD894B94868738DE0DE5673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D5F95AE3AA34913867A002A4E92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CE13-63F6-4B42-AE4B-B73DE7ED50E8}"/>
      </w:docPartPr>
      <w:docPartBody>
        <w:p w:rsidR="00183CD7" w:rsidRDefault="00A77BED" w:rsidP="00A77BED">
          <w:pPr>
            <w:pStyle w:val="9D5F95AE3AA34913867A002A4E92B00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09311AC257334EA1A9827D1F367C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B08A-A559-44FC-9C75-89300BE81DC4}"/>
      </w:docPartPr>
      <w:docPartBody>
        <w:p w:rsidR="00EE3EC1" w:rsidRDefault="00EE3EC1" w:rsidP="00EE3EC1">
          <w:pPr>
            <w:pStyle w:val="09311AC257334EA1A9827D1F367CAC5B"/>
          </w:pPr>
          <w:r w:rsidRPr="00797056">
            <w:t>[Select Date]</w:t>
          </w:r>
        </w:p>
      </w:docPartBody>
    </w:docPart>
    <w:docPart>
      <w:docPartPr>
        <w:name w:val="DB17F2C93A114C32A13806F001BE7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5412-A826-4347-9CE2-1968F30761B1}"/>
      </w:docPartPr>
      <w:docPartBody>
        <w:p w:rsidR="00EE3EC1" w:rsidRDefault="00EE3EC1" w:rsidP="00EE3EC1">
          <w:pPr>
            <w:pStyle w:val="DB17F2C93A114C32A13806F001BE7555"/>
          </w:pPr>
          <w:r w:rsidRPr="00797056">
            <w:t>[Select Date]</w:t>
          </w:r>
        </w:p>
      </w:docPartBody>
    </w:docPart>
    <w:docPart>
      <w:docPartPr>
        <w:name w:val="6482026B85864A2BBC9DF26A8CF9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0E5-696C-4119-A11E-FEAF117C3C0D}"/>
      </w:docPartPr>
      <w:docPartBody>
        <w:p w:rsidR="00EE3EC1" w:rsidRDefault="00EE3EC1" w:rsidP="00EE3EC1">
          <w:pPr>
            <w:pStyle w:val="6482026B85864A2BBC9DF26A8CF97803"/>
          </w:pPr>
          <w:r w:rsidRPr="00797056">
            <w:t>[Select Date]</w:t>
          </w:r>
        </w:p>
      </w:docPartBody>
    </w:docPart>
    <w:docPart>
      <w:docPartPr>
        <w:name w:val="FBAF26E7AB444B08B1FC6C230315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1759-2759-4B36-BB0C-DC445E7C6737}"/>
      </w:docPartPr>
      <w:docPartBody>
        <w:p w:rsidR="00EE3EC1" w:rsidRDefault="00EE3EC1" w:rsidP="00EE3EC1">
          <w:pPr>
            <w:pStyle w:val="FBAF26E7AB444B08B1FC6C2303153F80"/>
          </w:pPr>
          <w:r w:rsidRPr="00797056">
            <w:t>[Select Date]</w:t>
          </w:r>
        </w:p>
      </w:docPartBody>
    </w:docPart>
    <w:docPart>
      <w:docPartPr>
        <w:name w:val="2CAE349B0EF8484A962495E688CB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8F4C-F200-4A35-BEAE-383EE406E8A7}"/>
      </w:docPartPr>
      <w:docPartBody>
        <w:p w:rsidR="00EE3EC1" w:rsidRDefault="00EE3EC1" w:rsidP="00EE3EC1">
          <w:pPr>
            <w:pStyle w:val="2CAE349B0EF8484A962495E688CB6090"/>
          </w:pPr>
          <w:r w:rsidRPr="00797056">
            <w:t>[Select Date]</w:t>
          </w:r>
        </w:p>
      </w:docPartBody>
    </w:docPart>
    <w:docPart>
      <w:docPartPr>
        <w:name w:val="D42F87450610489AA3BBB6F64A60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A570-D47A-4AAC-80CD-318865E88471}"/>
      </w:docPartPr>
      <w:docPartBody>
        <w:p w:rsidR="00EE3EC1" w:rsidRDefault="00EE3EC1" w:rsidP="00EE3EC1">
          <w:pPr>
            <w:pStyle w:val="D42F87450610489AA3BBB6F64A60DC0C"/>
          </w:pPr>
          <w:r w:rsidRPr="00797056">
            <w:t>[Select Date]</w:t>
          </w:r>
        </w:p>
      </w:docPartBody>
    </w:docPart>
    <w:docPart>
      <w:docPartPr>
        <w:name w:val="F3F26B40B4CB4E0E8F6ADB4D75A1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08F0-FE15-412C-B28D-3A46FB7DD465}"/>
      </w:docPartPr>
      <w:docPartBody>
        <w:p w:rsidR="00EE3EC1" w:rsidRDefault="00EE3EC1" w:rsidP="00EE3EC1">
          <w:pPr>
            <w:pStyle w:val="F3F26B40B4CB4E0E8F6ADB4D75A182D8"/>
          </w:pPr>
          <w:r w:rsidRPr="00797056">
            <w:t>[Select Date]</w:t>
          </w:r>
        </w:p>
      </w:docPartBody>
    </w:docPart>
    <w:docPart>
      <w:docPartPr>
        <w:name w:val="779938501AF940C0ACE8CDA407D7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EE17-2B59-476A-88DE-80B073A9E054}"/>
      </w:docPartPr>
      <w:docPartBody>
        <w:p w:rsidR="00EE3EC1" w:rsidRDefault="00EE3EC1" w:rsidP="00EE3EC1">
          <w:pPr>
            <w:pStyle w:val="779938501AF940C0ACE8CDA407D79478"/>
          </w:pPr>
          <w:r w:rsidRPr="00797056">
            <w:t>[Select Date]</w:t>
          </w:r>
        </w:p>
      </w:docPartBody>
    </w:docPart>
    <w:docPart>
      <w:docPartPr>
        <w:name w:val="2E8B5CFA0EFA4B9B94766179B0C9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83CA-42F7-486D-A4C5-653100073BB6}"/>
      </w:docPartPr>
      <w:docPartBody>
        <w:p w:rsidR="00EE3EC1" w:rsidRDefault="00EE3EC1" w:rsidP="00EE3EC1">
          <w:pPr>
            <w:pStyle w:val="2E8B5CFA0EFA4B9B94766179B0C9DA5E"/>
          </w:pPr>
          <w:r w:rsidRPr="00797056">
            <w:t>[Select Date]</w:t>
          </w:r>
        </w:p>
      </w:docPartBody>
    </w:docPart>
    <w:docPart>
      <w:docPartPr>
        <w:name w:val="509FCA1610AE42FC94E1335B2E62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1307-6CD2-4471-90EE-86E944DB209C}"/>
      </w:docPartPr>
      <w:docPartBody>
        <w:p w:rsidR="00EE3EC1" w:rsidRDefault="00EE3EC1" w:rsidP="00EE3EC1">
          <w:pPr>
            <w:pStyle w:val="509FCA1610AE42FC94E1335B2E625B00"/>
          </w:pPr>
          <w:r w:rsidRPr="00797056">
            <w:t>[Select Date]</w:t>
          </w:r>
        </w:p>
      </w:docPartBody>
    </w:docPart>
    <w:docPart>
      <w:docPartPr>
        <w:name w:val="2082AEA246BD4971A78F49EAB073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6BD3-FEC5-4F7A-B7CE-66904C526232}"/>
      </w:docPartPr>
      <w:docPartBody>
        <w:p w:rsidR="00EE3EC1" w:rsidRDefault="00EE3EC1" w:rsidP="00EE3EC1">
          <w:pPr>
            <w:pStyle w:val="2082AEA246BD4971A78F49EAB073F5DE"/>
          </w:pPr>
          <w:r w:rsidRPr="00797056">
            <w:t>[Select Date]</w:t>
          </w:r>
        </w:p>
      </w:docPartBody>
    </w:docPart>
    <w:docPart>
      <w:docPartPr>
        <w:name w:val="A3B0A230BAD24E3AABE1FBE48658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8C8D-57F4-4720-90D6-234D465E74C8}"/>
      </w:docPartPr>
      <w:docPartBody>
        <w:p w:rsidR="00EE3EC1" w:rsidRDefault="00EE3EC1" w:rsidP="00EE3EC1">
          <w:pPr>
            <w:pStyle w:val="A3B0A230BAD24E3AABE1FBE486586179"/>
          </w:pPr>
          <w:r w:rsidRPr="00797056">
            <w:t>[Select Date]</w:t>
          </w:r>
        </w:p>
      </w:docPartBody>
    </w:docPart>
    <w:docPart>
      <w:docPartPr>
        <w:name w:val="3F8D94531EC643B79F45B095BE30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A207-BADE-4878-A703-F18015092377}"/>
      </w:docPartPr>
      <w:docPartBody>
        <w:p w:rsidR="00EE3EC1" w:rsidRDefault="00EE3EC1" w:rsidP="00EE3EC1">
          <w:pPr>
            <w:pStyle w:val="3F8D94531EC643B79F45B095BE30950F"/>
          </w:pPr>
          <w:r w:rsidRPr="00797056">
            <w:t>[Select Date]</w:t>
          </w:r>
        </w:p>
      </w:docPartBody>
    </w:docPart>
    <w:docPart>
      <w:docPartPr>
        <w:name w:val="8C5CDDAEB13544749A0F8A68001A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62C9-6DCD-40E8-B913-98FBBBA01A51}"/>
      </w:docPartPr>
      <w:docPartBody>
        <w:p w:rsidR="00EE3EC1" w:rsidRDefault="00EE3EC1" w:rsidP="00EE3EC1">
          <w:pPr>
            <w:pStyle w:val="8C5CDDAEB13544749A0F8A68001A53CF"/>
          </w:pPr>
          <w:r w:rsidRPr="00797056">
            <w:t>[Select Date]</w:t>
          </w:r>
        </w:p>
      </w:docPartBody>
    </w:docPart>
    <w:docPart>
      <w:docPartPr>
        <w:name w:val="1878707124D94BA9896F3FBD1AB2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D54A-77CF-46C7-A354-1CFDFD9E8A89}"/>
      </w:docPartPr>
      <w:docPartBody>
        <w:p w:rsidR="00EE3EC1" w:rsidRDefault="00EE3EC1" w:rsidP="00EE3EC1">
          <w:pPr>
            <w:pStyle w:val="1878707124D94BA9896F3FBD1AB28223"/>
          </w:pPr>
          <w:r w:rsidRPr="00797056">
            <w:t>[Select Date]</w:t>
          </w:r>
        </w:p>
      </w:docPartBody>
    </w:docPart>
    <w:docPart>
      <w:docPartPr>
        <w:name w:val="710421BB7C7B42A6A70B4FBA7083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AE74-1177-4694-B38B-45FE51386D4F}"/>
      </w:docPartPr>
      <w:docPartBody>
        <w:p w:rsidR="00EE3EC1" w:rsidRDefault="00EE3EC1" w:rsidP="00EE3EC1">
          <w:pPr>
            <w:pStyle w:val="710421BB7C7B42A6A70B4FBA7083924A"/>
          </w:pPr>
          <w:r w:rsidRPr="00797056">
            <w:t>[Select Date]</w:t>
          </w:r>
        </w:p>
      </w:docPartBody>
    </w:docPart>
    <w:docPart>
      <w:docPartPr>
        <w:name w:val="B98C4BBE572448069C5D38E823E2B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05BD-3723-47B8-8C18-5F93ECA6E65B}"/>
      </w:docPartPr>
      <w:docPartBody>
        <w:p w:rsidR="00CF2EBD" w:rsidRDefault="00EE3EC1" w:rsidP="00EE3EC1">
          <w:pPr>
            <w:pStyle w:val="B98C4BBE572448069C5D38E823E2B2A8"/>
          </w:pPr>
          <w:r w:rsidRPr="00797056">
            <w:t>[Select Date]</w:t>
          </w:r>
        </w:p>
      </w:docPartBody>
    </w:docPart>
    <w:docPart>
      <w:docPartPr>
        <w:name w:val="15FA68E696CB4009A33E8DB2E6F7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59B5-C11C-479F-BCFD-B51E647E1BB1}"/>
      </w:docPartPr>
      <w:docPartBody>
        <w:p w:rsidR="00CF2EBD" w:rsidRDefault="00EE3EC1" w:rsidP="00EE3EC1">
          <w:pPr>
            <w:pStyle w:val="15FA68E696CB4009A33E8DB2E6F7DFCB"/>
          </w:pPr>
          <w:r w:rsidRPr="00797056">
            <w:t>[Select Date]</w:t>
          </w:r>
        </w:p>
      </w:docPartBody>
    </w:docPart>
    <w:docPart>
      <w:docPartPr>
        <w:name w:val="9FFBE16DC5AE4FD39F622A1EEE1F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8CA6-EB61-415E-8C74-6679D8FB0D03}"/>
      </w:docPartPr>
      <w:docPartBody>
        <w:p w:rsidR="00CF2EBD" w:rsidRDefault="00EE3EC1" w:rsidP="00EE3EC1">
          <w:pPr>
            <w:pStyle w:val="9FFBE16DC5AE4FD39F622A1EEE1FEB19"/>
          </w:pPr>
          <w:r w:rsidRPr="00797056">
            <w:t>[Select Date]</w:t>
          </w:r>
        </w:p>
      </w:docPartBody>
    </w:docPart>
    <w:docPart>
      <w:docPartPr>
        <w:name w:val="EA5670ECFF6F480097FA16F278C6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5002-1EC9-4C69-8810-73439E1D588C}"/>
      </w:docPartPr>
      <w:docPartBody>
        <w:p w:rsidR="00CF2EBD" w:rsidRDefault="00EE3EC1" w:rsidP="00EE3EC1">
          <w:pPr>
            <w:pStyle w:val="EA5670ECFF6F480097FA16F278C6BB11"/>
          </w:pPr>
          <w:r w:rsidRPr="00797056">
            <w:t>[Select Date]</w:t>
          </w:r>
        </w:p>
      </w:docPartBody>
    </w:docPart>
    <w:docPart>
      <w:docPartPr>
        <w:name w:val="1F9342CCAF23448F947DDDC2C3B7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79E4-B156-4CF1-AE2F-5FEA7F29D6A6}"/>
      </w:docPartPr>
      <w:docPartBody>
        <w:p w:rsidR="00CF2EBD" w:rsidRDefault="00EE3EC1" w:rsidP="00EE3EC1">
          <w:pPr>
            <w:pStyle w:val="1F9342CCAF23448F947DDDC2C3B7B2E6"/>
          </w:pPr>
          <w:r w:rsidRPr="00797056">
            <w:t>[Select Date]</w:t>
          </w:r>
        </w:p>
      </w:docPartBody>
    </w:docPart>
    <w:docPart>
      <w:docPartPr>
        <w:name w:val="4C09B062097441E4A07C33071868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BDEE-6137-4989-B95E-09766DBBD939}"/>
      </w:docPartPr>
      <w:docPartBody>
        <w:p w:rsidR="00CF2EBD" w:rsidRDefault="00EE3EC1" w:rsidP="00EE3EC1">
          <w:pPr>
            <w:pStyle w:val="4C09B062097441E4A07C33071868D5C8"/>
          </w:pPr>
          <w:r w:rsidRPr="00797056">
            <w:t>[Select Date]</w:t>
          </w:r>
        </w:p>
      </w:docPartBody>
    </w:docPart>
    <w:docPart>
      <w:docPartPr>
        <w:name w:val="682CFEF505D3438ABB7D5B3AF88C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AEEC-07F4-4592-90BD-45632F144523}"/>
      </w:docPartPr>
      <w:docPartBody>
        <w:p w:rsidR="00CF2EBD" w:rsidRDefault="00EE3EC1" w:rsidP="00EE3EC1">
          <w:pPr>
            <w:pStyle w:val="682CFEF505D3438ABB7D5B3AF88CEDB0"/>
          </w:pPr>
          <w:r w:rsidRPr="00797056">
            <w:t>[Select Date]</w:t>
          </w:r>
        </w:p>
      </w:docPartBody>
    </w:docPart>
    <w:docPart>
      <w:docPartPr>
        <w:name w:val="321F73EC6EE64533A7544FBD1AE2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0F97-9266-4FBA-931C-7906C96DCDB7}"/>
      </w:docPartPr>
      <w:docPartBody>
        <w:p w:rsidR="00CF2EBD" w:rsidRDefault="00EE3EC1" w:rsidP="00EE3EC1">
          <w:pPr>
            <w:pStyle w:val="321F73EC6EE64533A7544FBD1AE2E928"/>
          </w:pPr>
          <w:r w:rsidRPr="00797056">
            <w:t>[Select Date]</w:t>
          </w:r>
        </w:p>
      </w:docPartBody>
    </w:docPart>
    <w:docPart>
      <w:docPartPr>
        <w:name w:val="7DB35D96BB0649C49AC9495C9CD5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4351-736F-4849-8DD8-1ACD07E19825}"/>
      </w:docPartPr>
      <w:docPartBody>
        <w:p w:rsidR="00CF2EBD" w:rsidRDefault="00EE3EC1" w:rsidP="00EE3EC1">
          <w:pPr>
            <w:pStyle w:val="7DB35D96BB0649C49AC9495C9CD5D4EF"/>
          </w:pPr>
          <w:r w:rsidRPr="00797056">
            <w:t>[Select Date]</w:t>
          </w:r>
        </w:p>
      </w:docPartBody>
    </w:docPart>
    <w:docPart>
      <w:docPartPr>
        <w:name w:val="A1C3A23304474B95A0CB98CA254C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26F1-54D3-45E5-933D-EABB9A6ABD2D}"/>
      </w:docPartPr>
      <w:docPartBody>
        <w:p w:rsidR="00CF2EBD" w:rsidRDefault="00EE3EC1" w:rsidP="00EE3EC1">
          <w:pPr>
            <w:pStyle w:val="A1C3A23304474B95A0CB98CA254CED07"/>
          </w:pPr>
          <w:r w:rsidRPr="00797056">
            <w:t>[Select Date]</w:t>
          </w:r>
        </w:p>
      </w:docPartBody>
    </w:docPart>
    <w:docPart>
      <w:docPartPr>
        <w:name w:val="8425B168E9794F699DC701B88FAA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8697-23A9-4F1C-A8BB-6D1F31B94058}"/>
      </w:docPartPr>
      <w:docPartBody>
        <w:p w:rsidR="00CF2EBD" w:rsidRDefault="00EE3EC1" w:rsidP="00EE3EC1">
          <w:pPr>
            <w:pStyle w:val="8425B168E9794F699DC701B88FAADE64"/>
          </w:pPr>
          <w:r w:rsidRPr="00797056">
            <w:t>[Select Date]</w:t>
          </w:r>
        </w:p>
      </w:docPartBody>
    </w:docPart>
    <w:docPart>
      <w:docPartPr>
        <w:name w:val="BC84FA7CEE684267884C8D350C26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60B2-FEAD-4618-A14B-BF43FD4C5C03}"/>
      </w:docPartPr>
      <w:docPartBody>
        <w:p w:rsidR="00CF2EBD" w:rsidRDefault="00EE3EC1" w:rsidP="00EE3EC1">
          <w:pPr>
            <w:pStyle w:val="BC84FA7CEE684267884C8D350C267960"/>
          </w:pPr>
          <w:r w:rsidRPr="00797056">
            <w:t>[Select Date]</w:t>
          </w:r>
        </w:p>
      </w:docPartBody>
    </w:docPart>
    <w:docPart>
      <w:docPartPr>
        <w:name w:val="043F158F612B44D0A2216750E4FF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9AC0-7615-4458-9643-D1AD78F120F9}"/>
      </w:docPartPr>
      <w:docPartBody>
        <w:p w:rsidR="00CF2EBD" w:rsidRDefault="00EE3EC1" w:rsidP="00EE3EC1">
          <w:pPr>
            <w:pStyle w:val="043F158F612B44D0A2216750E4FF3BFA"/>
          </w:pPr>
          <w:r w:rsidRPr="00797056">
            <w:t>[Select Date]</w:t>
          </w:r>
        </w:p>
      </w:docPartBody>
    </w:docPart>
    <w:docPart>
      <w:docPartPr>
        <w:name w:val="5276E74BE64F4A11B40147ED1908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A666-5AE3-43C7-B76A-6498EE3C49DF}"/>
      </w:docPartPr>
      <w:docPartBody>
        <w:p w:rsidR="00CF2EBD" w:rsidRDefault="00EE3EC1" w:rsidP="00EE3EC1">
          <w:pPr>
            <w:pStyle w:val="5276E74BE64F4A11B40147ED19089D90"/>
          </w:pPr>
          <w:r w:rsidRPr="00797056">
            <w:t>[Select Date]</w:t>
          </w:r>
        </w:p>
      </w:docPartBody>
    </w:docPart>
    <w:docPart>
      <w:docPartPr>
        <w:name w:val="28549C16C0044366BBB4AE720338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FC1E-FE5A-4D34-8D6B-94D72039F549}"/>
      </w:docPartPr>
      <w:docPartBody>
        <w:p w:rsidR="00CF2EBD" w:rsidRDefault="00EE3EC1" w:rsidP="00EE3EC1">
          <w:pPr>
            <w:pStyle w:val="28549C16C0044366BBB4AE7203387636"/>
          </w:pPr>
          <w:r w:rsidRPr="00797056">
            <w:t>[Select Date]</w:t>
          </w:r>
        </w:p>
      </w:docPartBody>
    </w:docPart>
    <w:docPart>
      <w:docPartPr>
        <w:name w:val="0ACF6FF7CE1F4FE9B8E550CA1310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397B-C92F-4B75-8CDD-810865ACA246}"/>
      </w:docPartPr>
      <w:docPartBody>
        <w:p w:rsidR="00CF2EBD" w:rsidRDefault="00EE3EC1" w:rsidP="00EE3EC1">
          <w:pPr>
            <w:pStyle w:val="0ACF6FF7CE1F4FE9B8E550CA13106DCE"/>
          </w:pPr>
          <w:r w:rsidRPr="00797056">
            <w:t>[Select Date]</w:t>
          </w:r>
        </w:p>
      </w:docPartBody>
    </w:docPart>
    <w:docPart>
      <w:docPartPr>
        <w:name w:val="5E912E3EC9F444D9A3E9F17CA667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932A-7B5B-49B4-884D-F188E0B64678}"/>
      </w:docPartPr>
      <w:docPartBody>
        <w:p w:rsidR="00CF2EBD" w:rsidRDefault="00EE3EC1" w:rsidP="00EE3EC1">
          <w:pPr>
            <w:pStyle w:val="5E912E3EC9F444D9A3E9F17CA6673824"/>
          </w:pPr>
          <w:r w:rsidRPr="00797056">
            <w:t>[Select Date]</w:t>
          </w:r>
        </w:p>
      </w:docPartBody>
    </w:docPart>
    <w:docPart>
      <w:docPartPr>
        <w:name w:val="293FADB463144A5D94D0C8F202049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C7EA-7778-4107-8277-6383C863A99F}"/>
      </w:docPartPr>
      <w:docPartBody>
        <w:p w:rsidR="00CF2EBD" w:rsidRDefault="00EE3EC1" w:rsidP="00EE3EC1">
          <w:pPr>
            <w:pStyle w:val="293FADB463144A5D94D0C8F202049D84"/>
          </w:pPr>
          <w:r w:rsidRPr="00797056">
            <w:t>[Select Date]</w:t>
          </w:r>
        </w:p>
      </w:docPartBody>
    </w:docPart>
    <w:docPart>
      <w:docPartPr>
        <w:name w:val="9A3C258505E04AB7AE40917022AF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360D-263D-4487-9D27-2504A544ECF2}"/>
      </w:docPartPr>
      <w:docPartBody>
        <w:p w:rsidR="00CF2EBD" w:rsidRDefault="00EE3EC1" w:rsidP="00EE3EC1">
          <w:pPr>
            <w:pStyle w:val="9A3C258505E04AB7AE40917022AF9A8B"/>
          </w:pPr>
          <w:r w:rsidRPr="00797056">
            <w:t>[Select Date]</w:t>
          </w:r>
        </w:p>
      </w:docPartBody>
    </w:docPart>
    <w:docPart>
      <w:docPartPr>
        <w:name w:val="91C1476C1AB1459CBD36BD01F108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6221-CFCB-46DE-B6B4-0B9BEF13C491}"/>
      </w:docPartPr>
      <w:docPartBody>
        <w:p w:rsidR="00CF2EBD" w:rsidRDefault="00EE3EC1" w:rsidP="00EE3EC1">
          <w:pPr>
            <w:pStyle w:val="91C1476C1AB1459CBD36BD01F10889E9"/>
          </w:pPr>
          <w:r w:rsidRPr="00797056">
            <w:t>[Select Date]</w:t>
          </w:r>
        </w:p>
      </w:docPartBody>
    </w:docPart>
    <w:docPart>
      <w:docPartPr>
        <w:name w:val="72DE0F2F3EC14F22A073FBAD8B4E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F4C0-0EAC-4D82-BAB2-EAC93576730E}"/>
      </w:docPartPr>
      <w:docPartBody>
        <w:p w:rsidR="00CF2EBD" w:rsidRDefault="00EE3EC1" w:rsidP="00EE3EC1">
          <w:pPr>
            <w:pStyle w:val="72DE0F2F3EC14F22A073FBAD8B4E3DF2"/>
          </w:pPr>
          <w:r w:rsidRPr="00797056">
            <w:t>[Select Date]</w:t>
          </w:r>
        </w:p>
      </w:docPartBody>
    </w:docPart>
    <w:docPart>
      <w:docPartPr>
        <w:name w:val="0A5B16371AED4F418C6E22704EE5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34D1-970C-4B30-94D3-66AD4E58FF74}"/>
      </w:docPartPr>
      <w:docPartBody>
        <w:p w:rsidR="00CF2EBD" w:rsidRDefault="00EE3EC1" w:rsidP="00EE3EC1">
          <w:pPr>
            <w:pStyle w:val="0A5B16371AED4F418C6E22704EE551ED"/>
          </w:pPr>
          <w:r w:rsidRPr="00797056">
            <w:t>[Select Date]</w:t>
          </w:r>
        </w:p>
      </w:docPartBody>
    </w:docPart>
    <w:docPart>
      <w:docPartPr>
        <w:name w:val="6FB9E8424DB44BF1A60EAA3DA0B7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C257-B22F-416F-B1E5-452B03A8B512}"/>
      </w:docPartPr>
      <w:docPartBody>
        <w:p w:rsidR="00CF2EBD" w:rsidRDefault="00EE3EC1" w:rsidP="00EE3EC1">
          <w:pPr>
            <w:pStyle w:val="6FB9E8424DB44BF1A60EAA3DA0B7EFFB"/>
          </w:pPr>
          <w:r w:rsidRPr="00797056">
            <w:t>[Select Date]</w:t>
          </w:r>
        </w:p>
      </w:docPartBody>
    </w:docPart>
    <w:docPart>
      <w:docPartPr>
        <w:name w:val="DFBE1002D15F4B77B584A520C0D7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3DE0-C41B-451E-93F0-82350CAB20F1}"/>
      </w:docPartPr>
      <w:docPartBody>
        <w:p w:rsidR="00CF2EBD" w:rsidRDefault="00EE3EC1" w:rsidP="00EE3EC1">
          <w:pPr>
            <w:pStyle w:val="DFBE1002D15F4B77B584A520C0D7E303"/>
          </w:pPr>
          <w:r w:rsidRPr="00797056">
            <w:t>[Select Date]</w:t>
          </w:r>
        </w:p>
      </w:docPartBody>
    </w:docPart>
    <w:docPart>
      <w:docPartPr>
        <w:name w:val="5987DEEEF14649D5B23A022C4141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5E70-81B0-428A-83F0-3ED3C4247895}"/>
      </w:docPartPr>
      <w:docPartBody>
        <w:p w:rsidR="00CF2EBD" w:rsidRDefault="00EE3EC1" w:rsidP="00EE3EC1">
          <w:pPr>
            <w:pStyle w:val="5987DEEEF14649D5B23A022C4141ECB4"/>
          </w:pPr>
          <w:r w:rsidRPr="00797056">
            <w:t>[Select Date]</w:t>
          </w:r>
        </w:p>
      </w:docPartBody>
    </w:docPart>
    <w:docPart>
      <w:docPartPr>
        <w:name w:val="1998C986970E4E468C501A75B281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3D34-5AB9-4332-B4A9-395B336CC788}"/>
      </w:docPartPr>
      <w:docPartBody>
        <w:p w:rsidR="00CF2EBD" w:rsidRDefault="00EE3EC1" w:rsidP="00EE3EC1">
          <w:pPr>
            <w:pStyle w:val="1998C986970E4E468C501A75B281070C"/>
          </w:pPr>
          <w:r w:rsidRPr="00797056">
            <w:t>[Select Date]</w:t>
          </w:r>
        </w:p>
      </w:docPartBody>
    </w:docPart>
    <w:docPart>
      <w:docPartPr>
        <w:name w:val="3C0E03F84CF54A479DDABEAF93E1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1C0D-5866-4A67-A0AF-D5B8527BE940}"/>
      </w:docPartPr>
      <w:docPartBody>
        <w:p w:rsidR="00CF2EBD" w:rsidRDefault="00EE3EC1" w:rsidP="00EE3EC1">
          <w:pPr>
            <w:pStyle w:val="3C0E03F84CF54A479DDABEAF93E1188E"/>
          </w:pPr>
          <w:r w:rsidRPr="00797056">
            <w:t>[Select Date]</w:t>
          </w:r>
        </w:p>
      </w:docPartBody>
    </w:docPart>
    <w:docPart>
      <w:docPartPr>
        <w:name w:val="90F58017159B4E48AF7EE131DA3C0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B78B-0F86-4551-9A75-6864AE195009}"/>
      </w:docPartPr>
      <w:docPartBody>
        <w:p w:rsidR="00CF2EBD" w:rsidRDefault="00EE3EC1" w:rsidP="00EE3EC1">
          <w:pPr>
            <w:pStyle w:val="90F58017159B4E48AF7EE131DA3C0107"/>
          </w:pPr>
          <w:r w:rsidRPr="00797056">
            <w:t>[Select Date]</w:t>
          </w:r>
        </w:p>
      </w:docPartBody>
    </w:docPart>
    <w:docPart>
      <w:docPartPr>
        <w:name w:val="D5613AD10AB54BA6971F2B33DA01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B21A-64C8-437A-B84B-5862F95156C9}"/>
      </w:docPartPr>
      <w:docPartBody>
        <w:p w:rsidR="00CF2EBD" w:rsidRDefault="00EE3EC1" w:rsidP="00EE3EC1">
          <w:pPr>
            <w:pStyle w:val="D5613AD10AB54BA6971F2B33DA0153DF"/>
          </w:pPr>
          <w:r w:rsidRPr="00797056">
            <w:t>[Select Date]</w:t>
          </w:r>
        </w:p>
      </w:docPartBody>
    </w:docPart>
    <w:docPart>
      <w:docPartPr>
        <w:name w:val="83A57F242A6644B881B30B7920A4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8E07-8172-4C74-A456-8E533C71CD0D}"/>
      </w:docPartPr>
      <w:docPartBody>
        <w:p w:rsidR="00CF2EBD" w:rsidRDefault="00EE3EC1" w:rsidP="00EE3EC1">
          <w:pPr>
            <w:pStyle w:val="83A57F242A6644B881B30B7920A446E9"/>
          </w:pPr>
          <w:r w:rsidRPr="00797056">
            <w:t>[Select Date]</w:t>
          </w:r>
        </w:p>
      </w:docPartBody>
    </w:docPart>
    <w:docPart>
      <w:docPartPr>
        <w:name w:val="6671A5DDA1C94257AD698EE40617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3421-6220-4AAC-B42F-11D5F925D137}"/>
      </w:docPartPr>
      <w:docPartBody>
        <w:p w:rsidR="00CF2EBD" w:rsidRDefault="00EE3EC1" w:rsidP="00EE3EC1">
          <w:pPr>
            <w:pStyle w:val="6671A5DDA1C94257AD698EE4061751B6"/>
          </w:pPr>
          <w:r w:rsidRPr="00797056">
            <w:t>[Select Date]</w:t>
          </w:r>
        </w:p>
      </w:docPartBody>
    </w:docPart>
    <w:docPart>
      <w:docPartPr>
        <w:name w:val="BC9FE68BD63E44209209150D5515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0482-6D65-4FB5-BE13-2E288F956819}"/>
      </w:docPartPr>
      <w:docPartBody>
        <w:p w:rsidR="00CF2EBD" w:rsidRDefault="00EE3EC1" w:rsidP="00EE3EC1">
          <w:pPr>
            <w:pStyle w:val="BC9FE68BD63E44209209150D5515F0AD"/>
          </w:pPr>
          <w:r w:rsidRPr="00797056">
            <w:t>[Select Date]</w:t>
          </w:r>
        </w:p>
      </w:docPartBody>
    </w:docPart>
    <w:docPart>
      <w:docPartPr>
        <w:name w:val="80B84709520F4204B4E528954C1C7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5A85-5352-4BB6-B8BF-3066C4F5C1CB}"/>
      </w:docPartPr>
      <w:docPartBody>
        <w:p w:rsidR="00000000" w:rsidRDefault="00C15F0F" w:rsidP="00C15F0F">
          <w:pPr>
            <w:pStyle w:val="80B84709520F4204B4E528954C1C78A1"/>
          </w:pPr>
          <w:r w:rsidRPr="00797056">
            <w:t>[Select Date]</w:t>
          </w:r>
        </w:p>
      </w:docPartBody>
    </w:docPart>
    <w:docPart>
      <w:docPartPr>
        <w:name w:val="1A6EA06929AF43A4A05B1AC384D7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3528-331C-45F9-9077-CFBEA5E1D2F5}"/>
      </w:docPartPr>
      <w:docPartBody>
        <w:p w:rsidR="00000000" w:rsidRDefault="00C15F0F" w:rsidP="00C15F0F">
          <w:pPr>
            <w:pStyle w:val="1A6EA06929AF43A4A05B1AC384D7EF30"/>
          </w:pPr>
          <w:r w:rsidRPr="00797056">
            <w:t>[Select Date]</w:t>
          </w:r>
        </w:p>
      </w:docPartBody>
    </w:docPart>
    <w:docPart>
      <w:docPartPr>
        <w:name w:val="B7314941EA3B42A3AEB03D21CC76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1115-3BC1-4B14-9A5A-66573CCF1E90}"/>
      </w:docPartPr>
      <w:docPartBody>
        <w:p w:rsidR="00000000" w:rsidRDefault="00C15F0F" w:rsidP="00C15F0F">
          <w:pPr>
            <w:pStyle w:val="B7314941EA3B42A3AEB03D21CC765BD3"/>
          </w:pPr>
          <w:r w:rsidRPr="00797056">
            <w:t>[Select Date]</w:t>
          </w:r>
        </w:p>
      </w:docPartBody>
    </w:docPart>
    <w:docPart>
      <w:docPartPr>
        <w:name w:val="7F4A214460704F88BE1DCCE8467D0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98C15-51A8-4ED1-8F69-F5080985E8B7}"/>
      </w:docPartPr>
      <w:docPartBody>
        <w:p w:rsidR="00000000" w:rsidRDefault="00C15F0F" w:rsidP="00C15F0F">
          <w:pPr>
            <w:pStyle w:val="7F4A214460704F88BE1DCCE8467D00A3"/>
          </w:pPr>
          <w:r w:rsidRPr="00797056">
            <w:t>[Select Date]</w:t>
          </w:r>
        </w:p>
      </w:docPartBody>
    </w:docPart>
    <w:docPart>
      <w:docPartPr>
        <w:name w:val="3100668E9271447DA1E47E326D6D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4E70-9AB1-4C63-B89F-4648334F75BC}"/>
      </w:docPartPr>
      <w:docPartBody>
        <w:p w:rsidR="00000000" w:rsidRDefault="00C15F0F" w:rsidP="00C15F0F">
          <w:pPr>
            <w:pStyle w:val="3100668E9271447DA1E47E326D6DDECA"/>
          </w:pPr>
          <w:r w:rsidRPr="00797056">
            <w:t>[Select Date]</w:t>
          </w:r>
        </w:p>
      </w:docPartBody>
    </w:docPart>
    <w:docPart>
      <w:docPartPr>
        <w:name w:val="CBCEC4B6E69C4335956C1A20C08E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F4EA-CD53-48B4-A4AF-31AEA54BA5A7}"/>
      </w:docPartPr>
      <w:docPartBody>
        <w:p w:rsidR="00000000" w:rsidRDefault="00C15F0F" w:rsidP="00C15F0F">
          <w:pPr>
            <w:pStyle w:val="CBCEC4B6E69C4335956C1A20C08E8A38"/>
          </w:pPr>
          <w:r w:rsidRPr="00797056">
            <w:t>[Select Date]</w:t>
          </w:r>
        </w:p>
      </w:docPartBody>
    </w:docPart>
    <w:docPart>
      <w:docPartPr>
        <w:name w:val="3A3D6C34ADDA45DDBC9B082B6970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37A4-6154-4DB3-ABD8-396199CE4A11}"/>
      </w:docPartPr>
      <w:docPartBody>
        <w:p w:rsidR="00000000" w:rsidRDefault="00C15F0F" w:rsidP="00C15F0F">
          <w:pPr>
            <w:pStyle w:val="3A3D6C34ADDA45DDBC9B082B6970877C"/>
          </w:pPr>
          <w:r w:rsidRPr="00797056">
            <w:t>[Select Date]</w:t>
          </w:r>
        </w:p>
      </w:docPartBody>
    </w:docPart>
    <w:docPart>
      <w:docPartPr>
        <w:name w:val="A3C1ACB465A14D688894E6DCAE9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68A9-DC6A-4D4D-98AE-DC7059879FDE}"/>
      </w:docPartPr>
      <w:docPartBody>
        <w:p w:rsidR="00000000" w:rsidRDefault="00C15F0F" w:rsidP="00C15F0F">
          <w:pPr>
            <w:pStyle w:val="A3C1ACB465A14D688894E6DCAE9B6341"/>
          </w:pPr>
          <w:r w:rsidRPr="00797056">
            <w:t>[Select Date]</w:t>
          </w:r>
        </w:p>
      </w:docPartBody>
    </w:docPart>
    <w:docPart>
      <w:docPartPr>
        <w:name w:val="A4695A26DF6C46AD8253D5FA8739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9F524-32E0-491A-8971-89CA1CF47F4A}"/>
      </w:docPartPr>
      <w:docPartBody>
        <w:p w:rsidR="00000000" w:rsidRDefault="00C15F0F" w:rsidP="00C15F0F">
          <w:pPr>
            <w:pStyle w:val="A4695A26DF6C46AD8253D5FA8739D992"/>
          </w:pPr>
          <w:r w:rsidRPr="00797056">
            <w:t>[Select Date]</w:t>
          </w:r>
        </w:p>
      </w:docPartBody>
    </w:docPart>
    <w:docPart>
      <w:docPartPr>
        <w:name w:val="CC7C1640183E46F0B500DD24E2A3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243E-E757-4C97-8A59-22287F13324C}"/>
      </w:docPartPr>
      <w:docPartBody>
        <w:p w:rsidR="00000000" w:rsidRDefault="00C15F0F" w:rsidP="00C15F0F">
          <w:pPr>
            <w:pStyle w:val="CC7C1640183E46F0B500DD24E2A37AA3"/>
          </w:pPr>
          <w:r w:rsidRPr="00797056">
            <w:t>[Select Date]</w:t>
          </w:r>
        </w:p>
      </w:docPartBody>
    </w:docPart>
    <w:docPart>
      <w:docPartPr>
        <w:name w:val="5814F8E937C143EFA7D2022C0713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E2E7-C264-4E90-AB7B-BC3198F3FC92}"/>
      </w:docPartPr>
      <w:docPartBody>
        <w:p w:rsidR="00000000" w:rsidRDefault="00C15F0F" w:rsidP="00C15F0F">
          <w:pPr>
            <w:pStyle w:val="5814F8E937C143EFA7D2022C071351D7"/>
          </w:pPr>
          <w:r w:rsidRPr="00797056">
            <w:t>[Select Date]</w:t>
          </w:r>
        </w:p>
      </w:docPartBody>
    </w:docPart>
    <w:docPart>
      <w:docPartPr>
        <w:name w:val="47AC836314C743F1AC3A4E98FCB9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AC92-CE34-4D7B-8405-57597DF88839}"/>
      </w:docPartPr>
      <w:docPartBody>
        <w:p w:rsidR="00000000" w:rsidRDefault="00C15F0F" w:rsidP="00C15F0F">
          <w:pPr>
            <w:pStyle w:val="47AC836314C743F1AC3A4E98FCB9A916"/>
          </w:pPr>
          <w:r w:rsidRPr="00797056">
            <w:t>[Select Date]</w:t>
          </w:r>
        </w:p>
      </w:docPartBody>
    </w:docPart>
    <w:docPart>
      <w:docPartPr>
        <w:name w:val="79ACE77B61DB4BF888D166BB682C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53A0-4B66-4B52-A589-98D8E3EEDBBD}"/>
      </w:docPartPr>
      <w:docPartBody>
        <w:p w:rsidR="00000000" w:rsidRDefault="00C15F0F" w:rsidP="00C15F0F">
          <w:pPr>
            <w:pStyle w:val="79ACE77B61DB4BF888D166BB682CFC52"/>
          </w:pPr>
          <w:r w:rsidRPr="00797056">
            <w:t>[Select Date]</w:t>
          </w:r>
        </w:p>
      </w:docPartBody>
    </w:docPart>
    <w:docPart>
      <w:docPartPr>
        <w:name w:val="47B3C2015D564A0FA1D91EBC023E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068A-7DF6-4518-8142-70AF73357786}"/>
      </w:docPartPr>
      <w:docPartBody>
        <w:p w:rsidR="00000000" w:rsidRDefault="00C15F0F" w:rsidP="00C15F0F">
          <w:pPr>
            <w:pStyle w:val="47B3C2015D564A0FA1D91EBC023E61B7"/>
          </w:pPr>
          <w:r w:rsidRPr="00797056">
            <w:t>[Select Date]</w:t>
          </w:r>
        </w:p>
      </w:docPartBody>
    </w:docPart>
    <w:docPart>
      <w:docPartPr>
        <w:name w:val="FA065F911391457EB495C1D5EADB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7760-C3D6-4701-95D1-D03C6BC2B31A}"/>
      </w:docPartPr>
      <w:docPartBody>
        <w:p w:rsidR="00000000" w:rsidRDefault="00C15F0F" w:rsidP="00C15F0F">
          <w:pPr>
            <w:pStyle w:val="FA065F911391457EB495C1D5EADB4AC8"/>
          </w:pPr>
          <w:r w:rsidRPr="00797056">
            <w:t>[Select Date]</w:t>
          </w:r>
        </w:p>
      </w:docPartBody>
    </w:docPart>
    <w:docPart>
      <w:docPartPr>
        <w:name w:val="200FE3E30F5044D298980B1A9342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55D1-F77C-45C4-91DF-4E87803F0F4E}"/>
      </w:docPartPr>
      <w:docPartBody>
        <w:p w:rsidR="00000000" w:rsidRDefault="00C15F0F" w:rsidP="00C15F0F">
          <w:pPr>
            <w:pStyle w:val="200FE3E30F5044D298980B1A93420286"/>
          </w:pPr>
          <w:r w:rsidRPr="00797056">
            <w:t>[Select Date]</w:t>
          </w:r>
        </w:p>
      </w:docPartBody>
    </w:docPart>
    <w:docPart>
      <w:docPartPr>
        <w:name w:val="4C980833498F4B91B889EECCDAC3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35CF-E370-4FE4-BF37-5D55202544DD}"/>
      </w:docPartPr>
      <w:docPartBody>
        <w:p w:rsidR="00000000" w:rsidRDefault="00C15F0F" w:rsidP="00C15F0F">
          <w:pPr>
            <w:pStyle w:val="4C980833498F4B91B889EECCDAC338F7"/>
          </w:pPr>
          <w:r w:rsidRPr="00797056">
            <w:t>[Select Date]</w:t>
          </w:r>
        </w:p>
      </w:docPartBody>
    </w:docPart>
    <w:docPart>
      <w:docPartPr>
        <w:name w:val="96557A90378F47FB9F90724CB754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BAA3-736D-4BD3-A0BC-FF62B32FE328}"/>
      </w:docPartPr>
      <w:docPartBody>
        <w:p w:rsidR="00000000" w:rsidRDefault="00C15F0F" w:rsidP="00C15F0F">
          <w:pPr>
            <w:pStyle w:val="96557A90378F47FB9F90724CB75405B5"/>
          </w:pPr>
          <w:r w:rsidRPr="00797056">
            <w:t>[Select Date]</w:t>
          </w:r>
        </w:p>
      </w:docPartBody>
    </w:docPart>
    <w:docPart>
      <w:docPartPr>
        <w:name w:val="D2CF36A9CEC34B949D4D0B5FDE46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609F-BCBD-4C38-B3CC-1ED68304CE4C}"/>
      </w:docPartPr>
      <w:docPartBody>
        <w:p w:rsidR="00000000" w:rsidRDefault="00C15F0F" w:rsidP="00C15F0F">
          <w:pPr>
            <w:pStyle w:val="D2CF36A9CEC34B949D4D0B5FDE46519B"/>
          </w:pPr>
          <w:r w:rsidRPr="00797056">
            <w:t>[Select Date]</w:t>
          </w:r>
        </w:p>
      </w:docPartBody>
    </w:docPart>
    <w:docPart>
      <w:docPartPr>
        <w:name w:val="848DD1314F954523B07B4266B5373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6647-64E7-4D5C-88C9-6D1164C40CBE}"/>
      </w:docPartPr>
      <w:docPartBody>
        <w:p w:rsidR="00000000" w:rsidRDefault="00C15F0F" w:rsidP="00C15F0F">
          <w:pPr>
            <w:pStyle w:val="848DD1314F954523B07B4266B5373B65"/>
          </w:pPr>
          <w:r w:rsidRPr="00797056">
            <w:t>[Select Date]</w:t>
          </w:r>
        </w:p>
      </w:docPartBody>
    </w:docPart>
    <w:docPart>
      <w:docPartPr>
        <w:name w:val="3315B1B09EF74D50B718413FABA8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4897-A92A-4AC1-8214-1C350D513599}"/>
      </w:docPartPr>
      <w:docPartBody>
        <w:p w:rsidR="00000000" w:rsidRDefault="00C15F0F" w:rsidP="00C15F0F">
          <w:pPr>
            <w:pStyle w:val="3315B1B09EF74D50B718413FABA8872F"/>
          </w:pPr>
          <w:r w:rsidRPr="00797056">
            <w:t>[Select Date]</w:t>
          </w:r>
        </w:p>
      </w:docPartBody>
    </w:docPart>
    <w:docPart>
      <w:docPartPr>
        <w:name w:val="E66728D3CCC544BE9DBB2484DBFA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18E7-2393-4348-B453-4F49FA6DF538}"/>
      </w:docPartPr>
      <w:docPartBody>
        <w:p w:rsidR="00000000" w:rsidRDefault="00C15F0F" w:rsidP="00C15F0F">
          <w:pPr>
            <w:pStyle w:val="E66728D3CCC544BE9DBB2484DBFAC571"/>
          </w:pPr>
          <w:r w:rsidRPr="00797056">
            <w:t>[Select Date]</w:t>
          </w:r>
        </w:p>
      </w:docPartBody>
    </w:docPart>
    <w:docPart>
      <w:docPartPr>
        <w:name w:val="A7E25B7984D64105B546BF4B34EF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50EE-375E-4203-A6CD-AA3A43EBC3B4}"/>
      </w:docPartPr>
      <w:docPartBody>
        <w:p w:rsidR="00000000" w:rsidRDefault="00C15F0F" w:rsidP="00C15F0F">
          <w:pPr>
            <w:pStyle w:val="A7E25B7984D64105B546BF4B34EF574F"/>
          </w:pPr>
          <w:r w:rsidRPr="00797056">
            <w:t>[Select Date]</w:t>
          </w:r>
        </w:p>
      </w:docPartBody>
    </w:docPart>
    <w:docPart>
      <w:docPartPr>
        <w:name w:val="1BC582B0CDDF41F49FDDDCEFB19B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AB89-49D3-478A-8233-8E3F47BD7832}"/>
      </w:docPartPr>
      <w:docPartBody>
        <w:p w:rsidR="00000000" w:rsidRDefault="00C15F0F" w:rsidP="00C15F0F">
          <w:pPr>
            <w:pStyle w:val="1BC582B0CDDF41F49FDDDCEFB19B88ED"/>
          </w:pPr>
          <w:r w:rsidRPr="00797056">
            <w:t>[Select Date]</w:t>
          </w:r>
        </w:p>
      </w:docPartBody>
    </w:docPart>
    <w:docPart>
      <w:docPartPr>
        <w:name w:val="8D64467BC2A64D80A1DEB2F799FB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BE53-C04E-4AA9-A8F6-A69B6AEB5C27}"/>
      </w:docPartPr>
      <w:docPartBody>
        <w:p w:rsidR="00000000" w:rsidRDefault="00C15F0F" w:rsidP="00C15F0F">
          <w:pPr>
            <w:pStyle w:val="8D64467BC2A64D80A1DEB2F799FBAC38"/>
          </w:pPr>
          <w:r w:rsidRPr="00797056">
            <w:t>[Select Date]</w:t>
          </w:r>
        </w:p>
      </w:docPartBody>
    </w:docPart>
    <w:docPart>
      <w:docPartPr>
        <w:name w:val="BD68A8D017764814A284B80AE899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56F0-BCF7-49ED-9765-76B466D9948B}"/>
      </w:docPartPr>
      <w:docPartBody>
        <w:p w:rsidR="00000000" w:rsidRDefault="00C15F0F" w:rsidP="00C15F0F">
          <w:pPr>
            <w:pStyle w:val="BD68A8D017764814A284B80AE8998147"/>
          </w:pPr>
          <w:r w:rsidRPr="00797056">
            <w:t>[Select Date]</w:t>
          </w:r>
        </w:p>
      </w:docPartBody>
    </w:docPart>
    <w:docPart>
      <w:docPartPr>
        <w:name w:val="48B2BF7C6F184CCD81F3EE412392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D93D-0599-423E-80D9-C7AFA7D69747}"/>
      </w:docPartPr>
      <w:docPartBody>
        <w:p w:rsidR="00000000" w:rsidRDefault="00C15F0F" w:rsidP="00C15F0F">
          <w:pPr>
            <w:pStyle w:val="48B2BF7C6F184CCD81F3EE412392F119"/>
          </w:pPr>
          <w:r w:rsidRPr="00797056">
            <w:t>[Select Date]</w:t>
          </w:r>
        </w:p>
      </w:docPartBody>
    </w:docPart>
    <w:docPart>
      <w:docPartPr>
        <w:name w:val="5DF1649ACB5543239C78F981B3C7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3F62-9E69-45D7-8982-3A6AB997F603}"/>
      </w:docPartPr>
      <w:docPartBody>
        <w:p w:rsidR="00000000" w:rsidRDefault="00C15F0F" w:rsidP="00C15F0F">
          <w:pPr>
            <w:pStyle w:val="5DF1649ACB5543239C78F981B3C76AC5"/>
          </w:pPr>
          <w:r w:rsidRPr="00797056">
            <w:t>[Select Date]</w:t>
          </w:r>
        </w:p>
      </w:docPartBody>
    </w:docPart>
    <w:docPart>
      <w:docPartPr>
        <w:name w:val="BEBE610AA8BB4AC3B38F9AF03653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54C3-B681-4B0B-A348-F31A8D9434F5}"/>
      </w:docPartPr>
      <w:docPartBody>
        <w:p w:rsidR="00000000" w:rsidRDefault="00C15F0F" w:rsidP="00C15F0F">
          <w:pPr>
            <w:pStyle w:val="BEBE610AA8BB4AC3B38F9AF03653C182"/>
          </w:pPr>
          <w:r w:rsidRPr="00797056">
            <w:t>[Select Date]</w:t>
          </w:r>
        </w:p>
      </w:docPartBody>
    </w:docPart>
    <w:docPart>
      <w:docPartPr>
        <w:name w:val="CB789B8CD7B8452F90811CC440E2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31A0-41A8-4EED-98D1-E1AF2E976260}"/>
      </w:docPartPr>
      <w:docPartBody>
        <w:p w:rsidR="00000000" w:rsidRDefault="00C15F0F" w:rsidP="00C15F0F">
          <w:pPr>
            <w:pStyle w:val="CB789B8CD7B8452F90811CC440E23B18"/>
          </w:pPr>
          <w:r w:rsidRPr="00797056">
            <w:t>[Select Date]</w:t>
          </w:r>
        </w:p>
      </w:docPartBody>
    </w:docPart>
    <w:docPart>
      <w:docPartPr>
        <w:name w:val="15C86DCFD49C4CF3AFA270DAF0C6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BBC6-F3DB-4A8C-AE48-802BFAD0AB4F}"/>
      </w:docPartPr>
      <w:docPartBody>
        <w:p w:rsidR="00000000" w:rsidRDefault="00C15F0F" w:rsidP="00C15F0F">
          <w:pPr>
            <w:pStyle w:val="15C86DCFD49C4CF3AFA270DAF0C61399"/>
          </w:pPr>
          <w:r w:rsidRPr="00797056">
            <w:t>[Select Date]</w:t>
          </w:r>
        </w:p>
      </w:docPartBody>
    </w:docPart>
    <w:docPart>
      <w:docPartPr>
        <w:name w:val="B66084D2A3CC43709EC862D00F8A3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5A5E-A57F-403E-B65F-6DFB5FB9BB0C}"/>
      </w:docPartPr>
      <w:docPartBody>
        <w:p w:rsidR="00000000" w:rsidRDefault="00C15F0F" w:rsidP="00C15F0F">
          <w:pPr>
            <w:pStyle w:val="B66084D2A3CC43709EC862D00F8A30AE"/>
          </w:pPr>
          <w:r w:rsidRPr="00797056">
            <w:t>[Select Date]</w:t>
          </w:r>
        </w:p>
      </w:docPartBody>
    </w:docPart>
    <w:docPart>
      <w:docPartPr>
        <w:name w:val="FE4448DE67394217835245A84142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D15B-DB76-4FF0-B21B-D89F404B90D1}"/>
      </w:docPartPr>
      <w:docPartBody>
        <w:p w:rsidR="00000000" w:rsidRDefault="00C15F0F" w:rsidP="00C15F0F">
          <w:pPr>
            <w:pStyle w:val="FE4448DE67394217835245A84142F6EC"/>
          </w:pPr>
          <w:r w:rsidRPr="00797056">
            <w:t>[Select Date]</w:t>
          </w:r>
        </w:p>
      </w:docPartBody>
    </w:docPart>
    <w:docPart>
      <w:docPartPr>
        <w:name w:val="FFEAC982AA804CEDB866B02ACCA5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F843-9923-411A-8A45-2B765E4C3AD1}"/>
      </w:docPartPr>
      <w:docPartBody>
        <w:p w:rsidR="00000000" w:rsidRDefault="00C15F0F" w:rsidP="00C15F0F">
          <w:pPr>
            <w:pStyle w:val="FFEAC982AA804CEDB866B02ACCA54AFF"/>
          </w:pPr>
          <w:r w:rsidRPr="00797056">
            <w:t>[Select Date]</w:t>
          </w:r>
        </w:p>
      </w:docPartBody>
    </w:docPart>
    <w:docPart>
      <w:docPartPr>
        <w:name w:val="18C0CA4968444267A0F2DFB2F7CC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E920-22A3-4683-B10C-D2BD063EDD4C}"/>
      </w:docPartPr>
      <w:docPartBody>
        <w:p w:rsidR="00000000" w:rsidRDefault="00C15F0F" w:rsidP="00C15F0F">
          <w:pPr>
            <w:pStyle w:val="18C0CA4968444267A0F2DFB2F7CC27CD"/>
          </w:pPr>
          <w:r w:rsidRPr="00797056">
            <w:t>[Select Date]</w:t>
          </w:r>
        </w:p>
      </w:docPartBody>
    </w:docPart>
    <w:docPart>
      <w:docPartPr>
        <w:name w:val="42B3EEC318724DD091BC8CE8A27D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CAF6D-B024-4131-89B4-B555ED47B25E}"/>
      </w:docPartPr>
      <w:docPartBody>
        <w:p w:rsidR="00000000" w:rsidRDefault="00C15F0F" w:rsidP="00C15F0F">
          <w:pPr>
            <w:pStyle w:val="42B3EEC318724DD091BC8CE8A27DEC91"/>
          </w:pPr>
          <w:r w:rsidRPr="00797056">
            <w:t>[Select Date]</w:t>
          </w:r>
        </w:p>
      </w:docPartBody>
    </w:docPart>
    <w:docPart>
      <w:docPartPr>
        <w:name w:val="B0C671EB43004132BBA63420FBAEC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5826-FC8A-4CCC-AFF9-D5281FBBF1A8}"/>
      </w:docPartPr>
      <w:docPartBody>
        <w:p w:rsidR="00000000" w:rsidRDefault="00C15F0F" w:rsidP="00C15F0F">
          <w:pPr>
            <w:pStyle w:val="B0C671EB43004132BBA63420FBAEC401"/>
          </w:pPr>
          <w:r w:rsidRPr="00797056">
            <w:t>[Select Date]</w:t>
          </w:r>
        </w:p>
      </w:docPartBody>
    </w:docPart>
    <w:docPart>
      <w:docPartPr>
        <w:name w:val="B2DAF85AA6014129811DD20A7183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4D81-4CE2-4237-9BB9-33C9E2E1A0A4}"/>
      </w:docPartPr>
      <w:docPartBody>
        <w:p w:rsidR="00000000" w:rsidRDefault="00C15F0F" w:rsidP="00C15F0F">
          <w:pPr>
            <w:pStyle w:val="B2DAF85AA6014129811DD20A71831688"/>
          </w:pPr>
          <w:r w:rsidRPr="00797056">
            <w:t>[Select Date]</w:t>
          </w:r>
        </w:p>
      </w:docPartBody>
    </w:docPart>
    <w:docPart>
      <w:docPartPr>
        <w:name w:val="E3A0A910F1D7466CBA2D24621F3C4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B7E9-B094-40F3-841D-1D89FFAA94A4}"/>
      </w:docPartPr>
      <w:docPartBody>
        <w:p w:rsidR="00000000" w:rsidRDefault="00C15F0F" w:rsidP="00C15F0F">
          <w:pPr>
            <w:pStyle w:val="E3A0A910F1D7466CBA2D24621F3C4F97"/>
          </w:pPr>
          <w:r w:rsidRPr="00797056">
            <w:t>[Select Date]</w:t>
          </w:r>
        </w:p>
      </w:docPartBody>
    </w:docPart>
    <w:docPart>
      <w:docPartPr>
        <w:name w:val="6BF7AF55BB9343309853610266F9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B8FC-8F87-4747-BC36-B86D4381693B}"/>
      </w:docPartPr>
      <w:docPartBody>
        <w:p w:rsidR="00000000" w:rsidRDefault="00C15F0F" w:rsidP="00C15F0F">
          <w:pPr>
            <w:pStyle w:val="6BF7AF55BB9343309853610266F9BEB2"/>
          </w:pPr>
          <w:r w:rsidRPr="00797056">
            <w:t>[Select Date]</w:t>
          </w:r>
        </w:p>
      </w:docPartBody>
    </w:docPart>
    <w:docPart>
      <w:docPartPr>
        <w:name w:val="52D6C1F0A04A407E86C8536510F6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098A2-A51E-4523-9CD7-7D6E5BE30761}"/>
      </w:docPartPr>
      <w:docPartBody>
        <w:p w:rsidR="00000000" w:rsidRDefault="00C15F0F" w:rsidP="00C15F0F">
          <w:pPr>
            <w:pStyle w:val="52D6C1F0A04A407E86C8536510F68EF7"/>
          </w:pPr>
          <w:r w:rsidRPr="00797056">
            <w:t>[Select Date]</w:t>
          </w:r>
        </w:p>
      </w:docPartBody>
    </w:docPart>
    <w:docPart>
      <w:docPartPr>
        <w:name w:val="6DE25246A36C4B74ABC2E40FDCC0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C75F-A6C5-49A5-8BF7-5AC8945F0260}"/>
      </w:docPartPr>
      <w:docPartBody>
        <w:p w:rsidR="00000000" w:rsidRDefault="00C15F0F" w:rsidP="00C15F0F">
          <w:pPr>
            <w:pStyle w:val="6DE25246A36C4B74ABC2E40FDCC0CEF0"/>
          </w:pPr>
          <w:r w:rsidRPr="00797056">
            <w:t>[Select Date]</w:t>
          </w:r>
        </w:p>
      </w:docPartBody>
    </w:docPart>
    <w:docPart>
      <w:docPartPr>
        <w:name w:val="1B1D84DC9ED947538EC570B50330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7E15-0520-432A-971D-A4B359F3B949}"/>
      </w:docPartPr>
      <w:docPartBody>
        <w:p w:rsidR="00000000" w:rsidRDefault="00C15F0F" w:rsidP="00C15F0F">
          <w:pPr>
            <w:pStyle w:val="1B1D84DC9ED947538EC570B50330D804"/>
          </w:pPr>
          <w:r w:rsidRPr="00797056">
            <w:t>[Select Date]</w:t>
          </w:r>
        </w:p>
      </w:docPartBody>
    </w:docPart>
    <w:docPart>
      <w:docPartPr>
        <w:name w:val="64F4D045681A4059A21F79F856F0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FE37-2E20-47BA-86DB-C39C75DA9A50}"/>
      </w:docPartPr>
      <w:docPartBody>
        <w:p w:rsidR="00000000" w:rsidRDefault="00C15F0F" w:rsidP="00C15F0F">
          <w:pPr>
            <w:pStyle w:val="64F4D045681A4059A21F79F856F0F683"/>
          </w:pPr>
          <w:r w:rsidRPr="00797056">
            <w:t>[Select Date]</w:t>
          </w:r>
        </w:p>
      </w:docPartBody>
    </w:docPart>
    <w:docPart>
      <w:docPartPr>
        <w:name w:val="DD5CDDE86EA348668F3E80FA33D5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3D7D-DDB0-4E05-886D-82CF28966C00}"/>
      </w:docPartPr>
      <w:docPartBody>
        <w:p w:rsidR="00000000" w:rsidRDefault="00C15F0F" w:rsidP="00C15F0F">
          <w:pPr>
            <w:pStyle w:val="DD5CDDE86EA348668F3E80FA33D5D427"/>
          </w:pPr>
          <w:r w:rsidRPr="00797056">
            <w:t>[Select Date]</w:t>
          </w:r>
        </w:p>
      </w:docPartBody>
    </w:docPart>
    <w:docPart>
      <w:docPartPr>
        <w:name w:val="CF8CF830E68C489E894FD1B8EA1D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A5D3-30AE-45E3-9D6A-101FB456DED8}"/>
      </w:docPartPr>
      <w:docPartBody>
        <w:p w:rsidR="00000000" w:rsidRDefault="00C15F0F" w:rsidP="00C15F0F">
          <w:pPr>
            <w:pStyle w:val="CF8CF830E68C489E894FD1B8EA1D090C"/>
          </w:pPr>
          <w:r w:rsidRPr="00797056">
            <w:t>[Select Date]</w:t>
          </w:r>
        </w:p>
      </w:docPartBody>
    </w:docPart>
    <w:docPart>
      <w:docPartPr>
        <w:name w:val="964A083B1FAA47B59DC137C0044A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2008-8A88-4E21-A976-1507BCA64CED}"/>
      </w:docPartPr>
      <w:docPartBody>
        <w:p w:rsidR="00000000" w:rsidRDefault="00C15F0F" w:rsidP="00C15F0F">
          <w:pPr>
            <w:pStyle w:val="964A083B1FAA47B59DC137C0044A6369"/>
          </w:pPr>
          <w:r w:rsidRPr="00797056">
            <w:t>[Select Date]</w:t>
          </w:r>
        </w:p>
      </w:docPartBody>
    </w:docPart>
    <w:docPart>
      <w:docPartPr>
        <w:name w:val="DF8D2AAFAF0C4263A61DA4B2EDB4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EA49-1FA0-4730-8E52-11EE75A1AB2B}"/>
      </w:docPartPr>
      <w:docPartBody>
        <w:p w:rsidR="00000000" w:rsidRDefault="00C15F0F" w:rsidP="00C15F0F">
          <w:pPr>
            <w:pStyle w:val="DF8D2AAFAF0C4263A61DA4B2EDB427B3"/>
          </w:pPr>
          <w:r w:rsidRPr="00797056">
            <w:t>[Select Date]</w:t>
          </w:r>
        </w:p>
      </w:docPartBody>
    </w:docPart>
    <w:docPart>
      <w:docPartPr>
        <w:name w:val="5ECC8A95E35C4FB4AF6DB216FD93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27D4-EE63-465A-8995-DDBB7C08AAD2}"/>
      </w:docPartPr>
      <w:docPartBody>
        <w:p w:rsidR="00000000" w:rsidRDefault="00C15F0F" w:rsidP="00C15F0F">
          <w:pPr>
            <w:pStyle w:val="5ECC8A95E35C4FB4AF6DB216FD9377B7"/>
          </w:pPr>
          <w:r w:rsidRPr="00797056">
            <w:t>[Select Date]</w:t>
          </w:r>
        </w:p>
      </w:docPartBody>
    </w:docPart>
    <w:docPart>
      <w:docPartPr>
        <w:name w:val="836A7CF4ACD941F889B8268466CF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E0F9-5C7C-4D9D-87A2-DE7EAB5FB3AA}"/>
      </w:docPartPr>
      <w:docPartBody>
        <w:p w:rsidR="00000000" w:rsidRDefault="00C15F0F" w:rsidP="00C15F0F">
          <w:pPr>
            <w:pStyle w:val="836A7CF4ACD941F889B8268466CF5541"/>
          </w:pPr>
          <w:r w:rsidRPr="00797056">
            <w:t>[Select Date]</w:t>
          </w:r>
        </w:p>
      </w:docPartBody>
    </w:docPart>
    <w:docPart>
      <w:docPartPr>
        <w:name w:val="8D320B40CAD54251BBDCE60563A9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EB5E-4FB4-4824-9805-EDD76B8B2DFA}"/>
      </w:docPartPr>
      <w:docPartBody>
        <w:p w:rsidR="00000000" w:rsidRDefault="00C15F0F" w:rsidP="00C15F0F">
          <w:pPr>
            <w:pStyle w:val="8D320B40CAD54251BBDCE60563A92C9C"/>
          </w:pPr>
          <w:r w:rsidRPr="00797056">
            <w:t>[Select Date]</w:t>
          </w:r>
        </w:p>
      </w:docPartBody>
    </w:docPart>
    <w:docPart>
      <w:docPartPr>
        <w:name w:val="C362B89DE9BC497EA9B0D87F139F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DCE8-7B51-4401-99DA-14CF4D83631C}"/>
      </w:docPartPr>
      <w:docPartBody>
        <w:p w:rsidR="00000000" w:rsidRDefault="00C15F0F" w:rsidP="00C15F0F">
          <w:pPr>
            <w:pStyle w:val="C362B89DE9BC497EA9B0D87F139F3A50"/>
          </w:pPr>
          <w:r w:rsidRPr="00797056">
            <w:t>[Select Date]</w:t>
          </w:r>
        </w:p>
      </w:docPartBody>
    </w:docPart>
    <w:docPart>
      <w:docPartPr>
        <w:name w:val="23E02DD964B544B28F20088FAA45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CDE5-7799-44B3-9495-2CE453D4B16D}"/>
      </w:docPartPr>
      <w:docPartBody>
        <w:p w:rsidR="00000000" w:rsidRDefault="00C15F0F" w:rsidP="00C15F0F">
          <w:pPr>
            <w:pStyle w:val="23E02DD964B544B28F20088FAA459BDC"/>
          </w:pPr>
          <w:r w:rsidRPr="00797056">
            <w:t>[Select Date]</w:t>
          </w:r>
        </w:p>
      </w:docPartBody>
    </w:docPart>
    <w:docPart>
      <w:docPartPr>
        <w:name w:val="43DF89E053194CB0840A8FB5A941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28F1-FA33-4845-8538-45BAFAE25E04}"/>
      </w:docPartPr>
      <w:docPartBody>
        <w:p w:rsidR="00000000" w:rsidRDefault="00C15F0F" w:rsidP="00C15F0F">
          <w:pPr>
            <w:pStyle w:val="43DF89E053194CB0840A8FB5A94148F8"/>
          </w:pPr>
          <w:r w:rsidRPr="00797056">
            <w:t>[Select Date]</w:t>
          </w:r>
        </w:p>
      </w:docPartBody>
    </w:docPart>
    <w:docPart>
      <w:docPartPr>
        <w:name w:val="E3AF70D7AC8B44B7AF0007D1D289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A87B-8DA8-418E-BF8B-1F5809B4AB16}"/>
      </w:docPartPr>
      <w:docPartBody>
        <w:p w:rsidR="00000000" w:rsidRDefault="00C15F0F" w:rsidP="00C15F0F">
          <w:pPr>
            <w:pStyle w:val="E3AF70D7AC8B44B7AF0007D1D289CDFE"/>
          </w:pPr>
          <w:r w:rsidRPr="00797056">
            <w:t>[Select Date]</w:t>
          </w:r>
        </w:p>
      </w:docPartBody>
    </w:docPart>
    <w:docPart>
      <w:docPartPr>
        <w:name w:val="A6A14F68E45143698790DF1439B2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CEA7-949A-4BF0-80C5-337BF3BB288A}"/>
      </w:docPartPr>
      <w:docPartBody>
        <w:p w:rsidR="00000000" w:rsidRDefault="00C15F0F" w:rsidP="00C15F0F">
          <w:pPr>
            <w:pStyle w:val="A6A14F68E45143698790DF1439B2B7C3"/>
          </w:pPr>
          <w:r w:rsidRPr="00797056">
            <w:t>[Select Date]</w:t>
          </w:r>
        </w:p>
      </w:docPartBody>
    </w:docPart>
    <w:docPart>
      <w:docPartPr>
        <w:name w:val="D1DEC0DAF88D461E9312490FA5D1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726DC-8EF4-4988-9283-8826A0D45535}"/>
      </w:docPartPr>
      <w:docPartBody>
        <w:p w:rsidR="00000000" w:rsidRDefault="00C15F0F" w:rsidP="00C15F0F">
          <w:pPr>
            <w:pStyle w:val="D1DEC0DAF88D461E9312490FA5D1CF06"/>
          </w:pPr>
          <w:r w:rsidRPr="00797056">
            <w:t>[Select Date]</w:t>
          </w:r>
        </w:p>
      </w:docPartBody>
    </w:docPart>
    <w:docPart>
      <w:docPartPr>
        <w:name w:val="F254041BC29E4E5DAA57E361BDF2E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A999-A8EF-4D2C-9462-649476962161}"/>
      </w:docPartPr>
      <w:docPartBody>
        <w:p w:rsidR="00000000" w:rsidRDefault="00C15F0F" w:rsidP="00C15F0F">
          <w:pPr>
            <w:pStyle w:val="F254041BC29E4E5DAA57E361BDF2E6C3"/>
          </w:pPr>
          <w:r w:rsidRPr="00797056">
            <w:t>[Select Date]</w:t>
          </w:r>
        </w:p>
      </w:docPartBody>
    </w:docPart>
    <w:docPart>
      <w:docPartPr>
        <w:name w:val="32AABE1B559D4EA2AFAB48CAA18A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36EC-4A34-48CD-AC69-85C84FE9F3F9}"/>
      </w:docPartPr>
      <w:docPartBody>
        <w:p w:rsidR="00000000" w:rsidRDefault="00C15F0F" w:rsidP="00C15F0F">
          <w:pPr>
            <w:pStyle w:val="32AABE1B559D4EA2AFAB48CAA18A365E"/>
          </w:pPr>
          <w:r w:rsidRPr="00797056">
            <w:t>[Select Date]</w:t>
          </w:r>
        </w:p>
      </w:docPartBody>
    </w:docPart>
    <w:docPart>
      <w:docPartPr>
        <w:name w:val="D07A576091D64D1485B8318CF3F0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1787-6447-4F20-8E7E-846E305C25B9}"/>
      </w:docPartPr>
      <w:docPartBody>
        <w:p w:rsidR="00000000" w:rsidRDefault="00C15F0F" w:rsidP="00C15F0F">
          <w:pPr>
            <w:pStyle w:val="D07A576091D64D1485B8318CF3F01470"/>
          </w:pPr>
          <w:r w:rsidRPr="00797056">
            <w:t>[Select Date]</w:t>
          </w:r>
        </w:p>
      </w:docPartBody>
    </w:docPart>
    <w:docPart>
      <w:docPartPr>
        <w:name w:val="4FDE37D10CFB43B8B10DD23EC8C0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FAAF-50C1-47E6-9AF7-091A5C902B4E}"/>
      </w:docPartPr>
      <w:docPartBody>
        <w:p w:rsidR="00000000" w:rsidRDefault="00C15F0F" w:rsidP="00C15F0F">
          <w:pPr>
            <w:pStyle w:val="4FDE37D10CFB43B8B10DD23EC8C0A20B"/>
          </w:pPr>
          <w:r w:rsidRPr="00797056">
            <w:t>[Select Date]</w:t>
          </w:r>
        </w:p>
      </w:docPartBody>
    </w:docPart>
    <w:docPart>
      <w:docPartPr>
        <w:name w:val="2BE686712B6045649CC540B88871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1046-2D51-415A-9458-A02823D8C61F}"/>
      </w:docPartPr>
      <w:docPartBody>
        <w:p w:rsidR="00000000" w:rsidRDefault="00C15F0F" w:rsidP="00C15F0F">
          <w:pPr>
            <w:pStyle w:val="2BE686712B6045649CC540B88871DA36"/>
          </w:pPr>
          <w:r w:rsidRPr="00797056">
            <w:t>[Select Date]</w:t>
          </w:r>
        </w:p>
      </w:docPartBody>
    </w:docPart>
    <w:docPart>
      <w:docPartPr>
        <w:name w:val="48E2E74528DB4E6D9B170DF96EBA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036C-9366-4C3A-8A96-C2E7AB74F9BC}"/>
      </w:docPartPr>
      <w:docPartBody>
        <w:p w:rsidR="00000000" w:rsidRDefault="00C15F0F" w:rsidP="00C15F0F">
          <w:pPr>
            <w:pStyle w:val="48E2E74528DB4E6D9B170DF96EBA12C0"/>
          </w:pPr>
          <w:r w:rsidRPr="00797056">
            <w:t>[Select Date]</w:t>
          </w:r>
        </w:p>
      </w:docPartBody>
    </w:docPart>
    <w:docPart>
      <w:docPartPr>
        <w:name w:val="C9CB87EBE81040EB82B7E5A413CC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6A419-99FB-4ABE-BD7A-D86BC85E3B97}"/>
      </w:docPartPr>
      <w:docPartBody>
        <w:p w:rsidR="00000000" w:rsidRDefault="00C15F0F" w:rsidP="00C15F0F">
          <w:pPr>
            <w:pStyle w:val="C9CB87EBE81040EB82B7E5A413CC1B2D"/>
          </w:pPr>
          <w:r w:rsidRPr="00797056">
            <w:t>[Select Date]</w:t>
          </w:r>
        </w:p>
      </w:docPartBody>
    </w:docPart>
    <w:docPart>
      <w:docPartPr>
        <w:name w:val="EF7C8133CC494E4FB265DFC473435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2A6F-A3FE-49D7-BA7F-0DFAE79B0E4A}"/>
      </w:docPartPr>
      <w:docPartBody>
        <w:p w:rsidR="00000000" w:rsidRDefault="00C15F0F" w:rsidP="00C15F0F">
          <w:pPr>
            <w:pStyle w:val="EF7C8133CC494E4FB265DFC473435EE8"/>
          </w:pPr>
          <w:r w:rsidRPr="00797056">
            <w:t>[Select Date]</w:t>
          </w:r>
        </w:p>
      </w:docPartBody>
    </w:docPart>
    <w:docPart>
      <w:docPartPr>
        <w:name w:val="FF3AAB14B30E4A97A7E91B9D8B31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2339-658C-4E83-B2D1-0377DEF4756D}"/>
      </w:docPartPr>
      <w:docPartBody>
        <w:p w:rsidR="00000000" w:rsidRDefault="00C15F0F" w:rsidP="00C15F0F">
          <w:pPr>
            <w:pStyle w:val="FF3AAB14B30E4A97A7E91B9D8B31442B"/>
          </w:pPr>
          <w:r w:rsidRPr="00797056">
            <w:t>[Select Date]</w:t>
          </w:r>
        </w:p>
      </w:docPartBody>
    </w:docPart>
    <w:docPart>
      <w:docPartPr>
        <w:name w:val="7965D9D7A4AD49049E1E597F3847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CB83-DCD2-4E36-B908-6FBAD548A621}"/>
      </w:docPartPr>
      <w:docPartBody>
        <w:p w:rsidR="00000000" w:rsidRDefault="00C15F0F" w:rsidP="00C15F0F">
          <w:pPr>
            <w:pStyle w:val="7965D9D7A4AD49049E1E597F3847002A"/>
          </w:pPr>
          <w:r w:rsidRPr="00797056">
            <w:t>[Select Date]</w:t>
          </w:r>
        </w:p>
      </w:docPartBody>
    </w:docPart>
    <w:docPart>
      <w:docPartPr>
        <w:name w:val="5E310C430A7E4E0BB9050DB6E262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D17E-D3F2-4268-9AAC-A13805381B86}"/>
      </w:docPartPr>
      <w:docPartBody>
        <w:p w:rsidR="00000000" w:rsidRDefault="00C15F0F" w:rsidP="00C15F0F">
          <w:pPr>
            <w:pStyle w:val="5E310C430A7E4E0BB9050DB6E262C39D"/>
          </w:pPr>
          <w:r w:rsidRPr="00797056">
            <w:t>[Select Date]</w:t>
          </w:r>
        </w:p>
      </w:docPartBody>
    </w:docPart>
    <w:docPart>
      <w:docPartPr>
        <w:name w:val="82764888FB4E4F9D9412DD68DD6A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B420B-C070-4BD8-966F-45D8D32234D5}"/>
      </w:docPartPr>
      <w:docPartBody>
        <w:p w:rsidR="00000000" w:rsidRDefault="00C15F0F" w:rsidP="00C15F0F">
          <w:pPr>
            <w:pStyle w:val="82764888FB4E4F9D9412DD68DD6AF23E"/>
          </w:pPr>
          <w:r w:rsidRPr="00797056">
            <w:t>[Select Date]</w:t>
          </w:r>
        </w:p>
      </w:docPartBody>
    </w:docPart>
    <w:docPart>
      <w:docPartPr>
        <w:name w:val="3382E299BA394C29A44C3F6F408E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42B1-926E-424B-A130-32BBC21F4A95}"/>
      </w:docPartPr>
      <w:docPartBody>
        <w:p w:rsidR="00000000" w:rsidRDefault="00C15F0F" w:rsidP="00C15F0F">
          <w:pPr>
            <w:pStyle w:val="3382E299BA394C29A44C3F6F408EC1E7"/>
          </w:pPr>
          <w:r w:rsidRPr="00797056">
            <w:t>[Select Date]</w:t>
          </w:r>
        </w:p>
      </w:docPartBody>
    </w:docPart>
    <w:docPart>
      <w:docPartPr>
        <w:name w:val="964A36847C1740549D14742F37F97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F3F8-08A7-4456-A471-BF37B216AE50}"/>
      </w:docPartPr>
      <w:docPartBody>
        <w:p w:rsidR="00000000" w:rsidRDefault="00C15F0F" w:rsidP="00C15F0F">
          <w:pPr>
            <w:pStyle w:val="964A36847C1740549D14742F37F9718F"/>
          </w:pPr>
          <w:r w:rsidRPr="00797056">
            <w:t>[Select Date]</w:t>
          </w:r>
        </w:p>
      </w:docPartBody>
    </w:docPart>
    <w:docPart>
      <w:docPartPr>
        <w:name w:val="1E4BDA265C5D451A84E7F6B376B3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F7C5-5FCD-4001-B330-C937CA99A418}"/>
      </w:docPartPr>
      <w:docPartBody>
        <w:p w:rsidR="00000000" w:rsidRDefault="00C15F0F" w:rsidP="00C15F0F">
          <w:pPr>
            <w:pStyle w:val="1E4BDA265C5D451A84E7F6B376B344DF"/>
          </w:pPr>
          <w:r w:rsidRPr="00797056">
            <w:t>[Select Date]</w:t>
          </w:r>
        </w:p>
      </w:docPartBody>
    </w:docPart>
    <w:docPart>
      <w:docPartPr>
        <w:name w:val="E5C93224415E4EEAA58B082FDAFC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E46B-56DD-4394-B1C7-83A19979D04C}"/>
      </w:docPartPr>
      <w:docPartBody>
        <w:p w:rsidR="00000000" w:rsidRDefault="00C15F0F" w:rsidP="00C15F0F">
          <w:pPr>
            <w:pStyle w:val="E5C93224415E4EEAA58B082FDAFC8991"/>
          </w:pPr>
          <w:r w:rsidRPr="00797056">
            <w:t>[Select Date]</w:t>
          </w:r>
        </w:p>
      </w:docPartBody>
    </w:docPart>
    <w:docPart>
      <w:docPartPr>
        <w:name w:val="3557E6AD682741F29267B57F006C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C680-2F9F-45C1-A46D-C017A1ED2933}"/>
      </w:docPartPr>
      <w:docPartBody>
        <w:p w:rsidR="00000000" w:rsidRDefault="00C15F0F" w:rsidP="00C15F0F">
          <w:pPr>
            <w:pStyle w:val="3557E6AD682741F29267B57F006CAA14"/>
          </w:pPr>
          <w:r w:rsidRPr="00797056">
            <w:t>[Select Date]</w:t>
          </w:r>
        </w:p>
      </w:docPartBody>
    </w:docPart>
    <w:docPart>
      <w:docPartPr>
        <w:name w:val="74D1A44DD38F41118D3324AE04DF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3CD9-3641-4D7F-ADD3-3F20A9006E38}"/>
      </w:docPartPr>
      <w:docPartBody>
        <w:p w:rsidR="00000000" w:rsidRDefault="00C15F0F" w:rsidP="00C15F0F">
          <w:pPr>
            <w:pStyle w:val="74D1A44DD38F41118D3324AE04DFA300"/>
          </w:pPr>
          <w:r w:rsidRPr="00797056">
            <w:t>[Select Date]</w:t>
          </w:r>
        </w:p>
      </w:docPartBody>
    </w:docPart>
    <w:docPart>
      <w:docPartPr>
        <w:name w:val="3D06D362C78C405D8B40DFB3D54F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3767-2C02-4B70-A506-1A9248FFCB08}"/>
      </w:docPartPr>
      <w:docPartBody>
        <w:p w:rsidR="00000000" w:rsidRDefault="00C15F0F" w:rsidP="00C15F0F">
          <w:pPr>
            <w:pStyle w:val="3D06D362C78C405D8B40DFB3D54FD7D3"/>
          </w:pPr>
          <w:r w:rsidRPr="00797056"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B7"/>
    <w:rsid w:val="00091633"/>
    <w:rsid w:val="00183CD7"/>
    <w:rsid w:val="001A01E3"/>
    <w:rsid w:val="002923ED"/>
    <w:rsid w:val="00305F70"/>
    <w:rsid w:val="005775D0"/>
    <w:rsid w:val="00705B01"/>
    <w:rsid w:val="00727CB7"/>
    <w:rsid w:val="007E0350"/>
    <w:rsid w:val="00A77BED"/>
    <w:rsid w:val="00A8097F"/>
    <w:rsid w:val="00C15F0F"/>
    <w:rsid w:val="00CF2EBD"/>
    <w:rsid w:val="00E62572"/>
    <w:rsid w:val="00E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C01B108E174952BC0C74A9CAEA052F">
    <w:name w:val="A1C01B108E174952BC0C74A9CAEA052F"/>
  </w:style>
  <w:style w:type="paragraph" w:customStyle="1" w:styleId="12ACDB97FF0746FAB98FE7C295CC6C0E">
    <w:name w:val="12ACDB97FF0746FAB98FE7C295CC6C0E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  <w:lang w:val="en-US" w:eastAsia="en-US"/>
    </w:rPr>
  </w:style>
  <w:style w:type="paragraph" w:customStyle="1" w:styleId="012BD201E4544801BC7F3CC753B2E108">
    <w:name w:val="012BD201E4544801BC7F3CC753B2E108"/>
  </w:style>
  <w:style w:type="paragraph" w:customStyle="1" w:styleId="4D5B4FEEFC9A4C7B8620EB68A285883D">
    <w:name w:val="4D5B4FEEFC9A4C7B8620EB68A285883D"/>
  </w:style>
  <w:style w:type="paragraph" w:customStyle="1" w:styleId="3E8D8A1DC8D64BB496ABF545555EF760">
    <w:name w:val="3E8D8A1DC8D64BB496ABF545555EF760"/>
  </w:style>
  <w:style w:type="paragraph" w:customStyle="1" w:styleId="6EAD687819E94E4F85706EC4EAF23CB8">
    <w:name w:val="6EAD687819E94E4F85706EC4EAF23CB8"/>
  </w:style>
  <w:style w:type="paragraph" w:customStyle="1" w:styleId="E9DDDA7524014AD4A7535B4A28A5274B">
    <w:name w:val="E9DDDA7524014AD4A7535B4A28A5274B"/>
  </w:style>
  <w:style w:type="paragraph" w:customStyle="1" w:styleId="16048C11B75E4F3B91865E196E122BF7">
    <w:name w:val="16048C11B75E4F3B91865E196E122BF7"/>
  </w:style>
  <w:style w:type="paragraph" w:customStyle="1" w:styleId="8648593966524E27815347A0EE377D15">
    <w:name w:val="8648593966524E27815347A0EE377D15"/>
  </w:style>
  <w:style w:type="paragraph" w:customStyle="1" w:styleId="847564234F074A568146D3CBD56C33EA">
    <w:name w:val="847564234F074A568146D3CBD56C33EA"/>
  </w:style>
  <w:style w:type="paragraph" w:customStyle="1" w:styleId="AE992CB085B74C8D84FE593B7DFE3061">
    <w:name w:val="AE992CB085B74C8D84FE593B7DFE3061"/>
    <w:rsid w:val="00727CB7"/>
  </w:style>
  <w:style w:type="paragraph" w:customStyle="1" w:styleId="75BB9FDDF221428E90F09EE095547DD0">
    <w:name w:val="75BB9FDDF221428E90F09EE095547DD0"/>
    <w:rsid w:val="00727CB7"/>
  </w:style>
  <w:style w:type="paragraph" w:customStyle="1" w:styleId="357D3A464C5445FF8EDE672F281ED16A">
    <w:name w:val="357D3A464C5445FF8EDE672F281ED16A"/>
    <w:rsid w:val="00727CB7"/>
  </w:style>
  <w:style w:type="paragraph" w:customStyle="1" w:styleId="EFEC4E79C23C436DBB80B80FF567DB61">
    <w:name w:val="EFEC4E79C23C436DBB80B80FF567DB61"/>
    <w:rsid w:val="00727CB7"/>
  </w:style>
  <w:style w:type="paragraph" w:customStyle="1" w:styleId="04D3868B62F24D14B829C0A7A792B910">
    <w:name w:val="04D3868B62F24D14B829C0A7A792B910"/>
    <w:rsid w:val="00727CB7"/>
  </w:style>
  <w:style w:type="paragraph" w:customStyle="1" w:styleId="D59AADBC318C415E93A505AD23E02E79">
    <w:name w:val="D59AADBC318C415E93A505AD23E02E79"/>
    <w:rsid w:val="00727CB7"/>
  </w:style>
  <w:style w:type="paragraph" w:customStyle="1" w:styleId="B59BB1CACC574330A3EE6CAD4E0F9370">
    <w:name w:val="B59BB1CACC574330A3EE6CAD4E0F9370"/>
    <w:rsid w:val="00727CB7"/>
  </w:style>
  <w:style w:type="paragraph" w:customStyle="1" w:styleId="7A8921AECC64450A9E708FF58A270B99">
    <w:name w:val="7A8921AECC64450A9E708FF58A270B99"/>
    <w:rsid w:val="00727CB7"/>
  </w:style>
  <w:style w:type="paragraph" w:customStyle="1" w:styleId="C9FAF95F93A14603AC44200D32727C5A">
    <w:name w:val="C9FAF95F93A14603AC44200D32727C5A"/>
    <w:rsid w:val="00727CB7"/>
  </w:style>
  <w:style w:type="paragraph" w:customStyle="1" w:styleId="039E7A4A00E34CB1901096566C0412E0">
    <w:name w:val="039E7A4A00E34CB1901096566C0412E0"/>
    <w:rsid w:val="00727CB7"/>
  </w:style>
  <w:style w:type="paragraph" w:customStyle="1" w:styleId="E46FBC5EC18D439B983241F981E9F1B3">
    <w:name w:val="E46FBC5EC18D439B983241F981E9F1B3"/>
    <w:rsid w:val="00727CB7"/>
  </w:style>
  <w:style w:type="paragraph" w:customStyle="1" w:styleId="5E5ECC44A3144513B811482421AC1D54">
    <w:name w:val="5E5ECC44A3144513B811482421AC1D54"/>
    <w:rsid w:val="00727CB7"/>
  </w:style>
  <w:style w:type="paragraph" w:customStyle="1" w:styleId="1140AEEEA317482ABE9A8F8BA5459449">
    <w:name w:val="1140AEEEA317482ABE9A8F8BA5459449"/>
    <w:rsid w:val="00727CB7"/>
  </w:style>
  <w:style w:type="paragraph" w:customStyle="1" w:styleId="5DC31C9AEB6D446187E4C7C1F75F6B6C">
    <w:name w:val="5DC31C9AEB6D446187E4C7C1F75F6B6C"/>
    <w:rsid w:val="00727CB7"/>
  </w:style>
  <w:style w:type="paragraph" w:customStyle="1" w:styleId="BBFC17269D124DF594E2EFABEB549DCE">
    <w:name w:val="BBFC17269D124DF594E2EFABEB549DCE"/>
    <w:rsid w:val="00727CB7"/>
  </w:style>
  <w:style w:type="paragraph" w:customStyle="1" w:styleId="5CB6EC4F865F4F3A802D982023C5A4C2">
    <w:name w:val="5CB6EC4F865F4F3A802D982023C5A4C2"/>
    <w:rsid w:val="00727CB7"/>
  </w:style>
  <w:style w:type="paragraph" w:customStyle="1" w:styleId="BBD0A1B86BF64BBAADA1F7E4978692C8">
    <w:name w:val="BBD0A1B86BF64BBAADA1F7E4978692C8"/>
    <w:rsid w:val="00727CB7"/>
  </w:style>
  <w:style w:type="paragraph" w:customStyle="1" w:styleId="BAE3E6F511104ABB97D9F93B39CFEA38">
    <w:name w:val="BAE3E6F511104ABB97D9F93B39CFEA38"/>
    <w:rsid w:val="00727CB7"/>
  </w:style>
  <w:style w:type="paragraph" w:customStyle="1" w:styleId="5781F55A90C2454C8801E1331ECBED9D">
    <w:name w:val="5781F55A90C2454C8801E1331ECBED9D"/>
    <w:rsid w:val="00727CB7"/>
  </w:style>
  <w:style w:type="paragraph" w:customStyle="1" w:styleId="5221F10C7F5E4E9C8FF5A600AF1A4159">
    <w:name w:val="5221F10C7F5E4E9C8FF5A600AF1A4159"/>
    <w:rsid w:val="00727CB7"/>
  </w:style>
  <w:style w:type="paragraph" w:customStyle="1" w:styleId="2AA0BEEA7F4F46C5BAE70C47EED2F3BE">
    <w:name w:val="2AA0BEEA7F4F46C5BAE70C47EED2F3BE"/>
    <w:rsid w:val="00727CB7"/>
  </w:style>
  <w:style w:type="paragraph" w:customStyle="1" w:styleId="BCA1BB8E8E7B434798C513D5E598DE6E">
    <w:name w:val="BCA1BB8E8E7B434798C513D5E598DE6E"/>
    <w:rsid w:val="00727CB7"/>
  </w:style>
  <w:style w:type="paragraph" w:customStyle="1" w:styleId="529FC5915EB145ADB7E2DCD906B2EB97">
    <w:name w:val="529FC5915EB145ADB7E2DCD906B2EB97"/>
    <w:rsid w:val="00727CB7"/>
  </w:style>
  <w:style w:type="paragraph" w:customStyle="1" w:styleId="F10A98E813094FF39607F28DEF672A9A">
    <w:name w:val="F10A98E813094FF39607F28DEF672A9A"/>
    <w:rsid w:val="00727CB7"/>
  </w:style>
  <w:style w:type="paragraph" w:customStyle="1" w:styleId="697E98F281DC42BC9A252F09A3C06A52">
    <w:name w:val="697E98F281DC42BC9A252F09A3C06A52"/>
    <w:rsid w:val="00727CB7"/>
  </w:style>
  <w:style w:type="paragraph" w:customStyle="1" w:styleId="53D8DC0CEE7F4A8282447EA72B26D358">
    <w:name w:val="53D8DC0CEE7F4A8282447EA72B26D358"/>
    <w:rsid w:val="00727CB7"/>
  </w:style>
  <w:style w:type="paragraph" w:customStyle="1" w:styleId="972B5416AEFB45028351EEB43541C095">
    <w:name w:val="972B5416AEFB45028351EEB43541C095"/>
    <w:rsid w:val="00727CB7"/>
  </w:style>
  <w:style w:type="paragraph" w:customStyle="1" w:styleId="6CFA4A2994C646AEBEE94DABC8B59DB2">
    <w:name w:val="6CFA4A2994C646AEBEE94DABC8B59DB2"/>
    <w:rsid w:val="00727CB7"/>
  </w:style>
  <w:style w:type="paragraph" w:customStyle="1" w:styleId="9D0C2049E99B461E95627FA76C81FD2F">
    <w:name w:val="9D0C2049E99B461E95627FA76C81FD2F"/>
    <w:rsid w:val="00727CB7"/>
  </w:style>
  <w:style w:type="paragraph" w:customStyle="1" w:styleId="2E3EE9F7E5D14E398CACA1596826E92F">
    <w:name w:val="2E3EE9F7E5D14E398CACA1596826E92F"/>
    <w:rsid w:val="00727CB7"/>
  </w:style>
  <w:style w:type="paragraph" w:customStyle="1" w:styleId="E5830FD6BBEF442DAD5001D4EB81ADF7">
    <w:name w:val="E5830FD6BBEF442DAD5001D4EB81ADF7"/>
    <w:rsid w:val="00727CB7"/>
  </w:style>
  <w:style w:type="paragraph" w:customStyle="1" w:styleId="31A2EB9E0E134C88BAEF7F69A69DBFF2">
    <w:name w:val="31A2EB9E0E134C88BAEF7F69A69DBFF2"/>
    <w:rsid w:val="00727CB7"/>
  </w:style>
  <w:style w:type="paragraph" w:customStyle="1" w:styleId="DC90866BC29746318147DAAC4110F619">
    <w:name w:val="DC90866BC29746318147DAAC4110F619"/>
    <w:rsid w:val="00727CB7"/>
  </w:style>
  <w:style w:type="paragraph" w:customStyle="1" w:styleId="DB180381B7CD484BB8E9BDD61D8041AA">
    <w:name w:val="DB180381B7CD484BB8E9BDD61D8041AA"/>
    <w:rsid w:val="00727CB7"/>
  </w:style>
  <w:style w:type="paragraph" w:customStyle="1" w:styleId="6689B353EB8D4F6A8B7EEE3B644CE34F">
    <w:name w:val="6689B353EB8D4F6A8B7EEE3B644CE34F"/>
    <w:rsid w:val="00727CB7"/>
  </w:style>
  <w:style w:type="paragraph" w:customStyle="1" w:styleId="A5C20F4BD82846F8990921CCB39294AD">
    <w:name w:val="A5C20F4BD82846F8990921CCB39294AD"/>
    <w:rsid w:val="00727CB7"/>
  </w:style>
  <w:style w:type="paragraph" w:customStyle="1" w:styleId="37323AC31B0E446E80E8AEC0EB439CAE">
    <w:name w:val="37323AC31B0E446E80E8AEC0EB439CAE"/>
    <w:rsid w:val="00727CB7"/>
  </w:style>
  <w:style w:type="paragraph" w:customStyle="1" w:styleId="722BBB081D654A62AB69831C011E1B0F">
    <w:name w:val="722BBB081D654A62AB69831C011E1B0F"/>
    <w:rsid w:val="00727CB7"/>
  </w:style>
  <w:style w:type="paragraph" w:customStyle="1" w:styleId="BB1BA75B61D34750AF63AF052F7E4D69">
    <w:name w:val="BB1BA75B61D34750AF63AF052F7E4D69"/>
    <w:rsid w:val="00727CB7"/>
  </w:style>
  <w:style w:type="paragraph" w:customStyle="1" w:styleId="523ADD1C35AC44768C3656E561AB57FE">
    <w:name w:val="523ADD1C35AC44768C3656E561AB57FE"/>
    <w:rsid w:val="00727CB7"/>
  </w:style>
  <w:style w:type="paragraph" w:customStyle="1" w:styleId="0D1BAB95F7424478A17CC6C434A0CD0B">
    <w:name w:val="0D1BAB95F7424478A17CC6C434A0CD0B"/>
    <w:rsid w:val="00727CB7"/>
  </w:style>
  <w:style w:type="paragraph" w:customStyle="1" w:styleId="77BF61569A7941409AF1F960007E98DC">
    <w:name w:val="77BF61569A7941409AF1F960007E98DC"/>
    <w:rsid w:val="00727CB7"/>
  </w:style>
  <w:style w:type="paragraph" w:customStyle="1" w:styleId="5D294C82B3E748E0967F44951DA2ECFC">
    <w:name w:val="5D294C82B3E748E0967F44951DA2ECFC"/>
    <w:rsid w:val="00727CB7"/>
  </w:style>
  <w:style w:type="paragraph" w:customStyle="1" w:styleId="0CCB924F0E1E4227A0FDFC0EF9BAEAA4">
    <w:name w:val="0CCB924F0E1E4227A0FDFC0EF9BAEAA4"/>
    <w:rsid w:val="00727CB7"/>
  </w:style>
  <w:style w:type="paragraph" w:customStyle="1" w:styleId="6C3ECE57789A47A4A9C165D00BA1B171">
    <w:name w:val="6C3ECE57789A47A4A9C165D00BA1B171"/>
    <w:rsid w:val="00727CB7"/>
  </w:style>
  <w:style w:type="paragraph" w:customStyle="1" w:styleId="EFC6419D6E534FBE9472880A10B180C3">
    <w:name w:val="EFC6419D6E534FBE9472880A10B180C3"/>
    <w:rsid w:val="00727CB7"/>
  </w:style>
  <w:style w:type="paragraph" w:customStyle="1" w:styleId="346882C51DD5417C973B15A232BD892F">
    <w:name w:val="346882C51DD5417C973B15A232BD892F"/>
    <w:rsid w:val="00727CB7"/>
  </w:style>
  <w:style w:type="paragraph" w:customStyle="1" w:styleId="731C4D67FAC14A29BFEB80F6F677B589">
    <w:name w:val="731C4D67FAC14A29BFEB80F6F677B589"/>
    <w:rsid w:val="00727CB7"/>
  </w:style>
  <w:style w:type="paragraph" w:customStyle="1" w:styleId="9C0145CAF4BF4227A1ECAB90AB796B4A">
    <w:name w:val="9C0145CAF4BF4227A1ECAB90AB796B4A"/>
    <w:rsid w:val="00727CB7"/>
  </w:style>
  <w:style w:type="paragraph" w:customStyle="1" w:styleId="B034788969374BC084DD56388ABAE0C3">
    <w:name w:val="B034788969374BC084DD56388ABAE0C3"/>
    <w:rsid w:val="00727CB7"/>
  </w:style>
  <w:style w:type="paragraph" w:customStyle="1" w:styleId="17169A260C5D4F14AF6C6942CD269C71">
    <w:name w:val="17169A260C5D4F14AF6C6942CD269C71"/>
    <w:rsid w:val="00727CB7"/>
  </w:style>
  <w:style w:type="paragraph" w:customStyle="1" w:styleId="144C10C7B3244F8E904C0FD019E024AE">
    <w:name w:val="144C10C7B3244F8E904C0FD019E024AE"/>
    <w:rsid w:val="00727CB7"/>
  </w:style>
  <w:style w:type="paragraph" w:customStyle="1" w:styleId="27DBCE206D3C4178B36601E8DCDA6687">
    <w:name w:val="27DBCE206D3C4178B36601E8DCDA6687"/>
    <w:rsid w:val="00727CB7"/>
  </w:style>
  <w:style w:type="paragraph" w:customStyle="1" w:styleId="E2CEB448FF3B4A169C056AE05ABE48D1">
    <w:name w:val="E2CEB448FF3B4A169C056AE05ABE48D1"/>
    <w:rsid w:val="00727CB7"/>
  </w:style>
  <w:style w:type="paragraph" w:customStyle="1" w:styleId="7CE9270188F9464D887342DB2EB4733F">
    <w:name w:val="7CE9270188F9464D887342DB2EB4733F"/>
    <w:rsid w:val="00727CB7"/>
  </w:style>
  <w:style w:type="paragraph" w:customStyle="1" w:styleId="6A38D8DEDEC34BA68112398DAB1E5C9F">
    <w:name w:val="6A38D8DEDEC34BA68112398DAB1E5C9F"/>
    <w:rsid w:val="00727CB7"/>
  </w:style>
  <w:style w:type="paragraph" w:customStyle="1" w:styleId="09294E8843A24D54B477667E12A1A3DB">
    <w:name w:val="09294E8843A24D54B477667E12A1A3DB"/>
    <w:rsid w:val="00727CB7"/>
  </w:style>
  <w:style w:type="paragraph" w:customStyle="1" w:styleId="BF7C693C10F1420CAAE508597145FEBA">
    <w:name w:val="BF7C693C10F1420CAAE508597145FEBA"/>
    <w:rsid w:val="00727CB7"/>
  </w:style>
  <w:style w:type="paragraph" w:customStyle="1" w:styleId="A9E16AEEEB454284AE32C38EEEB99A73">
    <w:name w:val="A9E16AEEEB454284AE32C38EEEB99A73"/>
    <w:rsid w:val="00727CB7"/>
  </w:style>
  <w:style w:type="paragraph" w:customStyle="1" w:styleId="7C1BD07546DB4A839404072448251CF6">
    <w:name w:val="7C1BD07546DB4A839404072448251CF6"/>
    <w:rsid w:val="00727CB7"/>
  </w:style>
  <w:style w:type="paragraph" w:customStyle="1" w:styleId="7743CC1A84AA4BEB9237E2F8E87C8B90">
    <w:name w:val="7743CC1A84AA4BEB9237E2F8E87C8B90"/>
    <w:rsid w:val="00727CB7"/>
  </w:style>
  <w:style w:type="paragraph" w:customStyle="1" w:styleId="CA133176755943C1B18EFA41E5C248E8">
    <w:name w:val="CA133176755943C1B18EFA41E5C248E8"/>
    <w:rsid w:val="00727CB7"/>
  </w:style>
  <w:style w:type="paragraph" w:customStyle="1" w:styleId="9EFC3AB594BD40B7847AAC794FCCA4EE">
    <w:name w:val="9EFC3AB594BD40B7847AAC794FCCA4EE"/>
    <w:rsid w:val="00727CB7"/>
  </w:style>
  <w:style w:type="paragraph" w:customStyle="1" w:styleId="46D5B5A832AF4B78AA0CF0FB236080D6">
    <w:name w:val="46D5B5A832AF4B78AA0CF0FB236080D6"/>
    <w:rsid w:val="00727CB7"/>
  </w:style>
  <w:style w:type="paragraph" w:customStyle="1" w:styleId="180F6698148A41B385EDF72CB50ACCB0">
    <w:name w:val="180F6698148A41B385EDF72CB50ACCB0"/>
    <w:rsid w:val="00727CB7"/>
  </w:style>
  <w:style w:type="paragraph" w:customStyle="1" w:styleId="585EAAFD2FAD4FC0A206DC95D91BB6C4">
    <w:name w:val="585EAAFD2FAD4FC0A206DC95D91BB6C4"/>
    <w:rsid w:val="00727CB7"/>
  </w:style>
  <w:style w:type="paragraph" w:customStyle="1" w:styleId="762F692801084AF78527C95BC309F73D">
    <w:name w:val="762F692801084AF78527C95BC309F73D"/>
    <w:rsid w:val="00727CB7"/>
  </w:style>
  <w:style w:type="paragraph" w:customStyle="1" w:styleId="7D8EE6FFDE8E463F8AC828FEAAC64EF4">
    <w:name w:val="7D8EE6FFDE8E463F8AC828FEAAC64EF4"/>
    <w:rsid w:val="00727CB7"/>
  </w:style>
  <w:style w:type="paragraph" w:customStyle="1" w:styleId="B5251E0F99F74B66B5F937E3A0626886">
    <w:name w:val="B5251E0F99F74B66B5F937E3A0626886"/>
    <w:rsid w:val="00727CB7"/>
  </w:style>
  <w:style w:type="paragraph" w:customStyle="1" w:styleId="65C907B7CA804D95B8EE24E6EA281355">
    <w:name w:val="65C907B7CA804D95B8EE24E6EA281355"/>
    <w:rsid w:val="00727CB7"/>
  </w:style>
  <w:style w:type="paragraph" w:customStyle="1" w:styleId="59EF7ED11DC04D099BE4793AF45C81AF">
    <w:name w:val="59EF7ED11DC04D099BE4793AF45C81AF"/>
    <w:rsid w:val="00727CB7"/>
  </w:style>
  <w:style w:type="paragraph" w:customStyle="1" w:styleId="6CEACBFD36634CD797F68B87A0790C8B">
    <w:name w:val="6CEACBFD36634CD797F68B87A0790C8B"/>
    <w:rsid w:val="00727CB7"/>
  </w:style>
  <w:style w:type="paragraph" w:customStyle="1" w:styleId="E92879B9D9F0431F8D727AF353EC05C0">
    <w:name w:val="E92879B9D9F0431F8D727AF353EC05C0"/>
    <w:rsid w:val="00727CB7"/>
  </w:style>
  <w:style w:type="paragraph" w:customStyle="1" w:styleId="29EF24C0F9A342028647B66E9E0097C1">
    <w:name w:val="29EF24C0F9A342028647B66E9E0097C1"/>
    <w:rsid w:val="00727CB7"/>
  </w:style>
  <w:style w:type="paragraph" w:customStyle="1" w:styleId="B89B93453B054C539068441DD403C1AF">
    <w:name w:val="B89B93453B054C539068441DD403C1AF"/>
    <w:rsid w:val="00727CB7"/>
  </w:style>
  <w:style w:type="paragraph" w:customStyle="1" w:styleId="71DEF1D8D25040EA9F4B829BD827FE90">
    <w:name w:val="71DEF1D8D25040EA9F4B829BD827FE90"/>
    <w:rsid w:val="00727CB7"/>
  </w:style>
  <w:style w:type="paragraph" w:customStyle="1" w:styleId="A87C6872D59C455E9EAF7AAF3E60CDEE">
    <w:name w:val="A87C6872D59C455E9EAF7AAF3E60CDEE"/>
    <w:rsid w:val="00727CB7"/>
  </w:style>
  <w:style w:type="paragraph" w:customStyle="1" w:styleId="1175B3B6C0D8421CA5CCC7BC7CAF6BF3">
    <w:name w:val="1175B3B6C0D8421CA5CCC7BC7CAF6BF3"/>
    <w:rsid w:val="00727CB7"/>
  </w:style>
  <w:style w:type="paragraph" w:customStyle="1" w:styleId="5B4C6B82EB1F429495382B202236A384">
    <w:name w:val="5B4C6B82EB1F429495382B202236A384"/>
    <w:rsid w:val="00727CB7"/>
  </w:style>
  <w:style w:type="paragraph" w:customStyle="1" w:styleId="9692DAA75D2C4474B2A74D78BFB38FC0">
    <w:name w:val="9692DAA75D2C4474B2A74D78BFB38FC0"/>
    <w:rsid w:val="00727CB7"/>
  </w:style>
  <w:style w:type="paragraph" w:customStyle="1" w:styleId="BDE980E3C4A04F1DBE3DE5D55F4CE1E0">
    <w:name w:val="BDE980E3C4A04F1DBE3DE5D55F4CE1E0"/>
    <w:rsid w:val="00727CB7"/>
  </w:style>
  <w:style w:type="paragraph" w:customStyle="1" w:styleId="ABEAEE92AB24472390E5CBC284B397C6">
    <w:name w:val="ABEAEE92AB24472390E5CBC284B397C6"/>
    <w:rsid w:val="00727CB7"/>
  </w:style>
  <w:style w:type="paragraph" w:customStyle="1" w:styleId="63C5975EC3DA402996BE9709167759C2">
    <w:name w:val="63C5975EC3DA402996BE9709167759C2"/>
    <w:rsid w:val="00727CB7"/>
  </w:style>
  <w:style w:type="paragraph" w:customStyle="1" w:styleId="A1FD4B55482C4AD7B75D6404F451C940">
    <w:name w:val="A1FD4B55482C4AD7B75D6404F451C940"/>
    <w:rsid w:val="00727CB7"/>
  </w:style>
  <w:style w:type="paragraph" w:customStyle="1" w:styleId="40F0290BCD894B94868738DE0DE56736">
    <w:name w:val="40F0290BCD894B94868738DE0DE56736"/>
    <w:rsid w:val="00727CB7"/>
  </w:style>
  <w:style w:type="paragraph" w:customStyle="1" w:styleId="5A49E4EABBC84BF29009E3FEE2E1B08B">
    <w:name w:val="5A49E4EABBC84BF29009E3FEE2E1B08B"/>
    <w:rsid w:val="00727CB7"/>
  </w:style>
  <w:style w:type="paragraph" w:customStyle="1" w:styleId="EE9C6D702D5D40119C4AE33620847A39">
    <w:name w:val="EE9C6D702D5D40119C4AE33620847A39"/>
    <w:rsid w:val="00727CB7"/>
  </w:style>
  <w:style w:type="paragraph" w:customStyle="1" w:styleId="695AC0396C0E4086817E2D089F0137D1">
    <w:name w:val="695AC0396C0E4086817E2D089F0137D1"/>
    <w:rsid w:val="00727CB7"/>
  </w:style>
  <w:style w:type="paragraph" w:customStyle="1" w:styleId="855FAF8462A8402584C9609BD1B2A2E7">
    <w:name w:val="855FAF8462A8402584C9609BD1B2A2E7"/>
    <w:rsid w:val="00727CB7"/>
  </w:style>
  <w:style w:type="paragraph" w:customStyle="1" w:styleId="ACB08C32165948388A8E1EFF1E51FAB3">
    <w:name w:val="ACB08C32165948388A8E1EFF1E51FAB3"/>
    <w:rsid w:val="00727CB7"/>
  </w:style>
  <w:style w:type="paragraph" w:customStyle="1" w:styleId="5A280EB57EAD4AF0A5D035F8E81A9AD1">
    <w:name w:val="5A280EB57EAD4AF0A5D035F8E81A9AD1"/>
    <w:rsid w:val="00727CB7"/>
  </w:style>
  <w:style w:type="paragraph" w:customStyle="1" w:styleId="83B9269D198B49768E5858E592559B35">
    <w:name w:val="83B9269D198B49768E5858E592559B35"/>
    <w:rsid w:val="00727CB7"/>
  </w:style>
  <w:style w:type="paragraph" w:customStyle="1" w:styleId="D89000B0798540C1AA6F38F4FCB11B84">
    <w:name w:val="D89000B0798540C1AA6F38F4FCB11B84"/>
    <w:rsid w:val="00727CB7"/>
  </w:style>
  <w:style w:type="paragraph" w:customStyle="1" w:styleId="CA14934BAAD948009D2D80FB9A7AB16D">
    <w:name w:val="CA14934BAAD948009D2D80FB9A7AB16D"/>
    <w:rsid w:val="00727CB7"/>
  </w:style>
  <w:style w:type="paragraph" w:customStyle="1" w:styleId="9D5F95AE3AA34913867A002A4E92B006">
    <w:name w:val="9D5F95AE3AA34913867A002A4E92B006"/>
    <w:rsid w:val="00727CB7"/>
  </w:style>
  <w:style w:type="paragraph" w:customStyle="1" w:styleId="2321530E206442DBB74B301B286C33BA">
    <w:name w:val="2321530E206442DBB74B301B286C33BA"/>
    <w:rsid w:val="00727CB7"/>
  </w:style>
  <w:style w:type="paragraph" w:customStyle="1" w:styleId="D0803C51436B407D825771C0B43B6AB1">
    <w:name w:val="D0803C51436B407D825771C0B43B6AB1"/>
    <w:rsid w:val="00727CB7"/>
  </w:style>
  <w:style w:type="paragraph" w:customStyle="1" w:styleId="266111FCB96B40EFA603D861EB4AB2B5">
    <w:name w:val="266111FCB96B40EFA603D861EB4AB2B5"/>
    <w:rsid w:val="00727CB7"/>
  </w:style>
  <w:style w:type="paragraph" w:customStyle="1" w:styleId="26183F7F746D423B95DA13D1DE05B558">
    <w:name w:val="26183F7F746D423B95DA13D1DE05B558"/>
    <w:rsid w:val="00727CB7"/>
  </w:style>
  <w:style w:type="paragraph" w:customStyle="1" w:styleId="DC9345327E8444969304DDAE8440F427">
    <w:name w:val="DC9345327E8444969304DDAE8440F427"/>
    <w:rsid w:val="00727CB7"/>
  </w:style>
  <w:style w:type="paragraph" w:customStyle="1" w:styleId="B7ED434E0A9C4BA9905BA26BA971ACF8">
    <w:name w:val="B7ED434E0A9C4BA9905BA26BA971ACF8"/>
    <w:rsid w:val="00727CB7"/>
  </w:style>
  <w:style w:type="paragraph" w:customStyle="1" w:styleId="09AD309E41BA4FF7AD43B0D879955956">
    <w:name w:val="09AD309E41BA4FF7AD43B0D879955956"/>
    <w:rsid w:val="00727CB7"/>
  </w:style>
  <w:style w:type="paragraph" w:customStyle="1" w:styleId="A8461D7098DC4999BA255F27DEC3D9DA">
    <w:name w:val="A8461D7098DC4999BA255F27DEC3D9DA"/>
    <w:rsid w:val="00727CB7"/>
  </w:style>
  <w:style w:type="paragraph" w:customStyle="1" w:styleId="A17E9023F2E44837BF3C38FC2393C2C2">
    <w:name w:val="A17E9023F2E44837BF3C38FC2393C2C2"/>
    <w:rsid w:val="00727CB7"/>
  </w:style>
  <w:style w:type="paragraph" w:customStyle="1" w:styleId="E3E3858C16784C51952D913E265B0444">
    <w:name w:val="E3E3858C16784C51952D913E265B0444"/>
    <w:rsid w:val="00727CB7"/>
  </w:style>
  <w:style w:type="paragraph" w:customStyle="1" w:styleId="2EB9A8360352408D8C295C67B69D9C93">
    <w:name w:val="2EB9A8360352408D8C295C67B69D9C93"/>
    <w:rsid w:val="00727CB7"/>
  </w:style>
  <w:style w:type="paragraph" w:customStyle="1" w:styleId="693F854C8EA84EF4829F5C2C0D8CBAF4">
    <w:name w:val="693F854C8EA84EF4829F5C2C0D8CBAF4"/>
    <w:rsid w:val="00727CB7"/>
  </w:style>
  <w:style w:type="paragraph" w:customStyle="1" w:styleId="C207800D68024807A2E9B3DF9B28E236">
    <w:name w:val="C207800D68024807A2E9B3DF9B28E236"/>
    <w:rsid w:val="00727CB7"/>
  </w:style>
  <w:style w:type="paragraph" w:customStyle="1" w:styleId="53C3EA69A5CC4173B2C15EAC4A7B4701">
    <w:name w:val="53C3EA69A5CC4173B2C15EAC4A7B4701"/>
    <w:rsid w:val="00727CB7"/>
  </w:style>
  <w:style w:type="paragraph" w:customStyle="1" w:styleId="09D779DE6DFE4D94BF0C6C206D7A405E">
    <w:name w:val="09D779DE6DFE4D94BF0C6C206D7A405E"/>
    <w:rsid w:val="00727CB7"/>
  </w:style>
  <w:style w:type="paragraph" w:customStyle="1" w:styleId="78F48D9B33ED4EAEB5B8FF2F5FBF127D">
    <w:name w:val="78F48D9B33ED4EAEB5B8FF2F5FBF127D"/>
    <w:rsid w:val="00727CB7"/>
  </w:style>
  <w:style w:type="paragraph" w:customStyle="1" w:styleId="AC74C10BC3994B839A86A530ABB21EEF">
    <w:name w:val="AC74C10BC3994B839A86A530ABB21EEF"/>
    <w:rsid w:val="00727CB7"/>
  </w:style>
  <w:style w:type="paragraph" w:customStyle="1" w:styleId="C325253809B34D409FA46E0F5FAE6A23">
    <w:name w:val="C325253809B34D409FA46E0F5FAE6A23"/>
    <w:rsid w:val="00727CB7"/>
  </w:style>
  <w:style w:type="paragraph" w:customStyle="1" w:styleId="E18B4697D854401896BD8C4A560E408E">
    <w:name w:val="E18B4697D854401896BD8C4A560E408E"/>
    <w:rsid w:val="00727CB7"/>
  </w:style>
  <w:style w:type="paragraph" w:customStyle="1" w:styleId="88318428703644E4A7ACC3DE87CA2F53">
    <w:name w:val="88318428703644E4A7ACC3DE87CA2F53"/>
    <w:rsid w:val="00727CB7"/>
  </w:style>
  <w:style w:type="paragraph" w:customStyle="1" w:styleId="D931EDDB434D4886BF39A8275204A5D0">
    <w:name w:val="D931EDDB434D4886BF39A8275204A5D0"/>
    <w:rsid w:val="00727CB7"/>
  </w:style>
  <w:style w:type="paragraph" w:customStyle="1" w:styleId="AB2BD07C02694B01B49AE3211301D2AC">
    <w:name w:val="AB2BD07C02694B01B49AE3211301D2AC"/>
    <w:rsid w:val="00727CB7"/>
  </w:style>
  <w:style w:type="paragraph" w:customStyle="1" w:styleId="E9B157342CAA40AFAA24B8ED046D7386">
    <w:name w:val="E9B157342CAA40AFAA24B8ED046D7386"/>
    <w:rsid w:val="00727CB7"/>
  </w:style>
  <w:style w:type="paragraph" w:customStyle="1" w:styleId="7AF3E2F5235B4DAC80D5F1E3998CDD32">
    <w:name w:val="7AF3E2F5235B4DAC80D5F1E3998CDD32"/>
    <w:rsid w:val="00727CB7"/>
  </w:style>
  <w:style w:type="paragraph" w:customStyle="1" w:styleId="D74150D9AED540AE9D9392E02C1883C6">
    <w:name w:val="D74150D9AED540AE9D9392E02C1883C6"/>
    <w:rsid w:val="00727CB7"/>
  </w:style>
  <w:style w:type="paragraph" w:customStyle="1" w:styleId="D42D54DD48D84837B6E0C4B49878518A">
    <w:name w:val="D42D54DD48D84837B6E0C4B49878518A"/>
    <w:rsid w:val="00727CB7"/>
  </w:style>
  <w:style w:type="paragraph" w:customStyle="1" w:styleId="971A7D46B3184CB280756DFAAF265C41">
    <w:name w:val="971A7D46B3184CB280756DFAAF265C41"/>
    <w:rsid w:val="00727CB7"/>
  </w:style>
  <w:style w:type="paragraph" w:customStyle="1" w:styleId="95A13B589E2A4629B0A348B9AC73417F">
    <w:name w:val="95A13B589E2A4629B0A348B9AC73417F"/>
    <w:rsid w:val="00727CB7"/>
  </w:style>
  <w:style w:type="paragraph" w:customStyle="1" w:styleId="140822AABBD64C0DB694C6EFFF5D7702">
    <w:name w:val="140822AABBD64C0DB694C6EFFF5D7702"/>
    <w:rsid w:val="00727CB7"/>
  </w:style>
  <w:style w:type="paragraph" w:customStyle="1" w:styleId="870EEDDE845E4BA2A4526D8AC585C3B6">
    <w:name w:val="870EEDDE845E4BA2A4526D8AC585C3B6"/>
    <w:rsid w:val="00727CB7"/>
  </w:style>
  <w:style w:type="paragraph" w:customStyle="1" w:styleId="5583C839B5754CCF9E427B52191B08A7">
    <w:name w:val="5583C839B5754CCF9E427B52191B08A7"/>
    <w:rsid w:val="00727CB7"/>
  </w:style>
  <w:style w:type="paragraph" w:customStyle="1" w:styleId="B08706FEA8844A33A4E48986208C1166">
    <w:name w:val="B08706FEA8844A33A4E48986208C1166"/>
    <w:rsid w:val="00727CB7"/>
  </w:style>
  <w:style w:type="paragraph" w:customStyle="1" w:styleId="CB121E06BB4D4A3B8D955403FFF8C9F7">
    <w:name w:val="CB121E06BB4D4A3B8D955403FFF8C9F7"/>
    <w:rsid w:val="00727CB7"/>
  </w:style>
  <w:style w:type="paragraph" w:customStyle="1" w:styleId="B7FC7FB5107843D78DE796C9A172FDDA">
    <w:name w:val="B7FC7FB5107843D78DE796C9A172FDDA"/>
    <w:rsid w:val="00727CB7"/>
  </w:style>
  <w:style w:type="paragraph" w:customStyle="1" w:styleId="33A412046771403ABBD1031C096A34FA">
    <w:name w:val="33A412046771403ABBD1031C096A34FA"/>
    <w:rsid w:val="00727CB7"/>
  </w:style>
  <w:style w:type="paragraph" w:customStyle="1" w:styleId="1FCA03F530394699AA75D7E09A1536D0">
    <w:name w:val="1FCA03F530394699AA75D7E09A1536D0"/>
    <w:rsid w:val="00727CB7"/>
  </w:style>
  <w:style w:type="paragraph" w:customStyle="1" w:styleId="0C5B3865EEEB49F19AD5DE090874567A">
    <w:name w:val="0C5B3865EEEB49F19AD5DE090874567A"/>
    <w:rsid w:val="00727CB7"/>
  </w:style>
  <w:style w:type="paragraph" w:customStyle="1" w:styleId="F68D954F4DB749EEBC1E78A726B02D22">
    <w:name w:val="F68D954F4DB749EEBC1E78A726B02D22"/>
    <w:rsid w:val="00727CB7"/>
  </w:style>
  <w:style w:type="paragraph" w:customStyle="1" w:styleId="37CE54838C8043B69DF9A6C1DA92296A">
    <w:name w:val="37CE54838C8043B69DF9A6C1DA92296A"/>
    <w:rsid w:val="00727CB7"/>
  </w:style>
  <w:style w:type="paragraph" w:customStyle="1" w:styleId="0716698AC40A4360A96A98A57C6F6B72">
    <w:name w:val="0716698AC40A4360A96A98A57C6F6B72"/>
    <w:rsid w:val="00727CB7"/>
  </w:style>
  <w:style w:type="paragraph" w:customStyle="1" w:styleId="AB46A203BDCC46729102C7520C7AAF9B">
    <w:name w:val="AB46A203BDCC46729102C7520C7AAF9B"/>
    <w:rsid w:val="00727CB7"/>
  </w:style>
  <w:style w:type="paragraph" w:customStyle="1" w:styleId="83B0799C87BA4B04B4B93DE2F41E59E4">
    <w:name w:val="83B0799C87BA4B04B4B93DE2F41E59E4"/>
    <w:rsid w:val="00727CB7"/>
  </w:style>
  <w:style w:type="paragraph" w:customStyle="1" w:styleId="120F31D80D3840599FBBEC02E036419B">
    <w:name w:val="120F31D80D3840599FBBEC02E036419B"/>
    <w:rsid w:val="00727CB7"/>
  </w:style>
  <w:style w:type="character" w:styleId="PlaceholderText">
    <w:name w:val="Placeholder Text"/>
    <w:basedOn w:val="DefaultParagraphFont"/>
    <w:uiPriority w:val="99"/>
    <w:semiHidden/>
    <w:rsid w:val="00A77BED"/>
    <w:rPr>
      <w:color w:val="808080"/>
    </w:rPr>
  </w:style>
  <w:style w:type="paragraph" w:customStyle="1" w:styleId="731C4D67FAC14A29BFEB80F6F677B5891">
    <w:name w:val="731C4D67FAC14A29BFEB80F6F677B589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D8EE6FFDE8E463F8AC828FEAAC64EF41">
    <w:name w:val="7D8EE6FFDE8E463F8AC828FEAAC64EF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034788969374BC084DD56388ABAE0C31">
    <w:name w:val="B034788969374BC084DD56388ABAE0C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7169A260C5D4F14AF6C6942CD269C711">
    <w:name w:val="17169A260C5D4F14AF6C6942CD269C7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5251E0F99F74B66B5F937E3A06268861">
    <w:name w:val="B5251E0F99F74B66B5F937E3A062688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44C10C7B3244F8E904C0FD019E024AE1">
    <w:name w:val="144C10C7B3244F8E904C0FD019E024A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7DBCE206D3C4178B36601E8DCDA66871">
    <w:name w:val="27DBCE206D3C4178B36601E8DCDA668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2CEB448FF3B4A169C056AE05ABE48D11">
    <w:name w:val="E2CEB448FF3B4A169C056AE05ABE48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5C907B7CA804D95B8EE24E6EA2813551">
    <w:name w:val="65C907B7CA804D95B8EE24E6EA28135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CE9270188F9464D887342DB2EB4733F1">
    <w:name w:val="7CE9270188F9464D887342DB2EB4733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A38D8DEDEC34BA68112398DAB1E5C9F1">
    <w:name w:val="6A38D8DEDEC34BA68112398DAB1E5C9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294E8843A24D54B477667E12A1A3DB1">
    <w:name w:val="09294E8843A24D54B477667E12A1A3D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9EF7ED11DC04D099BE4793AF45C81AF1">
    <w:name w:val="59EF7ED11DC04D099BE4793AF45C81A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F7C693C10F1420CAAE508597145FEBA1">
    <w:name w:val="BF7C693C10F1420CAAE508597145FEB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9E16AEEEB454284AE32C38EEEB99A731">
    <w:name w:val="A9E16AEEEB454284AE32C38EEEB99A7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EFC3AB594BD40B7847AAC794FCCA4EE1">
    <w:name w:val="9EFC3AB594BD40B7847AAC794FCCA4E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62F692801084AF78527C95BC309F73D1">
    <w:name w:val="762F692801084AF78527C95BC309F73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92879B9D9F0431F8D727AF353EC05C01">
    <w:name w:val="E92879B9D9F0431F8D727AF353EC05C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87C6872D59C455E9EAF7AAF3E60CDEE1">
    <w:name w:val="A87C6872D59C455E9EAF7AAF3E60CDE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46D5B5A832AF4B78AA0CF0FB236080D61">
    <w:name w:val="46D5B5A832AF4B78AA0CF0FB236080D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CEACBFD36634CD797F68B87A0790C8B1">
    <w:name w:val="6CEACBFD36634CD797F68B87A0790C8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9EF24C0F9A342028647B66E9E0097C11">
    <w:name w:val="29EF24C0F9A342028647B66E9E0097C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175B3B6C0D8421CA5CCC7BC7CAF6BF31">
    <w:name w:val="1175B3B6C0D8421CA5CCC7BC7CAF6BF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80F6698148A41B385EDF72CB50ACCB01">
    <w:name w:val="180F6698148A41B385EDF72CB50ACCB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89B93453B054C539068441DD403C1AF1">
    <w:name w:val="B89B93453B054C539068441DD403C1A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B4C6B82EB1F429495382B202236A3841">
    <w:name w:val="5B4C6B82EB1F429495382B202236A38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DE980E3C4A04F1DBE3DE5D55F4CE1E01">
    <w:name w:val="BDE980E3C4A04F1DBE3DE5D55F4CE1E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85EAAFD2FAD4FC0A206DC95D91BB6C41">
    <w:name w:val="585EAAFD2FAD4FC0A206DC95D91BB6C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1DEF1D8D25040EA9F4B829BD827FE901">
    <w:name w:val="71DEF1D8D25040EA9F4B829BD827FE9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692DAA75D2C4474B2A74D78BFB38FC01">
    <w:name w:val="9692DAA75D2C4474B2A74D78BFB38FC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EAEE92AB24472390E5CBC284B397C61">
    <w:name w:val="ABEAEE92AB24472390E5CBC284B397C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3C5975EC3DA402996BE9709167759C21">
    <w:name w:val="63C5975EC3DA402996BE9709167759C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1FD4B55482C4AD7B75D6404F451C9401">
    <w:name w:val="A1FD4B55482C4AD7B75D6404F451C94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40F0290BCD894B94868738DE0DE567361">
    <w:name w:val="40F0290BCD894B94868738DE0DE5673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D5F95AE3AA34913867A002A4E92B0061">
    <w:name w:val="9D5F95AE3AA34913867A002A4E92B00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A49E4EABBC84BF29009E3FEE2E1B08B1">
    <w:name w:val="5A49E4EABBC84BF29009E3FEE2E1B08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55FAF8462A8402584C9609BD1B2A2E71">
    <w:name w:val="855FAF8462A8402584C9609BD1B2A2E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3B9269D198B49768E5858E592559B351">
    <w:name w:val="83B9269D198B49768E5858E592559B3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321530E206442DBB74B301B286C33BA1">
    <w:name w:val="2321530E206442DBB74B301B286C33B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E9C6D702D5D40119C4AE33620847A391">
    <w:name w:val="EE9C6D702D5D40119C4AE33620847A39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CB08C32165948388A8E1EFF1E51FAB31">
    <w:name w:val="ACB08C32165948388A8E1EFF1E51FAB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89000B0798540C1AA6F38F4FCB11B841">
    <w:name w:val="D89000B0798540C1AA6F38F4FCB11B8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0803C51436B407D825771C0B43B6AB11">
    <w:name w:val="D0803C51436B407D825771C0B43B6AB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95AC0396C0E4086817E2D089F0137D11">
    <w:name w:val="695AC0396C0E4086817E2D089F0137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A280EB57EAD4AF0A5D035F8E81A9AD11">
    <w:name w:val="5A280EB57EAD4AF0A5D035F8E81A9A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A14934BAAD948009D2D80FB9A7AB16D1">
    <w:name w:val="CA14934BAAD948009D2D80FB9A7AB16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66111FCB96B40EFA603D861EB4AB2B51">
    <w:name w:val="266111FCB96B40EFA603D861EB4AB2B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6183F7F746D423B95DA13D1DE05B5581">
    <w:name w:val="26183F7F746D423B95DA13D1DE05B558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AD309E41BA4FF7AD43B0D8799559561">
    <w:name w:val="09AD309E41BA4FF7AD43B0D87995595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3E3858C16784C51952D913E265B04441">
    <w:name w:val="E3E3858C16784C51952D913E265B044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207800D68024807A2E9B3DF9B28E2361">
    <w:name w:val="C207800D68024807A2E9B3DF9B28E23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C9345327E8444969304DDAE8440F4271">
    <w:name w:val="DC9345327E8444969304DDAE8440F42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8461D7098DC4999BA255F27DEC3D9DA1">
    <w:name w:val="A8461D7098DC4999BA255F27DEC3D9D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EB9A8360352408D8C295C67B69D9C931">
    <w:name w:val="2EB9A8360352408D8C295C67B69D9C9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3C3EA69A5CC4173B2C15EAC4A7B47011">
    <w:name w:val="53C3EA69A5CC4173B2C15EAC4A7B470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7ED434E0A9C4BA9905BA26BA971ACF81">
    <w:name w:val="B7ED434E0A9C4BA9905BA26BA971ACF8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17E9023F2E44837BF3C38FC2393C2C21">
    <w:name w:val="A17E9023F2E44837BF3C38FC2393C2C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93F854C8EA84EF4829F5C2C0D8CBAF41">
    <w:name w:val="693F854C8EA84EF4829F5C2C0D8CBAF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D779DE6DFE4D94BF0C6C206D7A405E1">
    <w:name w:val="09D779DE6DFE4D94BF0C6C206D7A405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8F48D9B33ED4EAEB5B8FF2F5FBF127D1">
    <w:name w:val="78F48D9B33ED4EAEB5B8FF2F5FBF127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C74C10BC3994B839A86A530ABB21EEF1">
    <w:name w:val="AC74C10BC3994B839A86A530ABB21EE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325253809B34D409FA46E0F5FAE6A231">
    <w:name w:val="C325253809B34D409FA46E0F5FAE6A2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18B4697D854401896BD8C4A560E408E1">
    <w:name w:val="E18B4697D854401896BD8C4A560E408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8318428703644E4A7ACC3DE87CA2F531">
    <w:name w:val="88318428703644E4A7ACC3DE87CA2F5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931EDDB434D4886BF39A8275204A5D01">
    <w:name w:val="D931EDDB434D4886BF39A8275204A5D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AF3E2F5235B4DAC80D5F1E3998CDD321">
    <w:name w:val="7AF3E2F5235B4DAC80D5F1E3998CDD3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42D54DD48D84837B6E0C4B49878518A1">
    <w:name w:val="D42D54DD48D84837B6E0C4B49878518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2BD07C02694B01B49AE3211301D2AC1">
    <w:name w:val="AB2BD07C02694B01B49AE3211301D2AC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9B157342CAA40AFAA24B8ED046D73861">
    <w:name w:val="E9B157342CAA40AFAA24B8ED046D738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74150D9AED540AE9D9392E02C1883C61">
    <w:name w:val="D74150D9AED540AE9D9392E02C1883C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71A7D46B3184CB280756DFAAF265C411">
    <w:name w:val="971A7D46B3184CB280756DFAAF265C4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5A13B589E2A4629B0A348B9AC73417F1">
    <w:name w:val="95A13B589E2A4629B0A348B9AC73417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40822AABBD64C0DB694C6EFFF5D77021">
    <w:name w:val="140822AABBD64C0DB694C6EFFF5D770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70EEDDE845E4BA2A4526D8AC585C3B61">
    <w:name w:val="870EEDDE845E4BA2A4526D8AC585C3B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583C839B5754CCF9E427B52191B08A71">
    <w:name w:val="5583C839B5754CCF9E427B52191B08A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08706FEA8844A33A4E48986208C11661">
    <w:name w:val="B08706FEA8844A33A4E48986208C116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B121E06BB4D4A3B8D955403FFF8C9F71">
    <w:name w:val="CB121E06BB4D4A3B8D955403FFF8C9F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F68D954F4DB749EEBC1E78A726B02D221">
    <w:name w:val="F68D954F4DB749EEBC1E78A726B02D2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46A203BDCC46729102C7520C7AAF9B1">
    <w:name w:val="AB46A203BDCC46729102C7520C7AAF9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7FC7FB5107843D78DE796C9A172FDDA1">
    <w:name w:val="B7FC7FB5107843D78DE796C9A172FDD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FCA03F530394699AA75D7E09A1536D01">
    <w:name w:val="1FCA03F530394699AA75D7E09A1536D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7CE54838C8043B69DF9A6C1DA92296A1">
    <w:name w:val="37CE54838C8043B69DF9A6C1DA92296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3B0799C87BA4B04B4B93DE2F41E59E41">
    <w:name w:val="83B0799C87BA4B04B4B93DE2F41E59E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3A412046771403ABBD1031C096A34FA1">
    <w:name w:val="33A412046771403ABBD1031C096A34F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C5B3865EEEB49F19AD5DE090874567A1">
    <w:name w:val="0C5B3865EEEB49F19AD5DE090874567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716698AC40A4360A96A98A57C6F6B721">
    <w:name w:val="0716698AC40A4360A96A98A57C6F6B7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20F31D80D3840599FBBEC02E036419B1">
    <w:name w:val="120F31D80D3840599FBBEC02E036419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E9207411A44475FA5A6609BEF9F89E1">
    <w:name w:val="3E9207411A44475FA5A6609BEF9F89E1"/>
    <w:rsid w:val="002923ED"/>
  </w:style>
  <w:style w:type="paragraph" w:customStyle="1" w:styleId="CB4146394E714393A6DC19C73EA93C65">
    <w:name w:val="CB4146394E714393A6DC19C73EA93C65"/>
    <w:rsid w:val="002923ED"/>
  </w:style>
  <w:style w:type="paragraph" w:customStyle="1" w:styleId="32C5057DC0D94B3A9A9032F786360BAB">
    <w:name w:val="32C5057DC0D94B3A9A9032F786360BAB"/>
    <w:rsid w:val="002923ED"/>
  </w:style>
  <w:style w:type="paragraph" w:customStyle="1" w:styleId="39CDA78F8A444478BBAB8A791EF71089">
    <w:name w:val="39CDA78F8A444478BBAB8A791EF71089"/>
    <w:rsid w:val="002923ED"/>
  </w:style>
  <w:style w:type="paragraph" w:customStyle="1" w:styleId="B97705B353364BB0B6DF30C89775E15E">
    <w:name w:val="B97705B353364BB0B6DF30C89775E15E"/>
    <w:rsid w:val="002923ED"/>
  </w:style>
  <w:style w:type="paragraph" w:customStyle="1" w:styleId="9AF950757B934364AD7D6BB7045D9E5F">
    <w:name w:val="9AF950757B934364AD7D6BB7045D9E5F"/>
    <w:rsid w:val="002923ED"/>
  </w:style>
  <w:style w:type="paragraph" w:customStyle="1" w:styleId="631B98AE80DC4EF7AA5D30D10425B5C8">
    <w:name w:val="631B98AE80DC4EF7AA5D30D10425B5C8"/>
    <w:rsid w:val="002923ED"/>
  </w:style>
  <w:style w:type="paragraph" w:customStyle="1" w:styleId="9D87AB8A4E9B4A39A6C9A99BE4C2B541">
    <w:name w:val="9D87AB8A4E9B4A39A6C9A99BE4C2B541"/>
    <w:rsid w:val="002923ED"/>
  </w:style>
  <w:style w:type="paragraph" w:customStyle="1" w:styleId="0FF5BDBC5EAA49E8B638CF66712147BE">
    <w:name w:val="0FF5BDBC5EAA49E8B638CF66712147BE"/>
    <w:rsid w:val="002923ED"/>
  </w:style>
  <w:style w:type="paragraph" w:customStyle="1" w:styleId="F8699C1C88BE4CC5AF433CE9195BCF04">
    <w:name w:val="F8699C1C88BE4CC5AF433CE9195BCF04"/>
    <w:rsid w:val="002923ED"/>
  </w:style>
  <w:style w:type="paragraph" w:customStyle="1" w:styleId="8EC5CCC5655A49F4A97019313FA721ED">
    <w:name w:val="8EC5CCC5655A49F4A97019313FA721ED"/>
    <w:rsid w:val="002923ED"/>
  </w:style>
  <w:style w:type="paragraph" w:customStyle="1" w:styleId="D4AC748B51344D33963062727C5EDB8F">
    <w:name w:val="D4AC748B51344D33963062727C5EDB8F"/>
    <w:rsid w:val="002923ED"/>
  </w:style>
  <w:style w:type="paragraph" w:customStyle="1" w:styleId="14BE3BFFCE314D709079ECEE0C0C7547">
    <w:name w:val="14BE3BFFCE314D709079ECEE0C0C7547"/>
    <w:rsid w:val="002923ED"/>
  </w:style>
  <w:style w:type="paragraph" w:customStyle="1" w:styleId="AEF89F7E3A154276A7792B4A36BC079B">
    <w:name w:val="AEF89F7E3A154276A7792B4A36BC079B"/>
    <w:rsid w:val="002923ED"/>
  </w:style>
  <w:style w:type="paragraph" w:customStyle="1" w:styleId="23B80E87B876495495335A4188CC5AEA">
    <w:name w:val="23B80E87B876495495335A4188CC5AEA"/>
    <w:rsid w:val="002923ED"/>
  </w:style>
  <w:style w:type="paragraph" w:customStyle="1" w:styleId="241D370158D84ADA9EB96EDB864DC930">
    <w:name w:val="241D370158D84ADA9EB96EDB864DC930"/>
    <w:rsid w:val="002923ED"/>
  </w:style>
  <w:style w:type="paragraph" w:customStyle="1" w:styleId="7D7B39D61278483C800BD180FEC761A8">
    <w:name w:val="7D7B39D61278483C800BD180FEC761A8"/>
    <w:rsid w:val="00EE3EC1"/>
  </w:style>
  <w:style w:type="paragraph" w:customStyle="1" w:styleId="935114D700744EE8A0E87C509C048717">
    <w:name w:val="935114D700744EE8A0E87C509C048717"/>
    <w:rsid w:val="00EE3EC1"/>
  </w:style>
  <w:style w:type="paragraph" w:customStyle="1" w:styleId="C224FDC6D05746D9995CCCB71CB0F391">
    <w:name w:val="C224FDC6D05746D9995CCCB71CB0F391"/>
    <w:rsid w:val="00EE3EC1"/>
  </w:style>
  <w:style w:type="paragraph" w:customStyle="1" w:styleId="9849C7826299484CB4D2654BD29B41E7">
    <w:name w:val="9849C7826299484CB4D2654BD29B41E7"/>
    <w:rsid w:val="00EE3EC1"/>
  </w:style>
  <w:style w:type="paragraph" w:customStyle="1" w:styleId="7E7A921D86F745CAA8EEA99C1757C7B5">
    <w:name w:val="7E7A921D86F745CAA8EEA99C1757C7B5"/>
    <w:rsid w:val="00EE3EC1"/>
  </w:style>
  <w:style w:type="paragraph" w:customStyle="1" w:styleId="25E9A243FAC9468C93C48D5443DD9752">
    <w:name w:val="25E9A243FAC9468C93C48D5443DD9752"/>
    <w:rsid w:val="00EE3EC1"/>
  </w:style>
  <w:style w:type="paragraph" w:customStyle="1" w:styleId="B7EE1F2321AA472DB58BF4B3762BE066">
    <w:name w:val="B7EE1F2321AA472DB58BF4B3762BE066"/>
    <w:rsid w:val="00EE3EC1"/>
  </w:style>
  <w:style w:type="paragraph" w:customStyle="1" w:styleId="CD37A4E122CD4F5BB7A52E99DF0A399A">
    <w:name w:val="CD37A4E122CD4F5BB7A52E99DF0A399A"/>
    <w:rsid w:val="00EE3EC1"/>
  </w:style>
  <w:style w:type="paragraph" w:customStyle="1" w:styleId="A4B05DA6092F4B0A81069329DA25A9A2">
    <w:name w:val="A4B05DA6092F4B0A81069329DA25A9A2"/>
    <w:rsid w:val="00EE3EC1"/>
  </w:style>
  <w:style w:type="paragraph" w:customStyle="1" w:styleId="98534181AB964BF986A9876341E580B0">
    <w:name w:val="98534181AB964BF986A9876341E580B0"/>
    <w:rsid w:val="00EE3EC1"/>
  </w:style>
  <w:style w:type="paragraph" w:customStyle="1" w:styleId="FDB50EB2B602474596A3339DED3A0F3D">
    <w:name w:val="FDB50EB2B602474596A3339DED3A0F3D"/>
    <w:rsid w:val="00EE3EC1"/>
  </w:style>
  <w:style w:type="paragraph" w:customStyle="1" w:styleId="E8C5E032C42144808088941E7D641A53">
    <w:name w:val="E8C5E032C42144808088941E7D641A53"/>
    <w:rsid w:val="00EE3EC1"/>
  </w:style>
  <w:style w:type="paragraph" w:customStyle="1" w:styleId="3FDB0B1FC0FF4D61BDAE495242D3F7F1">
    <w:name w:val="3FDB0B1FC0FF4D61BDAE495242D3F7F1"/>
    <w:rsid w:val="00EE3EC1"/>
  </w:style>
  <w:style w:type="paragraph" w:customStyle="1" w:styleId="1127DC9CAB094903B5E3C7850A9921DD">
    <w:name w:val="1127DC9CAB094903B5E3C7850A9921DD"/>
    <w:rsid w:val="00EE3EC1"/>
  </w:style>
  <w:style w:type="paragraph" w:customStyle="1" w:styleId="542179FA34644E58839F0A1D5E7E323D">
    <w:name w:val="542179FA34644E58839F0A1D5E7E323D"/>
    <w:rsid w:val="00EE3EC1"/>
  </w:style>
  <w:style w:type="paragraph" w:customStyle="1" w:styleId="057CDF1A019446C9BAB255FB7647F164">
    <w:name w:val="057CDF1A019446C9BAB255FB7647F164"/>
    <w:rsid w:val="00EE3EC1"/>
  </w:style>
  <w:style w:type="paragraph" w:customStyle="1" w:styleId="F5567E98A99242C18AEDC66753A8F8FD">
    <w:name w:val="F5567E98A99242C18AEDC66753A8F8FD"/>
    <w:rsid w:val="00EE3EC1"/>
  </w:style>
  <w:style w:type="paragraph" w:customStyle="1" w:styleId="42C3FEC93409458BAE38049A7369D6E5">
    <w:name w:val="42C3FEC93409458BAE38049A7369D6E5"/>
    <w:rsid w:val="00EE3EC1"/>
  </w:style>
  <w:style w:type="paragraph" w:customStyle="1" w:styleId="A62BF9F3A44842129E913CB03DD12E4A">
    <w:name w:val="A62BF9F3A44842129E913CB03DD12E4A"/>
    <w:rsid w:val="00EE3EC1"/>
  </w:style>
  <w:style w:type="paragraph" w:customStyle="1" w:styleId="74A7463D00E841C484497DAD97C1B75B">
    <w:name w:val="74A7463D00E841C484497DAD97C1B75B"/>
    <w:rsid w:val="00EE3EC1"/>
  </w:style>
  <w:style w:type="paragraph" w:customStyle="1" w:styleId="9F03C3E91D2A4FABBF86F890404E47BC">
    <w:name w:val="9F03C3E91D2A4FABBF86F890404E47BC"/>
    <w:rsid w:val="00EE3EC1"/>
  </w:style>
  <w:style w:type="paragraph" w:customStyle="1" w:styleId="42C83670D1894509B87E573C32456577">
    <w:name w:val="42C83670D1894509B87E573C32456577"/>
    <w:rsid w:val="00EE3EC1"/>
  </w:style>
  <w:style w:type="paragraph" w:customStyle="1" w:styleId="BB7BA795227F4F56972BF17FB0701CDD">
    <w:name w:val="BB7BA795227F4F56972BF17FB0701CDD"/>
    <w:rsid w:val="00EE3EC1"/>
  </w:style>
  <w:style w:type="paragraph" w:customStyle="1" w:styleId="D69790B835684EDFACDBC5C7CEB1B301">
    <w:name w:val="D69790B835684EDFACDBC5C7CEB1B301"/>
    <w:rsid w:val="00EE3EC1"/>
  </w:style>
  <w:style w:type="paragraph" w:customStyle="1" w:styleId="FC2AE050389D4CD9B609AFBB69DE399D">
    <w:name w:val="FC2AE050389D4CD9B609AFBB69DE399D"/>
    <w:rsid w:val="00EE3EC1"/>
  </w:style>
  <w:style w:type="paragraph" w:customStyle="1" w:styleId="FE501F0564244CEE93C1A3C2DA71CE81">
    <w:name w:val="FE501F0564244CEE93C1A3C2DA71CE81"/>
    <w:rsid w:val="00EE3EC1"/>
  </w:style>
  <w:style w:type="paragraph" w:customStyle="1" w:styleId="8D09309034EF4B308BFC76D6E760BE11">
    <w:name w:val="8D09309034EF4B308BFC76D6E760BE11"/>
    <w:rsid w:val="00EE3EC1"/>
  </w:style>
  <w:style w:type="paragraph" w:customStyle="1" w:styleId="5CBDA1B31FE8450BAF6196A7389D3E5F">
    <w:name w:val="5CBDA1B31FE8450BAF6196A7389D3E5F"/>
    <w:rsid w:val="00EE3EC1"/>
  </w:style>
  <w:style w:type="paragraph" w:customStyle="1" w:styleId="6F1790DABC4E44789CF3CBA432922DDC">
    <w:name w:val="6F1790DABC4E44789CF3CBA432922DDC"/>
    <w:rsid w:val="00EE3EC1"/>
  </w:style>
  <w:style w:type="paragraph" w:customStyle="1" w:styleId="F95A8A17054A415C902DC587E9C1F532">
    <w:name w:val="F95A8A17054A415C902DC587E9C1F532"/>
    <w:rsid w:val="00EE3EC1"/>
  </w:style>
  <w:style w:type="paragraph" w:customStyle="1" w:styleId="3299CE6B73B94798A921248106FE0C8C">
    <w:name w:val="3299CE6B73B94798A921248106FE0C8C"/>
    <w:rsid w:val="00EE3EC1"/>
  </w:style>
  <w:style w:type="paragraph" w:customStyle="1" w:styleId="CFF8DDF679F44FD890248EF58F7F042B">
    <w:name w:val="CFF8DDF679F44FD890248EF58F7F042B"/>
    <w:rsid w:val="00EE3EC1"/>
  </w:style>
  <w:style w:type="paragraph" w:customStyle="1" w:styleId="E87B706AB39745F4A1FEB433C344E2BA">
    <w:name w:val="E87B706AB39745F4A1FEB433C344E2BA"/>
    <w:rsid w:val="00EE3EC1"/>
  </w:style>
  <w:style w:type="paragraph" w:customStyle="1" w:styleId="93220A983044444D84FEE85FF16D4976">
    <w:name w:val="93220A983044444D84FEE85FF16D4976"/>
    <w:rsid w:val="00EE3EC1"/>
  </w:style>
  <w:style w:type="paragraph" w:customStyle="1" w:styleId="E5752BCBDFCE4F0F9E4A37936C692F40">
    <w:name w:val="E5752BCBDFCE4F0F9E4A37936C692F40"/>
    <w:rsid w:val="00EE3EC1"/>
  </w:style>
  <w:style w:type="paragraph" w:customStyle="1" w:styleId="7A57BE26F01E40CDA3DCB0395C2A447A">
    <w:name w:val="7A57BE26F01E40CDA3DCB0395C2A447A"/>
    <w:rsid w:val="00EE3EC1"/>
  </w:style>
  <w:style w:type="paragraph" w:customStyle="1" w:styleId="A65C735CB55F460B9410E9045116776D">
    <w:name w:val="A65C735CB55F460B9410E9045116776D"/>
    <w:rsid w:val="00EE3EC1"/>
  </w:style>
  <w:style w:type="paragraph" w:customStyle="1" w:styleId="006EE2224C714F6EAAE56B0437623F38">
    <w:name w:val="006EE2224C714F6EAAE56B0437623F38"/>
    <w:rsid w:val="00EE3EC1"/>
  </w:style>
  <w:style w:type="paragraph" w:customStyle="1" w:styleId="29AC40DD033F4A7FB3C4F3E62B97B695">
    <w:name w:val="29AC40DD033F4A7FB3C4F3E62B97B695"/>
    <w:rsid w:val="00EE3EC1"/>
  </w:style>
  <w:style w:type="paragraph" w:customStyle="1" w:styleId="A8BA1D95AC154F93A542E53AA92432B8">
    <w:name w:val="A8BA1D95AC154F93A542E53AA92432B8"/>
    <w:rsid w:val="00EE3EC1"/>
  </w:style>
  <w:style w:type="paragraph" w:customStyle="1" w:styleId="33E28D21E9F6494A8923149C758A0368">
    <w:name w:val="33E28D21E9F6494A8923149C758A0368"/>
    <w:rsid w:val="00EE3EC1"/>
  </w:style>
  <w:style w:type="paragraph" w:customStyle="1" w:styleId="2A20DE4ED19D4F1FA7F1FF88D4AEF8B4">
    <w:name w:val="2A20DE4ED19D4F1FA7F1FF88D4AEF8B4"/>
    <w:rsid w:val="00EE3EC1"/>
  </w:style>
  <w:style w:type="paragraph" w:customStyle="1" w:styleId="6F628271344F4981A617B920BCD1923A">
    <w:name w:val="6F628271344F4981A617B920BCD1923A"/>
    <w:rsid w:val="00EE3EC1"/>
  </w:style>
  <w:style w:type="paragraph" w:customStyle="1" w:styleId="86050C3BC38F4445BF6A7D0AA63C2C63">
    <w:name w:val="86050C3BC38F4445BF6A7D0AA63C2C63"/>
    <w:rsid w:val="00EE3EC1"/>
  </w:style>
  <w:style w:type="paragraph" w:customStyle="1" w:styleId="00B0EE9E670D4BAAA4A733EE3B40B945">
    <w:name w:val="00B0EE9E670D4BAAA4A733EE3B40B945"/>
    <w:rsid w:val="00EE3EC1"/>
  </w:style>
  <w:style w:type="paragraph" w:customStyle="1" w:styleId="4DD240A49C4643368D3E514D73FC1B09">
    <w:name w:val="4DD240A49C4643368D3E514D73FC1B09"/>
    <w:rsid w:val="00EE3EC1"/>
  </w:style>
  <w:style w:type="paragraph" w:customStyle="1" w:styleId="49A07E46593F4AEE9D6DDE47BD4E0917">
    <w:name w:val="49A07E46593F4AEE9D6DDE47BD4E0917"/>
    <w:rsid w:val="00EE3EC1"/>
  </w:style>
  <w:style w:type="paragraph" w:customStyle="1" w:styleId="A59BDAD07CB44D20A8883CDF15676850">
    <w:name w:val="A59BDAD07CB44D20A8883CDF15676850"/>
    <w:rsid w:val="00EE3EC1"/>
  </w:style>
  <w:style w:type="paragraph" w:customStyle="1" w:styleId="8357CE82353A40378C640894ECCB3434">
    <w:name w:val="8357CE82353A40378C640894ECCB3434"/>
    <w:rsid w:val="00EE3EC1"/>
  </w:style>
  <w:style w:type="paragraph" w:customStyle="1" w:styleId="FECC64AF3BE24507A459753DD8ABED89">
    <w:name w:val="FECC64AF3BE24507A459753DD8ABED89"/>
    <w:rsid w:val="00EE3EC1"/>
  </w:style>
  <w:style w:type="paragraph" w:customStyle="1" w:styleId="2DB05DDDBF534448A5459ABDF86AAC36">
    <w:name w:val="2DB05DDDBF534448A5459ABDF86AAC36"/>
    <w:rsid w:val="00EE3EC1"/>
  </w:style>
  <w:style w:type="paragraph" w:customStyle="1" w:styleId="B40650AE505D40CF8D34776E15F0D5A9">
    <w:name w:val="B40650AE505D40CF8D34776E15F0D5A9"/>
    <w:rsid w:val="00EE3EC1"/>
  </w:style>
  <w:style w:type="paragraph" w:customStyle="1" w:styleId="B7EA1C3183784AB3954FE8C4B09C127A">
    <w:name w:val="B7EA1C3183784AB3954FE8C4B09C127A"/>
    <w:rsid w:val="00EE3EC1"/>
  </w:style>
  <w:style w:type="paragraph" w:customStyle="1" w:styleId="00E8F6742ED74CC0AAB7F0BFDF3B886C">
    <w:name w:val="00E8F6742ED74CC0AAB7F0BFDF3B886C"/>
    <w:rsid w:val="00EE3EC1"/>
  </w:style>
  <w:style w:type="paragraph" w:customStyle="1" w:styleId="6566E79AEE7648C28441930F194BB0FE">
    <w:name w:val="6566E79AEE7648C28441930F194BB0FE"/>
    <w:rsid w:val="00EE3EC1"/>
  </w:style>
  <w:style w:type="paragraph" w:customStyle="1" w:styleId="061DE3AC204045E58E1220D9E48D4CAC">
    <w:name w:val="061DE3AC204045E58E1220D9E48D4CAC"/>
    <w:rsid w:val="00EE3EC1"/>
  </w:style>
  <w:style w:type="paragraph" w:customStyle="1" w:styleId="31A409F1EDB0472F8A6497DB27D3E99C">
    <w:name w:val="31A409F1EDB0472F8A6497DB27D3E99C"/>
    <w:rsid w:val="00EE3EC1"/>
  </w:style>
  <w:style w:type="paragraph" w:customStyle="1" w:styleId="BB5457C5CD0E464D96D84C7F328D9756">
    <w:name w:val="BB5457C5CD0E464D96D84C7F328D9756"/>
    <w:rsid w:val="00EE3EC1"/>
  </w:style>
  <w:style w:type="paragraph" w:customStyle="1" w:styleId="EAFF7798CADD4C99ACA3ACC9FDCF62C0">
    <w:name w:val="EAFF7798CADD4C99ACA3ACC9FDCF62C0"/>
    <w:rsid w:val="00EE3EC1"/>
  </w:style>
  <w:style w:type="paragraph" w:customStyle="1" w:styleId="1F0767C5960C4571BE342495CC6E1099">
    <w:name w:val="1F0767C5960C4571BE342495CC6E1099"/>
    <w:rsid w:val="00EE3EC1"/>
  </w:style>
  <w:style w:type="paragraph" w:customStyle="1" w:styleId="6316A5FF158B49E7A493628117ACA04D">
    <w:name w:val="6316A5FF158B49E7A493628117ACA04D"/>
    <w:rsid w:val="00EE3EC1"/>
  </w:style>
  <w:style w:type="paragraph" w:customStyle="1" w:styleId="B86AB0DDEFD341CBA3AE37497D3215C3">
    <w:name w:val="B86AB0DDEFD341CBA3AE37497D3215C3"/>
    <w:rsid w:val="00EE3EC1"/>
  </w:style>
  <w:style w:type="paragraph" w:customStyle="1" w:styleId="0810B07DA9074F0D9A6D45C5F0A1D752">
    <w:name w:val="0810B07DA9074F0D9A6D45C5F0A1D752"/>
    <w:rsid w:val="00EE3EC1"/>
  </w:style>
  <w:style w:type="paragraph" w:customStyle="1" w:styleId="95D8429F75A4499C8121D9B6C43DDA30">
    <w:name w:val="95D8429F75A4499C8121D9B6C43DDA30"/>
    <w:rsid w:val="00EE3EC1"/>
  </w:style>
  <w:style w:type="paragraph" w:customStyle="1" w:styleId="536DADDBDCD94497BA5FDB7BD82C56FE">
    <w:name w:val="536DADDBDCD94497BA5FDB7BD82C56FE"/>
    <w:rsid w:val="00EE3EC1"/>
  </w:style>
  <w:style w:type="paragraph" w:customStyle="1" w:styleId="45C32CB555F643E591660F7A3CEF2C38">
    <w:name w:val="45C32CB555F643E591660F7A3CEF2C38"/>
    <w:rsid w:val="00EE3EC1"/>
  </w:style>
  <w:style w:type="paragraph" w:customStyle="1" w:styleId="B847DF976A594150AE6B97479BAE3E87">
    <w:name w:val="B847DF976A594150AE6B97479BAE3E87"/>
    <w:rsid w:val="00EE3EC1"/>
  </w:style>
  <w:style w:type="paragraph" w:customStyle="1" w:styleId="ED85B7A09BEA4EA195102401714E47DE">
    <w:name w:val="ED85B7A09BEA4EA195102401714E47DE"/>
    <w:rsid w:val="00EE3EC1"/>
  </w:style>
  <w:style w:type="paragraph" w:customStyle="1" w:styleId="1FF873FE72F047FEA48608EDD546F54E">
    <w:name w:val="1FF873FE72F047FEA48608EDD546F54E"/>
    <w:rsid w:val="00EE3EC1"/>
  </w:style>
  <w:style w:type="paragraph" w:customStyle="1" w:styleId="2C23515FE0CA4196B355A28F1F7D795F">
    <w:name w:val="2C23515FE0CA4196B355A28F1F7D795F"/>
    <w:rsid w:val="00EE3EC1"/>
  </w:style>
  <w:style w:type="paragraph" w:customStyle="1" w:styleId="017217119AA0456C939B3C0249482654">
    <w:name w:val="017217119AA0456C939B3C0249482654"/>
    <w:rsid w:val="00EE3EC1"/>
  </w:style>
  <w:style w:type="paragraph" w:customStyle="1" w:styleId="D75093315C74482090C2644ED38C3EFD">
    <w:name w:val="D75093315C74482090C2644ED38C3EFD"/>
    <w:rsid w:val="00EE3EC1"/>
  </w:style>
  <w:style w:type="paragraph" w:customStyle="1" w:styleId="77DD0CA77CC84895888F3DE400526741">
    <w:name w:val="77DD0CA77CC84895888F3DE400526741"/>
    <w:rsid w:val="00EE3EC1"/>
  </w:style>
  <w:style w:type="paragraph" w:customStyle="1" w:styleId="0059869E9A74404DAC6BA959AC827EEB">
    <w:name w:val="0059869E9A74404DAC6BA959AC827EEB"/>
    <w:rsid w:val="00EE3EC1"/>
  </w:style>
  <w:style w:type="paragraph" w:customStyle="1" w:styleId="530D14557AAE462D80CA5A93394CDFA8">
    <w:name w:val="530D14557AAE462D80CA5A93394CDFA8"/>
    <w:rsid w:val="00EE3EC1"/>
  </w:style>
  <w:style w:type="paragraph" w:customStyle="1" w:styleId="F57569CCB7FA4B12887CBB09B349879C">
    <w:name w:val="F57569CCB7FA4B12887CBB09B349879C"/>
    <w:rsid w:val="00EE3EC1"/>
  </w:style>
  <w:style w:type="paragraph" w:customStyle="1" w:styleId="2D7D548E78D84974B9CA08DA6CDB7496">
    <w:name w:val="2D7D548E78D84974B9CA08DA6CDB7496"/>
    <w:rsid w:val="00EE3EC1"/>
  </w:style>
  <w:style w:type="paragraph" w:customStyle="1" w:styleId="ABBFA16E7FE14972A11CBA86278C31CE">
    <w:name w:val="ABBFA16E7FE14972A11CBA86278C31CE"/>
    <w:rsid w:val="00EE3EC1"/>
  </w:style>
  <w:style w:type="paragraph" w:customStyle="1" w:styleId="C67DA76878AE433E9CC7CF0D36DFBED0">
    <w:name w:val="C67DA76878AE433E9CC7CF0D36DFBED0"/>
    <w:rsid w:val="00EE3EC1"/>
  </w:style>
  <w:style w:type="paragraph" w:customStyle="1" w:styleId="364ED50E3F834F4081E56E14B0A122D5">
    <w:name w:val="364ED50E3F834F4081E56E14B0A122D5"/>
    <w:rsid w:val="00EE3EC1"/>
  </w:style>
  <w:style w:type="paragraph" w:customStyle="1" w:styleId="B840B7A1959949EC916A5F4F4A099E57">
    <w:name w:val="B840B7A1959949EC916A5F4F4A099E57"/>
    <w:rsid w:val="00EE3EC1"/>
  </w:style>
  <w:style w:type="paragraph" w:customStyle="1" w:styleId="965D6B0B54A948E6AB463B76B0B9C6DD">
    <w:name w:val="965D6B0B54A948E6AB463B76B0B9C6DD"/>
    <w:rsid w:val="00EE3EC1"/>
  </w:style>
  <w:style w:type="paragraph" w:customStyle="1" w:styleId="D2DB8D4444CD43E780DB88502BEB2434">
    <w:name w:val="D2DB8D4444CD43E780DB88502BEB2434"/>
    <w:rsid w:val="00EE3EC1"/>
  </w:style>
  <w:style w:type="paragraph" w:customStyle="1" w:styleId="8EB0278250B848EEB63E84D9C04405F1">
    <w:name w:val="8EB0278250B848EEB63E84D9C04405F1"/>
    <w:rsid w:val="00EE3EC1"/>
  </w:style>
  <w:style w:type="paragraph" w:customStyle="1" w:styleId="CD366B1297D04D5AB068B417B2F20409">
    <w:name w:val="CD366B1297D04D5AB068B417B2F20409"/>
    <w:rsid w:val="00EE3EC1"/>
  </w:style>
  <w:style w:type="paragraph" w:customStyle="1" w:styleId="4E6627DE20704690B1F6D159A1A3422D">
    <w:name w:val="4E6627DE20704690B1F6D159A1A3422D"/>
    <w:rsid w:val="00EE3EC1"/>
  </w:style>
  <w:style w:type="paragraph" w:customStyle="1" w:styleId="586ADFE03E5041928A0266D7BB1BE78B">
    <w:name w:val="586ADFE03E5041928A0266D7BB1BE78B"/>
    <w:rsid w:val="00EE3EC1"/>
  </w:style>
  <w:style w:type="paragraph" w:customStyle="1" w:styleId="48A8CA172A63497A8A8CAE8B5EB00701">
    <w:name w:val="48A8CA172A63497A8A8CAE8B5EB00701"/>
    <w:rsid w:val="00EE3EC1"/>
  </w:style>
  <w:style w:type="paragraph" w:customStyle="1" w:styleId="D6031041B50E4DCD8A1D08B13C03429C">
    <w:name w:val="D6031041B50E4DCD8A1D08B13C03429C"/>
    <w:rsid w:val="00EE3EC1"/>
  </w:style>
  <w:style w:type="paragraph" w:customStyle="1" w:styleId="04C83622384C482289267298B3B66A03">
    <w:name w:val="04C83622384C482289267298B3B66A03"/>
    <w:rsid w:val="00EE3EC1"/>
  </w:style>
  <w:style w:type="paragraph" w:customStyle="1" w:styleId="EF285331FDEF475F9E31AEA4FC76A7DB">
    <w:name w:val="EF285331FDEF475F9E31AEA4FC76A7DB"/>
    <w:rsid w:val="00EE3EC1"/>
  </w:style>
  <w:style w:type="paragraph" w:customStyle="1" w:styleId="A221E9E8A7534F28921652E7CA05E323">
    <w:name w:val="A221E9E8A7534F28921652E7CA05E323"/>
    <w:rsid w:val="00EE3EC1"/>
  </w:style>
  <w:style w:type="paragraph" w:customStyle="1" w:styleId="FEA1DCA9F5114644AD3259053AF3FA54">
    <w:name w:val="FEA1DCA9F5114644AD3259053AF3FA54"/>
    <w:rsid w:val="00EE3EC1"/>
  </w:style>
  <w:style w:type="paragraph" w:customStyle="1" w:styleId="9F3E14C11E2248319A29E9097D43A717">
    <w:name w:val="9F3E14C11E2248319A29E9097D43A717"/>
    <w:rsid w:val="00EE3EC1"/>
  </w:style>
  <w:style w:type="paragraph" w:customStyle="1" w:styleId="6CD8F931E43646ECA2AF6E43B9A2AD51">
    <w:name w:val="6CD8F931E43646ECA2AF6E43B9A2AD51"/>
    <w:rsid w:val="00EE3EC1"/>
  </w:style>
  <w:style w:type="paragraph" w:customStyle="1" w:styleId="A43ED62E16F6422EB432CA90112AC449">
    <w:name w:val="A43ED62E16F6422EB432CA90112AC449"/>
    <w:rsid w:val="00EE3EC1"/>
  </w:style>
  <w:style w:type="paragraph" w:customStyle="1" w:styleId="7007749FF3DB4AC0B1A8E7E9E0963FB6">
    <w:name w:val="7007749FF3DB4AC0B1A8E7E9E0963FB6"/>
    <w:rsid w:val="00EE3EC1"/>
  </w:style>
  <w:style w:type="paragraph" w:customStyle="1" w:styleId="A738DA90C2824D1AB08EF85175CD13C6">
    <w:name w:val="A738DA90C2824D1AB08EF85175CD13C6"/>
    <w:rsid w:val="00EE3EC1"/>
  </w:style>
  <w:style w:type="paragraph" w:customStyle="1" w:styleId="A7A10652CF1E471CB4F709DD7CDB0D8F">
    <w:name w:val="A7A10652CF1E471CB4F709DD7CDB0D8F"/>
    <w:rsid w:val="00EE3EC1"/>
  </w:style>
  <w:style w:type="paragraph" w:customStyle="1" w:styleId="3A7BC4055F094CCDA4106259628F875F">
    <w:name w:val="3A7BC4055F094CCDA4106259628F875F"/>
    <w:rsid w:val="00EE3EC1"/>
  </w:style>
  <w:style w:type="paragraph" w:customStyle="1" w:styleId="1E5B8439B7E345E990E49AD69A336FA8">
    <w:name w:val="1E5B8439B7E345E990E49AD69A336FA8"/>
    <w:rsid w:val="00EE3EC1"/>
  </w:style>
  <w:style w:type="paragraph" w:customStyle="1" w:styleId="7517239416AA42A1B39BECFD39C8F9EE">
    <w:name w:val="7517239416AA42A1B39BECFD39C8F9EE"/>
    <w:rsid w:val="00EE3EC1"/>
  </w:style>
  <w:style w:type="paragraph" w:customStyle="1" w:styleId="D633DC6AEFC144C78AE6A59969563C44">
    <w:name w:val="D633DC6AEFC144C78AE6A59969563C44"/>
    <w:rsid w:val="00EE3EC1"/>
  </w:style>
  <w:style w:type="paragraph" w:customStyle="1" w:styleId="D5AE051D04F54B07BDEE9B5DE9A15A00">
    <w:name w:val="D5AE051D04F54B07BDEE9B5DE9A15A00"/>
    <w:rsid w:val="00EE3EC1"/>
  </w:style>
  <w:style w:type="paragraph" w:customStyle="1" w:styleId="3DF4CC12C1054FFF90DBD7080194F023">
    <w:name w:val="3DF4CC12C1054FFF90DBD7080194F023"/>
    <w:rsid w:val="00EE3EC1"/>
  </w:style>
  <w:style w:type="paragraph" w:customStyle="1" w:styleId="76715322C1BD4ED0A79F23768DB7E774">
    <w:name w:val="76715322C1BD4ED0A79F23768DB7E774"/>
    <w:rsid w:val="00EE3EC1"/>
  </w:style>
  <w:style w:type="paragraph" w:customStyle="1" w:styleId="5263BC5D4D2F49D3A0CA89DBA1B0D1E9">
    <w:name w:val="5263BC5D4D2F49D3A0CA89DBA1B0D1E9"/>
    <w:rsid w:val="00EE3EC1"/>
  </w:style>
  <w:style w:type="paragraph" w:customStyle="1" w:styleId="776521593A084908BA6744E51B4103BE">
    <w:name w:val="776521593A084908BA6744E51B4103BE"/>
    <w:rsid w:val="00EE3EC1"/>
  </w:style>
  <w:style w:type="paragraph" w:customStyle="1" w:styleId="F9984F4A5A5445E6ACA3E09CBEA558B8">
    <w:name w:val="F9984F4A5A5445E6ACA3E09CBEA558B8"/>
    <w:rsid w:val="00EE3EC1"/>
  </w:style>
  <w:style w:type="paragraph" w:customStyle="1" w:styleId="E04EF661897B48019062A23327EAFF69">
    <w:name w:val="E04EF661897B48019062A23327EAFF69"/>
    <w:rsid w:val="00EE3EC1"/>
  </w:style>
  <w:style w:type="paragraph" w:customStyle="1" w:styleId="D1B8DCDBA24A4A7A8C34A0F35D84DAEF">
    <w:name w:val="D1B8DCDBA24A4A7A8C34A0F35D84DAEF"/>
    <w:rsid w:val="00EE3EC1"/>
  </w:style>
  <w:style w:type="paragraph" w:customStyle="1" w:styleId="939A39C1EC52483FBCA84E01B2354332">
    <w:name w:val="939A39C1EC52483FBCA84E01B2354332"/>
    <w:rsid w:val="00EE3EC1"/>
  </w:style>
  <w:style w:type="paragraph" w:customStyle="1" w:styleId="C61F14D347294F6B8A491C8F31A482E4">
    <w:name w:val="C61F14D347294F6B8A491C8F31A482E4"/>
    <w:rsid w:val="00EE3EC1"/>
  </w:style>
  <w:style w:type="paragraph" w:customStyle="1" w:styleId="21E741F87CF54690A83B90564F1273E4">
    <w:name w:val="21E741F87CF54690A83B90564F1273E4"/>
    <w:rsid w:val="00EE3EC1"/>
  </w:style>
  <w:style w:type="paragraph" w:customStyle="1" w:styleId="D517F509158D480BBF9801EEC6954342">
    <w:name w:val="D517F509158D480BBF9801EEC6954342"/>
    <w:rsid w:val="00EE3EC1"/>
  </w:style>
  <w:style w:type="paragraph" w:customStyle="1" w:styleId="A6BC1F342DCD4982B4D7D21B3A27AA45">
    <w:name w:val="A6BC1F342DCD4982B4D7D21B3A27AA45"/>
    <w:rsid w:val="00EE3EC1"/>
  </w:style>
  <w:style w:type="paragraph" w:customStyle="1" w:styleId="991794B5CAAC4E4B9DE47DD98D17A679">
    <w:name w:val="991794B5CAAC4E4B9DE47DD98D17A679"/>
    <w:rsid w:val="00EE3EC1"/>
  </w:style>
  <w:style w:type="paragraph" w:customStyle="1" w:styleId="DB32315649F644F5948AE40A8B3394B1">
    <w:name w:val="DB32315649F644F5948AE40A8B3394B1"/>
    <w:rsid w:val="00EE3EC1"/>
  </w:style>
  <w:style w:type="paragraph" w:customStyle="1" w:styleId="8AB53B374C10409EBFB00277AC625993">
    <w:name w:val="8AB53B374C10409EBFB00277AC625993"/>
    <w:rsid w:val="00EE3EC1"/>
  </w:style>
  <w:style w:type="paragraph" w:customStyle="1" w:styleId="FBDE875162854CE8B2B77576EC77F170">
    <w:name w:val="FBDE875162854CE8B2B77576EC77F170"/>
    <w:rsid w:val="00EE3EC1"/>
  </w:style>
  <w:style w:type="paragraph" w:customStyle="1" w:styleId="D40BC58F8FBA427C943210BA9361C13F">
    <w:name w:val="D40BC58F8FBA427C943210BA9361C13F"/>
    <w:rsid w:val="00EE3EC1"/>
  </w:style>
  <w:style w:type="paragraph" w:customStyle="1" w:styleId="001876210A48494A952793C3892ADB28">
    <w:name w:val="001876210A48494A952793C3892ADB28"/>
    <w:rsid w:val="00EE3EC1"/>
  </w:style>
  <w:style w:type="paragraph" w:customStyle="1" w:styleId="7016CB7C79F84A08B0A14BF35342D68C">
    <w:name w:val="7016CB7C79F84A08B0A14BF35342D68C"/>
    <w:rsid w:val="00EE3EC1"/>
  </w:style>
  <w:style w:type="paragraph" w:customStyle="1" w:styleId="966AE0CC835A41B69B0D8160A38B8354">
    <w:name w:val="966AE0CC835A41B69B0D8160A38B8354"/>
    <w:rsid w:val="00EE3EC1"/>
  </w:style>
  <w:style w:type="paragraph" w:customStyle="1" w:styleId="C0F5D06A8161489CB15A4579B6CC3C76">
    <w:name w:val="C0F5D06A8161489CB15A4579B6CC3C76"/>
    <w:rsid w:val="00EE3EC1"/>
  </w:style>
  <w:style w:type="paragraph" w:customStyle="1" w:styleId="8EB8608954454003807EFB4911C4D462">
    <w:name w:val="8EB8608954454003807EFB4911C4D462"/>
    <w:rsid w:val="00EE3EC1"/>
  </w:style>
  <w:style w:type="paragraph" w:customStyle="1" w:styleId="44AC17EC598A49C2A7F7835BACF2A288">
    <w:name w:val="44AC17EC598A49C2A7F7835BACF2A288"/>
    <w:rsid w:val="00EE3EC1"/>
  </w:style>
  <w:style w:type="paragraph" w:customStyle="1" w:styleId="184A77059EE542A6B0E7405BF6427A42">
    <w:name w:val="184A77059EE542A6B0E7405BF6427A42"/>
    <w:rsid w:val="00EE3EC1"/>
  </w:style>
  <w:style w:type="paragraph" w:customStyle="1" w:styleId="0B5A248DBF434B53878A7E8585BD60C5">
    <w:name w:val="0B5A248DBF434B53878A7E8585BD60C5"/>
    <w:rsid w:val="00EE3EC1"/>
  </w:style>
  <w:style w:type="paragraph" w:customStyle="1" w:styleId="5BFED99606EF48709B923D4B5EFDC9B1">
    <w:name w:val="5BFED99606EF48709B923D4B5EFDC9B1"/>
    <w:rsid w:val="00EE3EC1"/>
  </w:style>
  <w:style w:type="paragraph" w:customStyle="1" w:styleId="1F038720FF524AF6ABEE657B97030318">
    <w:name w:val="1F038720FF524AF6ABEE657B97030318"/>
    <w:rsid w:val="00EE3EC1"/>
  </w:style>
  <w:style w:type="paragraph" w:customStyle="1" w:styleId="4A8EEF80AF124199A2BE0BC0C286C4D4">
    <w:name w:val="4A8EEF80AF124199A2BE0BC0C286C4D4"/>
    <w:rsid w:val="00EE3EC1"/>
  </w:style>
  <w:style w:type="paragraph" w:customStyle="1" w:styleId="A2E4E513CE844038A15AB26766A0C28C">
    <w:name w:val="A2E4E513CE844038A15AB26766A0C28C"/>
    <w:rsid w:val="00EE3EC1"/>
  </w:style>
  <w:style w:type="paragraph" w:customStyle="1" w:styleId="CE18DF9BB0184BCC93C054D449B6CD6B">
    <w:name w:val="CE18DF9BB0184BCC93C054D449B6CD6B"/>
    <w:rsid w:val="00EE3EC1"/>
  </w:style>
  <w:style w:type="paragraph" w:customStyle="1" w:styleId="C8A7DFEBC78348EEB529EEDD89D8A6AC">
    <w:name w:val="C8A7DFEBC78348EEB529EEDD89D8A6AC"/>
    <w:rsid w:val="00EE3EC1"/>
  </w:style>
  <w:style w:type="paragraph" w:customStyle="1" w:styleId="1723F09D2138477887783F1714234490">
    <w:name w:val="1723F09D2138477887783F1714234490"/>
    <w:rsid w:val="00EE3EC1"/>
  </w:style>
  <w:style w:type="paragraph" w:customStyle="1" w:styleId="A1E9B66637A745EFA03855E260B48607">
    <w:name w:val="A1E9B66637A745EFA03855E260B48607"/>
    <w:rsid w:val="00EE3EC1"/>
  </w:style>
  <w:style w:type="paragraph" w:customStyle="1" w:styleId="DAE76E7875454C57A13D41CFD1AA0ECB">
    <w:name w:val="DAE76E7875454C57A13D41CFD1AA0ECB"/>
    <w:rsid w:val="00EE3EC1"/>
  </w:style>
  <w:style w:type="paragraph" w:customStyle="1" w:styleId="8D114C3D10474B40BF94DA13083F43D2">
    <w:name w:val="8D114C3D10474B40BF94DA13083F43D2"/>
    <w:rsid w:val="00EE3EC1"/>
  </w:style>
  <w:style w:type="paragraph" w:customStyle="1" w:styleId="6412DF5D220C42E79D0ABBB18FFC818E">
    <w:name w:val="6412DF5D220C42E79D0ABBB18FFC818E"/>
    <w:rsid w:val="00EE3EC1"/>
  </w:style>
  <w:style w:type="paragraph" w:customStyle="1" w:styleId="89316BBAE95F479B9797304DDC0A81FB">
    <w:name w:val="89316BBAE95F479B9797304DDC0A81FB"/>
    <w:rsid w:val="00EE3EC1"/>
  </w:style>
  <w:style w:type="paragraph" w:customStyle="1" w:styleId="884FF50A8D034C8393CB801515857BE8">
    <w:name w:val="884FF50A8D034C8393CB801515857BE8"/>
    <w:rsid w:val="00EE3EC1"/>
  </w:style>
  <w:style w:type="paragraph" w:customStyle="1" w:styleId="510C50FFE6E8432080915259A500C219">
    <w:name w:val="510C50FFE6E8432080915259A500C219"/>
    <w:rsid w:val="00EE3EC1"/>
  </w:style>
  <w:style w:type="paragraph" w:customStyle="1" w:styleId="98C09C56A31C41E59EAEA21A85FEFE03">
    <w:name w:val="98C09C56A31C41E59EAEA21A85FEFE03"/>
    <w:rsid w:val="00EE3EC1"/>
  </w:style>
  <w:style w:type="paragraph" w:customStyle="1" w:styleId="7602DA400C4B4D9AA47AC43FED2F35AC">
    <w:name w:val="7602DA400C4B4D9AA47AC43FED2F35AC"/>
    <w:rsid w:val="00EE3EC1"/>
  </w:style>
  <w:style w:type="paragraph" w:customStyle="1" w:styleId="B7C4A12447DB41D6918049921F9822E1">
    <w:name w:val="B7C4A12447DB41D6918049921F9822E1"/>
    <w:rsid w:val="00EE3EC1"/>
  </w:style>
  <w:style w:type="paragraph" w:customStyle="1" w:styleId="A2900979E6D34CFA8B39E1908794C709">
    <w:name w:val="A2900979E6D34CFA8B39E1908794C709"/>
    <w:rsid w:val="00EE3EC1"/>
  </w:style>
  <w:style w:type="paragraph" w:customStyle="1" w:styleId="C00084853104432A915564917026C64C">
    <w:name w:val="C00084853104432A915564917026C64C"/>
    <w:rsid w:val="00EE3EC1"/>
  </w:style>
  <w:style w:type="paragraph" w:customStyle="1" w:styleId="620049F92997479C98B764CC147BE3C3">
    <w:name w:val="620049F92997479C98B764CC147BE3C3"/>
    <w:rsid w:val="00EE3EC1"/>
  </w:style>
  <w:style w:type="paragraph" w:customStyle="1" w:styleId="0B8617CCADD248A29EFAE2C11BF3C00C">
    <w:name w:val="0B8617CCADD248A29EFAE2C11BF3C00C"/>
    <w:rsid w:val="00EE3EC1"/>
  </w:style>
  <w:style w:type="paragraph" w:customStyle="1" w:styleId="D42A0ADA75B24EBBBDCF88E805342232">
    <w:name w:val="D42A0ADA75B24EBBBDCF88E805342232"/>
    <w:rsid w:val="00EE3EC1"/>
  </w:style>
  <w:style w:type="paragraph" w:customStyle="1" w:styleId="0DC6A46E167F4BD38718D857710FAA6B">
    <w:name w:val="0DC6A46E167F4BD38718D857710FAA6B"/>
    <w:rsid w:val="00EE3EC1"/>
  </w:style>
  <w:style w:type="paragraph" w:customStyle="1" w:styleId="02166F5294154E9EB394045AA8936EEF">
    <w:name w:val="02166F5294154E9EB394045AA8936EEF"/>
    <w:rsid w:val="00EE3EC1"/>
  </w:style>
  <w:style w:type="paragraph" w:customStyle="1" w:styleId="1C8D768F196549E3A8EC2D2469E1893B">
    <w:name w:val="1C8D768F196549E3A8EC2D2469E1893B"/>
    <w:rsid w:val="00EE3EC1"/>
  </w:style>
  <w:style w:type="paragraph" w:customStyle="1" w:styleId="663BCFB6FD004D20BFBD80162A12C19B">
    <w:name w:val="663BCFB6FD004D20BFBD80162A12C19B"/>
    <w:rsid w:val="00EE3EC1"/>
  </w:style>
  <w:style w:type="paragraph" w:customStyle="1" w:styleId="2075D5AC4F68475F9531B53AB93296BF">
    <w:name w:val="2075D5AC4F68475F9531B53AB93296BF"/>
    <w:rsid w:val="00EE3EC1"/>
  </w:style>
  <w:style w:type="paragraph" w:customStyle="1" w:styleId="B7C6424C5DF044DAB144C62D07EFB4F5">
    <w:name w:val="B7C6424C5DF044DAB144C62D07EFB4F5"/>
    <w:rsid w:val="00EE3EC1"/>
  </w:style>
  <w:style w:type="paragraph" w:customStyle="1" w:styleId="D362F8EADD24497ABBBE7A98273E7245">
    <w:name w:val="D362F8EADD24497ABBBE7A98273E7245"/>
    <w:rsid w:val="00EE3EC1"/>
  </w:style>
  <w:style w:type="paragraph" w:customStyle="1" w:styleId="750C68CD92924F6BA9402EEF53F09827">
    <w:name w:val="750C68CD92924F6BA9402EEF53F09827"/>
    <w:rsid w:val="00EE3EC1"/>
  </w:style>
  <w:style w:type="paragraph" w:customStyle="1" w:styleId="2A67C164078B4332971CB1064AF25AD0">
    <w:name w:val="2A67C164078B4332971CB1064AF25AD0"/>
    <w:rsid w:val="00EE3EC1"/>
  </w:style>
  <w:style w:type="paragraph" w:customStyle="1" w:styleId="74E4ECB9CD454DB891038BAE5FADE52B">
    <w:name w:val="74E4ECB9CD454DB891038BAE5FADE52B"/>
    <w:rsid w:val="00EE3EC1"/>
  </w:style>
  <w:style w:type="paragraph" w:customStyle="1" w:styleId="D94ACDB86AF642298971D18605F89955">
    <w:name w:val="D94ACDB86AF642298971D18605F89955"/>
    <w:rsid w:val="00EE3EC1"/>
  </w:style>
  <w:style w:type="paragraph" w:customStyle="1" w:styleId="47FA5C1EDEBE453FA75FD8DB5BB91291">
    <w:name w:val="47FA5C1EDEBE453FA75FD8DB5BB91291"/>
    <w:rsid w:val="00EE3EC1"/>
  </w:style>
  <w:style w:type="paragraph" w:customStyle="1" w:styleId="29AFE87C92894ECCA57586DF0C155090">
    <w:name w:val="29AFE87C92894ECCA57586DF0C155090"/>
    <w:rsid w:val="00EE3EC1"/>
  </w:style>
  <w:style w:type="paragraph" w:customStyle="1" w:styleId="99B64B4F752E479C8A7D8A23DA7A66E3">
    <w:name w:val="99B64B4F752E479C8A7D8A23DA7A66E3"/>
    <w:rsid w:val="00EE3EC1"/>
  </w:style>
  <w:style w:type="paragraph" w:customStyle="1" w:styleId="A31AC98EFD6F43A985B7917FB8F0A459">
    <w:name w:val="A31AC98EFD6F43A985B7917FB8F0A459"/>
    <w:rsid w:val="00EE3EC1"/>
  </w:style>
  <w:style w:type="paragraph" w:customStyle="1" w:styleId="8E802A5015DF4A32A6F3C07F34491090">
    <w:name w:val="8E802A5015DF4A32A6F3C07F34491090"/>
    <w:rsid w:val="00EE3EC1"/>
  </w:style>
  <w:style w:type="paragraph" w:customStyle="1" w:styleId="F28D6C18FF7B416DA4237C12A0A3003C">
    <w:name w:val="F28D6C18FF7B416DA4237C12A0A3003C"/>
    <w:rsid w:val="00EE3EC1"/>
  </w:style>
  <w:style w:type="paragraph" w:customStyle="1" w:styleId="1C8D377946BA47EDBD76CBC6206C02AD">
    <w:name w:val="1C8D377946BA47EDBD76CBC6206C02AD"/>
    <w:rsid w:val="00EE3EC1"/>
  </w:style>
  <w:style w:type="paragraph" w:customStyle="1" w:styleId="D0802AD4AB64413CA854D2F2ED73C164">
    <w:name w:val="D0802AD4AB64413CA854D2F2ED73C164"/>
    <w:rsid w:val="00EE3EC1"/>
  </w:style>
  <w:style w:type="paragraph" w:customStyle="1" w:styleId="C0E929D7BE784AF0AA9330EE3F4A9F73">
    <w:name w:val="C0E929D7BE784AF0AA9330EE3F4A9F73"/>
    <w:rsid w:val="00EE3EC1"/>
  </w:style>
  <w:style w:type="paragraph" w:customStyle="1" w:styleId="5615622A679F4F9DADD2560EB704F45A">
    <w:name w:val="5615622A679F4F9DADD2560EB704F45A"/>
    <w:rsid w:val="00EE3EC1"/>
  </w:style>
  <w:style w:type="paragraph" w:customStyle="1" w:styleId="3532DB80370F4C62AE618842817D0FB8">
    <w:name w:val="3532DB80370F4C62AE618842817D0FB8"/>
    <w:rsid w:val="00EE3EC1"/>
  </w:style>
  <w:style w:type="paragraph" w:customStyle="1" w:styleId="80958230540F42BB936E641D3CEC882F">
    <w:name w:val="80958230540F42BB936E641D3CEC882F"/>
    <w:rsid w:val="00EE3EC1"/>
  </w:style>
  <w:style w:type="paragraph" w:customStyle="1" w:styleId="C4E1C1016CF84C9DA7FAB474EE15EDB6">
    <w:name w:val="C4E1C1016CF84C9DA7FAB474EE15EDB6"/>
    <w:rsid w:val="00EE3EC1"/>
  </w:style>
  <w:style w:type="paragraph" w:customStyle="1" w:styleId="E511C914C73F471C8C69B7754AB7CE63">
    <w:name w:val="E511C914C73F471C8C69B7754AB7CE63"/>
    <w:rsid w:val="00EE3EC1"/>
  </w:style>
  <w:style w:type="paragraph" w:customStyle="1" w:styleId="D0572F6D89704B5A9640E5365DB456BF">
    <w:name w:val="D0572F6D89704B5A9640E5365DB456BF"/>
    <w:rsid w:val="00EE3EC1"/>
  </w:style>
  <w:style w:type="paragraph" w:customStyle="1" w:styleId="44BD1715334E4AB6B06F3578D61C0E4D">
    <w:name w:val="44BD1715334E4AB6B06F3578D61C0E4D"/>
    <w:rsid w:val="00EE3EC1"/>
  </w:style>
  <w:style w:type="paragraph" w:customStyle="1" w:styleId="4A454947FBD74398AED4528F1BC21919">
    <w:name w:val="4A454947FBD74398AED4528F1BC21919"/>
    <w:rsid w:val="00EE3EC1"/>
  </w:style>
  <w:style w:type="paragraph" w:customStyle="1" w:styleId="7C21A601051D41BE877C75C665ECC95A">
    <w:name w:val="7C21A601051D41BE877C75C665ECC95A"/>
    <w:rsid w:val="00EE3EC1"/>
  </w:style>
  <w:style w:type="paragraph" w:customStyle="1" w:styleId="96C456184EC5434B9CB4E6916B2F74AB">
    <w:name w:val="96C456184EC5434B9CB4E6916B2F74AB"/>
    <w:rsid w:val="00EE3EC1"/>
  </w:style>
  <w:style w:type="paragraph" w:customStyle="1" w:styleId="7EF7FEB5F6A24B7AB55545656F996BD5">
    <w:name w:val="7EF7FEB5F6A24B7AB55545656F996BD5"/>
    <w:rsid w:val="00EE3EC1"/>
  </w:style>
  <w:style w:type="paragraph" w:customStyle="1" w:styleId="E7166AA9EA354ED380A526205E129DD8">
    <w:name w:val="E7166AA9EA354ED380A526205E129DD8"/>
    <w:rsid w:val="00EE3EC1"/>
  </w:style>
  <w:style w:type="paragraph" w:customStyle="1" w:styleId="AF7E7107942C4DD0AE5ACA3400986CF4">
    <w:name w:val="AF7E7107942C4DD0AE5ACA3400986CF4"/>
    <w:rsid w:val="00EE3EC1"/>
  </w:style>
  <w:style w:type="paragraph" w:customStyle="1" w:styleId="D775019E6B374E838606F693A0481C8C">
    <w:name w:val="D775019E6B374E838606F693A0481C8C"/>
    <w:rsid w:val="00EE3EC1"/>
  </w:style>
  <w:style w:type="paragraph" w:customStyle="1" w:styleId="A64D7D809444488BB7B92DA0A833030C">
    <w:name w:val="A64D7D809444488BB7B92DA0A833030C"/>
    <w:rsid w:val="00EE3EC1"/>
  </w:style>
  <w:style w:type="paragraph" w:customStyle="1" w:styleId="75537AAE4C5A4DDD81E65F8E4630741A">
    <w:name w:val="75537AAE4C5A4DDD81E65F8E4630741A"/>
    <w:rsid w:val="00EE3EC1"/>
  </w:style>
  <w:style w:type="paragraph" w:customStyle="1" w:styleId="C3479F12E44C4EBF8615D6AF4627162F">
    <w:name w:val="C3479F12E44C4EBF8615D6AF4627162F"/>
    <w:rsid w:val="00EE3EC1"/>
  </w:style>
  <w:style w:type="paragraph" w:customStyle="1" w:styleId="4831DE237B4C4A2D81DA044EAB8A3DEA">
    <w:name w:val="4831DE237B4C4A2D81DA044EAB8A3DEA"/>
    <w:rsid w:val="00EE3EC1"/>
  </w:style>
  <w:style w:type="paragraph" w:customStyle="1" w:styleId="DE9E1A7A620F438BAAE9B32CADAABE04">
    <w:name w:val="DE9E1A7A620F438BAAE9B32CADAABE04"/>
    <w:rsid w:val="00EE3EC1"/>
  </w:style>
  <w:style w:type="paragraph" w:customStyle="1" w:styleId="78614E2A60FE430485BF9EEF24DE1E43">
    <w:name w:val="78614E2A60FE430485BF9EEF24DE1E43"/>
    <w:rsid w:val="00EE3EC1"/>
  </w:style>
  <w:style w:type="paragraph" w:customStyle="1" w:styleId="E4B49B0967234B1CA9714BBC77982AA5">
    <w:name w:val="E4B49B0967234B1CA9714BBC77982AA5"/>
    <w:rsid w:val="00EE3EC1"/>
  </w:style>
  <w:style w:type="paragraph" w:customStyle="1" w:styleId="02CAB201DA9B49E893A15FB6CB3A3838">
    <w:name w:val="02CAB201DA9B49E893A15FB6CB3A3838"/>
    <w:rsid w:val="00EE3EC1"/>
  </w:style>
  <w:style w:type="paragraph" w:customStyle="1" w:styleId="969CADA0FB464873A7E8A0C841718F0B">
    <w:name w:val="969CADA0FB464873A7E8A0C841718F0B"/>
    <w:rsid w:val="00EE3EC1"/>
  </w:style>
  <w:style w:type="paragraph" w:customStyle="1" w:styleId="3CB2CF4F1703432B9F26CFEDA2B0621A">
    <w:name w:val="3CB2CF4F1703432B9F26CFEDA2B0621A"/>
    <w:rsid w:val="00EE3EC1"/>
  </w:style>
  <w:style w:type="paragraph" w:customStyle="1" w:styleId="9F2345D41CB242EAB2DE6F498D5D5A24">
    <w:name w:val="9F2345D41CB242EAB2DE6F498D5D5A24"/>
    <w:rsid w:val="00EE3EC1"/>
  </w:style>
  <w:style w:type="paragraph" w:customStyle="1" w:styleId="D1EB53B8F39D4528A6E6D1ED4AB64C6E">
    <w:name w:val="D1EB53B8F39D4528A6E6D1ED4AB64C6E"/>
    <w:rsid w:val="00EE3EC1"/>
  </w:style>
  <w:style w:type="paragraph" w:customStyle="1" w:styleId="7B20796B36D0420DBD56D171FEB66146">
    <w:name w:val="7B20796B36D0420DBD56D171FEB66146"/>
    <w:rsid w:val="00EE3EC1"/>
  </w:style>
  <w:style w:type="paragraph" w:customStyle="1" w:styleId="FC477ABB988545B4BF6915792966A6F1">
    <w:name w:val="FC477ABB988545B4BF6915792966A6F1"/>
    <w:rsid w:val="00EE3EC1"/>
  </w:style>
  <w:style w:type="paragraph" w:customStyle="1" w:styleId="DF88ABD20A63429B842465CBBBD1C57D">
    <w:name w:val="DF88ABD20A63429B842465CBBBD1C57D"/>
    <w:rsid w:val="00EE3EC1"/>
  </w:style>
  <w:style w:type="paragraph" w:customStyle="1" w:styleId="1256C4304B1440CC906E3C0E8D1198F1">
    <w:name w:val="1256C4304B1440CC906E3C0E8D1198F1"/>
    <w:rsid w:val="00EE3EC1"/>
  </w:style>
  <w:style w:type="paragraph" w:customStyle="1" w:styleId="31A7428A0C79434D8ECE443A6C0C1318">
    <w:name w:val="31A7428A0C79434D8ECE443A6C0C1318"/>
    <w:rsid w:val="00EE3EC1"/>
  </w:style>
  <w:style w:type="paragraph" w:customStyle="1" w:styleId="7D842B45B32F41D585816F956A45D485">
    <w:name w:val="7D842B45B32F41D585816F956A45D485"/>
    <w:rsid w:val="00EE3EC1"/>
  </w:style>
  <w:style w:type="paragraph" w:customStyle="1" w:styleId="AB60736E5F87481695486A9473DE9895">
    <w:name w:val="AB60736E5F87481695486A9473DE9895"/>
    <w:rsid w:val="00EE3EC1"/>
  </w:style>
  <w:style w:type="paragraph" w:customStyle="1" w:styleId="04F30CEF6788460B92F8ECCDE2545771">
    <w:name w:val="04F30CEF6788460B92F8ECCDE2545771"/>
    <w:rsid w:val="00EE3EC1"/>
  </w:style>
  <w:style w:type="paragraph" w:customStyle="1" w:styleId="A22AF917026348F0935BCBB58174EE47">
    <w:name w:val="A22AF917026348F0935BCBB58174EE47"/>
    <w:rsid w:val="00EE3EC1"/>
  </w:style>
  <w:style w:type="paragraph" w:customStyle="1" w:styleId="D8755B3AE5984D64A8036EC16CBF0B69">
    <w:name w:val="D8755B3AE5984D64A8036EC16CBF0B69"/>
    <w:rsid w:val="00EE3EC1"/>
  </w:style>
  <w:style w:type="paragraph" w:customStyle="1" w:styleId="C94C37074AF744A89952A38568023D11">
    <w:name w:val="C94C37074AF744A89952A38568023D11"/>
    <w:rsid w:val="00EE3EC1"/>
  </w:style>
  <w:style w:type="paragraph" w:customStyle="1" w:styleId="831503F9E79B4CE28A223271762E0993">
    <w:name w:val="831503F9E79B4CE28A223271762E0993"/>
    <w:rsid w:val="00EE3EC1"/>
  </w:style>
  <w:style w:type="paragraph" w:customStyle="1" w:styleId="28579A4F7A8A4E248B88E717E0686D1D">
    <w:name w:val="28579A4F7A8A4E248B88E717E0686D1D"/>
    <w:rsid w:val="00EE3EC1"/>
  </w:style>
  <w:style w:type="paragraph" w:customStyle="1" w:styleId="533CDA754FBB44A2AE11F1DA4FBF2A80">
    <w:name w:val="533CDA754FBB44A2AE11F1DA4FBF2A80"/>
    <w:rsid w:val="00EE3EC1"/>
  </w:style>
  <w:style w:type="paragraph" w:customStyle="1" w:styleId="AC7901C3392D47B7B69B9712E13FF20B">
    <w:name w:val="AC7901C3392D47B7B69B9712E13FF20B"/>
    <w:rsid w:val="00EE3EC1"/>
  </w:style>
  <w:style w:type="paragraph" w:customStyle="1" w:styleId="BCBD3575C62A4C6B991258F544EEFD1D">
    <w:name w:val="BCBD3575C62A4C6B991258F544EEFD1D"/>
    <w:rsid w:val="00EE3EC1"/>
  </w:style>
  <w:style w:type="paragraph" w:customStyle="1" w:styleId="1B92883EDD214748B573F9F3B2359FFA">
    <w:name w:val="1B92883EDD214748B573F9F3B2359FFA"/>
    <w:rsid w:val="00EE3EC1"/>
  </w:style>
  <w:style w:type="paragraph" w:customStyle="1" w:styleId="52FD32AF82AF4BF09402DE40A803155C">
    <w:name w:val="52FD32AF82AF4BF09402DE40A803155C"/>
    <w:rsid w:val="00EE3EC1"/>
  </w:style>
  <w:style w:type="paragraph" w:customStyle="1" w:styleId="49B867FAAC4A41709BBF3874976ECE09">
    <w:name w:val="49B867FAAC4A41709BBF3874976ECE09"/>
    <w:rsid w:val="00EE3EC1"/>
  </w:style>
  <w:style w:type="paragraph" w:customStyle="1" w:styleId="E7250A2A911B439C9DDDD2424BA73208">
    <w:name w:val="E7250A2A911B439C9DDDD2424BA73208"/>
    <w:rsid w:val="00EE3EC1"/>
  </w:style>
  <w:style w:type="paragraph" w:customStyle="1" w:styleId="E24D007505464CC59AA710F7E7B9EE32">
    <w:name w:val="E24D007505464CC59AA710F7E7B9EE32"/>
    <w:rsid w:val="00EE3EC1"/>
  </w:style>
  <w:style w:type="paragraph" w:customStyle="1" w:styleId="16D835E974E649A8BDD08B15DD5DC55B">
    <w:name w:val="16D835E974E649A8BDD08B15DD5DC55B"/>
    <w:rsid w:val="00EE3EC1"/>
  </w:style>
  <w:style w:type="paragraph" w:customStyle="1" w:styleId="3AA6F9DA58FC4C78A0651B93B6CD1BC0">
    <w:name w:val="3AA6F9DA58FC4C78A0651B93B6CD1BC0"/>
    <w:rsid w:val="00EE3EC1"/>
  </w:style>
  <w:style w:type="paragraph" w:customStyle="1" w:styleId="7194D8E2967A41409CE869F983E083F4">
    <w:name w:val="7194D8E2967A41409CE869F983E083F4"/>
    <w:rsid w:val="00EE3EC1"/>
  </w:style>
  <w:style w:type="paragraph" w:customStyle="1" w:styleId="BDEE1E6F891740D0946F3BD503E1197A">
    <w:name w:val="BDEE1E6F891740D0946F3BD503E1197A"/>
    <w:rsid w:val="00EE3EC1"/>
  </w:style>
  <w:style w:type="paragraph" w:customStyle="1" w:styleId="A7D9837F35974AA9B825EFBE2B628A9F">
    <w:name w:val="A7D9837F35974AA9B825EFBE2B628A9F"/>
    <w:rsid w:val="00EE3EC1"/>
  </w:style>
  <w:style w:type="paragraph" w:customStyle="1" w:styleId="620D034D84804C82A8CBC0EF332C00C6">
    <w:name w:val="620D034D84804C82A8CBC0EF332C00C6"/>
    <w:rsid w:val="00EE3EC1"/>
  </w:style>
  <w:style w:type="paragraph" w:customStyle="1" w:styleId="20D0BB8F701A435392DD145232D332C5">
    <w:name w:val="20D0BB8F701A435392DD145232D332C5"/>
    <w:rsid w:val="00EE3EC1"/>
  </w:style>
  <w:style w:type="paragraph" w:customStyle="1" w:styleId="08B50F5FCAC940AB9338BBCB482857A8">
    <w:name w:val="08B50F5FCAC940AB9338BBCB482857A8"/>
    <w:rsid w:val="00EE3EC1"/>
  </w:style>
  <w:style w:type="paragraph" w:customStyle="1" w:styleId="8D978CE31F2F4E0B8B1A824050067EB0">
    <w:name w:val="8D978CE31F2F4E0B8B1A824050067EB0"/>
    <w:rsid w:val="00EE3EC1"/>
  </w:style>
  <w:style w:type="paragraph" w:customStyle="1" w:styleId="8ACFCEF388244ECA8A933906F7C7B2BE">
    <w:name w:val="8ACFCEF388244ECA8A933906F7C7B2BE"/>
    <w:rsid w:val="00EE3EC1"/>
  </w:style>
  <w:style w:type="paragraph" w:customStyle="1" w:styleId="CC4F6E4D80944D8BB02D4263C3901B48">
    <w:name w:val="CC4F6E4D80944D8BB02D4263C3901B48"/>
    <w:rsid w:val="00EE3EC1"/>
  </w:style>
  <w:style w:type="paragraph" w:customStyle="1" w:styleId="B8C64B917BA1446391C3758FB664563B">
    <w:name w:val="B8C64B917BA1446391C3758FB664563B"/>
    <w:rsid w:val="00EE3EC1"/>
  </w:style>
  <w:style w:type="paragraph" w:customStyle="1" w:styleId="EF2EA3E0A9FE41648B841A519D38F7B3">
    <w:name w:val="EF2EA3E0A9FE41648B841A519D38F7B3"/>
    <w:rsid w:val="00EE3EC1"/>
  </w:style>
  <w:style w:type="paragraph" w:customStyle="1" w:styleId="12CDA6CA3B5D4E308365CA5D95B43B89">
    <w:name w:val="12CDA6CA3B5D4E308365CA5D95B43B89"/>
    <w:rsid w:val="00EE3EC1"/>
  </w:style>
  <w:style w:type="paragraph" w:customStyle="1" w:styleId="24D573C76C4044AF83CA607773A99F35">
    <w:name w:val="24D573C76C4044AF83CA607773A99F35"/>
    <w:rsid w:val="00EE3EC1"/>
  </w:style>
  <w:style w:type="paragraph" w:customStyle="1" w:styleId="ED0CC08BFFE94B4583555C596F2F689B">
    <w:name w:val="ED0CC08BFFE94B4583555C596F2F689B"/>
    <w:rsid w:val="00EE3EC1"/>
  </w:style>
  <w:style w:type="paragraph" w:customStyle="1" w:styleId="21C0ED5078CD4910AE16F098D89980DA">
    <w:name w:val="21C0ED5078CD4910AE16F098D89980DA"/>
    <w:rsid w:val="00EE3EC1"/>
  </w:style>
  <w:style w:type="paragraph" w:customStyle="1" w:styleId="162CFA8335AC4D32B4CC42DC93187812">
    <w:name w:val="162CFA8335AC4D32B4CC42DC93187812"/>
    <w:rsid w:val="00EE3EC1"/>
  </w:style>
  <w:style w:type="paragraph" w:customStyle="1" w:styleId="FA2C5F8A6B864D4DA5684E7F32C0D826">
    <w:name w:val="FA2C5F8A6B864D4DA5684E7F32C0D826"/>
    <w:rsid w:val="00EE3EC1"/>
  </w:style>
  <w:style w:type="paragraph" w:customStyle="1" w:styleId="6A6EA182C441447BB6D2B1675E05CD22">
    <w:name w:val="6A6EA182C441447BB6D2B1675E05CD22"/>
    <w:rsid w:val="00EE3EC1"/>
  </w:style>
  <w:style w:type="paragraph" w:customStyle="1" w:styleId="7A1DE1A8C154472CBD53E6AACE9D57C3">
    <w:name w:val="7A1DE1A8C154472CBD53E6AACE9D57C3"/>
    <w:rsid w:val="00EE3EC1"/>
  </w:style>
  <w:style w:type="paragraph" w:customStyle="1" w:styleId="CC04E38B7CC547F7A163317288DEF7AB">
    <w:name w:val="CC04E38B7CC547F7A163317288DEF7AB"/>
    <w:rsid w:val="00EE3EC1"/>
  </w:style>
  <w:style w:type="paragraph" w:customStyle="1" w:styleId="36C299C1DCC64358A5A1C9E8435D6EC1">
    <w:name w:val="36C299C1DCC64358A5A1C9E8435D6EC1"/>
    <w:rsid w:val="00EE3EC1"/>
  </w:style>
  <w:style w:type="paragraph" w:customStyle="1" w:styleId="00B417087ACB42DFBD372FEF6A067D44">
    <w:name w:val="00B417087ACB42DFBD372FEF6A067D44"/>
    <w:rsid w:val="00EE3EC1"/>
  </w:style>
  <w:style w:type="paragraph" w:customStyle="1" w:styleId="F08BD57B41FE413FB48758A941D0E475">
    <w:name w:val="F08BD57B41FE413FB48758A941D0E475"/>
    <w:rsid w:val="00EE3EC1"/>
  </w:style>
  <w:style w:type="paragraph" w:customStyle="1" w:styleId="DA69A5BE8A9044E3AF1B1BC8E0F13039">
    <w:name w:val="DA69A5BE8A9044E3AF1B1BC8E0F13039"/>
    <w:rsid w:val="00EE3EC1"/>
  </w:style>
  <w:style w:type="paragraph" w:customStyle="1" w:styleId="E83EFE20C012477DB5ABC86A81E84108">
    <w:name w:val="E83EFE20C012477DB5ABC86A81E84108"/>
    <w:rsid w:val="00EE3EC1"/>
  </w:style>
  <w:style w:type="paragraph" w:customStyle="1" w:styleId="3A7488556C1D4F30A187FAE2B692B50F">
    <w:name w:val="3A7488556C1D4F30A187FAE2B692B50F"/>
    <w:rsid w:val="00EE3EC1"/>
  </w:style>
  <w:style w:type="paragraph" w:customStyle="1" w:styleId="CF30BE97A85C4D65BEA1356AA18AD2F3">
    <w:name w:val="CF30BE97A85C4D65BEA1356AA18AD2F3"/>
    <w:rsid w:val="00EE3EC1"/>
  </w:style>
  <w:style w:type="paragraph" w:customStyle="1" w:styleId="82CD163E1BB14B6A99CE68468AE4BC99">
    <w:name w:val="82CD163E1BB14B6A99CE68468AE4BC99"/>
    <w:rsid w:val="00EE3EC1"/>
  </w:style>
  <w:style w:type="paragraph" w:customStyle="1" w:styleId="C7C7A6D95A884ABA95F57C48640E2726">
    <w:name w:val="C7C7A6D95A884ABA95F57C48640E2726"/>
    <w:rsid w:val="00EE3EC1"/>
  </w:style>
  <w:style w:type="paragraph" w:customStyle="1" w:styleId="8E9452004B6B4C08B9F311300A16C8A1">
    <w:name w:val="8E9452004B6B4C08B9F311300A16C8A1"/>
    <w:rsid w:val="00EE3EC1"/>
  </w:style>
  <w:style w:type="paragraph" w:customStyle="1" w:styleId="AB044677C50F41BE8C055F29F919F43C">
    <w:name w:val="AB044677C50F41BE8C055F29F919F43C"/>
    <w:rsid w:val="00EE3EC1"/>
  </w:style>
  <w:style w:type="paragraph" w:customStyle="1" w:styleId="544BC42352A7407FB41674FC9CD821B3">
    <w:name w:val="544BC42352A7407FB41674FC9CD821B3"/>
    <w:rsid w:val="00EE3EC1"/>
  </w:style>
  <w:style w:type="paragraph" w:customStyle="1" w:styleId="E6064A9713D14BC49E491005F34EFCD9">
    <w:name w:val="E6064A9713D14BC49E491005F34EFCD9"/>
    <w:rsid w:val="00EE3EC1"/>
  </w:style>
  <w:style w:type="paragraph" w:customStyle="1" w:styleId="6260517A4D864F71ABD225687235B120">
    <w:name w:val="6260517A4D864F71ABD225687235B120"/>
    <w:rsid w:val="00EE3EC1"/>
  </w:style>
  <w:style w:type="paragraph" w:customStyle="1" w:styleId="3CEAD5EF76FA4ABEB64A0F7ECC366D2F">
    <w:name w:val="3CEAD5EF76FA4ABEB64A0F7ECC366D2F"/>
    <w:rsid w:val="00EE3EC1"/>
  </w:style>
  <w:style w:type="paragraph" w:customStyle="1" w:styleId="78B05C63D451480A8C6D00A4917319BC">
    <w:name w:val="78B05C63D451480A8C6D00A4917319BC"/>
    <w:rsid w:val="00EE3EC1"/>
  </w:style>
  <w:style w:type="paragraph" w:customStyle="1" w:styleId="6B7E03C1243E48468A28F47B3816520A">
    <w:name w:val="6B7E03C1243E48468A28F47B3816520A"/>
    <w:rsid w:val="00EE3EC1"/>
  </w:style>
  <w:style w:type="paragraph" w:customStyle="1" w:styleId="BBC978978E6F4CBA858B283BF045AA1B">
    <w:name w:val="BBC978978E6F4CBA858B283BF045AA1B"/>
    <w:rsid w:val="00EE3EC1"/>
  </w:style>
  <w:style w:type="paragraph" w:customStyle="1" w:styleId="BF415AB87C7B41FF9F327579B556421F">
    <w:name w:val="BF415AB87C7B41FF9F327579B556421F"/>
    <w:rsid w:val="00EE3EC1"/>
  </w:style>
  <w:style w:type="paragraph" w:customStyle="1" w:styleId="7656BDAE89514C5A8918007CAF491510">
    <w:name w:val="7656BDAE89514C5A8918007CAF491510"/>
    <w:rsid w:val="00EE3EC1"/>
  </w:style>
  <w:style w:type="paragraph" w:customStyle="1" w:styleId="4DB4E5B0F15A4EE5A84308A920D84766">
    <w:name w:val="4DB4E5B0F15A4EE5A84308A920D84766"/>
    <w:rsid w:val="00EE3EC1"/>
  </w:style>
  <w:style w:type="paragraph" w:customStyle="1" w:styleId="FF7AA8B2CD9040C6AD1AA542875B78E7">
    <w:name w:val="FF7AA8B2CD9040C6AD1AA542875B78E7"/>
    <w:rsid w:val="00EE3EC1"/>
  </w:style>
  <w:style w:type="paragraph" w:customStyle="1" w:styleId="C6BADCCF9EC349A28BFE3C9DFBCF7306">
    <w:name w:val="C6BADCCF9EC349A28BFE3C9DFBCF7306"/>
    <w:rsid w:val="00EE3EC1"/>
  </w:style>
  <w:style w:type="paragraph" w:customStyle="1" w:styleId="9CB71B24D819409A81365699E14C83DA">
    <w:name w:val="9CB71B24D819409A81365699E14C83DA"/>
    <w:rsid w:val="00EE3EC1"/>
  </w:style>
  <w:style w:type="paragraph" w:customStyle="1" w:styleId="2C193474753A4B7DA849773E08BF6808">
    <w:name w:val="2C193474753A4B7DA849773E08BF6808"/>
    <w:rsid w:val="00EE3EC1"/>
  </w:style>
  <w:style w:type="paragraph" w:customStyle="1" w:styleId="70221E74EB7047DD995713C2D9B534A3">
    <w:name w:val="70221E74EB7047DD995713C2D9B534A3"/>
    <w:rsid w:val="00EE3EC1"/>
  </w:style>
  <w:style w:type="paragraph" w:customStyle="1" w:styleId="98AE00970E214B44A862AF40DA42DB16">
    <w:name w:val="98AE00970E214B44A862AF40DA42DB16"/>
    <w:rsid w:val="00EE3EC1"/>
  </w:style>
  <w:style w:type="paragraph" w:customStyle="1" w:styleId="7B7B0CF3F7AE425B9DA7CBF816105930">
    <w:name w:val="7B7B0CF3F7AE425B9DA7CBF816105930"/>
    <w:rsid w:val="00EE3EC1"/>
  </w:style>
  <w:style w:type="paragraph" w:customStyle="1" w:styleId="11AE21DA122D442C8BA92E7E1FFA82FD">
    <w:name w:val="11AE21DA122D442C8BA92E7E1FFA82FD"/>
    <w:rsid w:val="00EE3EC1"/>
  </w:style>
  <w:style w:type="paragraph" w:customStyle="1" w:styleId="BDE4104B6B8B48249278091B3C615C8D">
    <w:name w:val="BDE4104B6B8B48249278091B3C615C8D"/>
    <w:rsid w:val="00EE3EC1"/>
  </w:style>
  <w:style w:type="paragraph" w:customStyle="1" w:styleId="1860CFA941B840D5978F81C6B895FC81">
    <w:name w:val="1860CFA941B840D5978F81C6B895FC81"/>
    <w:rsid w:val="00EE3EC1"/>
  </w:style>
  <w:style w:type="paragraph" w:customStyle="1" w:styleId="692A85B924E6467EB9440F17F9F28EED">
    <w:name w:val="692A85B924E6467EB9440F17F9F28EED"/>
    <w:rsid w:val="00EE3EC1"/>
  </w:style>
  <w:style w:type="paragraph" w:customStyle="1" w:styleId="DE9472BF611344428872B3CADB3B75E3">
    <w:name w:val="DE9472BF611344428872B3CADB3B75E3"/>
    <w:rsid w:val="00EE3EC1"/>
  </w:style>
  <w:style w:type="paragraph" w:customStyle="1" w:styleId="B218B2472A894CC6BF3597A532E9CA7C">
    <w:name w:val="B218B2472A894CC6BF3597A532E9CA7C"/>
    <w:rsid w:val="00EE3EC1"/>
  </w:style>
  <w:style w:type="paragraph" w:customStyle="1" w:styleId="8127BF8F9B8248C3938E982D11E195B5">
    <w:name w:val="8127BF8F9B8248C3938E982D11E195B5"/>
    <w:rsid w:val="00EE3EC1"/>
  </w:style>
  <w:style w:type="paragraph" w:customStyle="1" w:styleId="A62273F77AEF44E5B604AF416A580356">
    <w:name w:val="A62273F77AEF44E5B604AF416A580356"/>
    <w:rsid w:val="00EE3EC1"/>
  </w:style>
  <w:style w:type="paragraph" w:customStyle="1" w:styleId="DCB8211E420E4BEFBC8AA3CFAADE9985">
    <w:name w:val="DCB8211E420E4BEFBC8AA3CFAADE9985"/>
    <w:rsid w:val="00EE3EC1"/>
  </w:style>
  <w:style w:type="paragraph" w:customStyle="1" w:styleId="24C3FA6826824FC99F2CC64B28808677">
    <w:name w:val="24C3FA6826824FC99F2CC64B28808677"/>
    <w:rsid w:val="00EE3EC1"/>
  </w:style>
  <w:style w:type="paragraph" w:customStyle="1" w:styleId="C6C6AF5C2135434AA95A0EA83DB3CB05">
    <w:name w:val="C6C6AF5C2135434AA95A0EA83DB3CB05"/>
    <w:rsid w:val="00EE3EC1"/>
  </w:style>
  <w:style w:type="paragraph" w:customStyle="1" w:styleId="DA15EAE36B48499AB76E9251C082DA1D">
    <w:name w:val="DA15EAE36B48499AB76E9251C082DA1D"/>
    <w:rsid w:val="00EE3EC1"/>
  </w:style>
  <w:style w:type="paragraph" w:customStyle="1" w:styleId="9D30183702404943ADC588CED6EB67CB">
    <w:name w:val="9D30183702404943ADC588CED6EB67CB"/>
    <w:rsid w:val="00EE3EC1"/>
  </w:style>
  <w:style w:type="paragraph" w:customStyle="1" w:styleId="B7C30E4521F540BFA859F3968611609F">
    <w:name w:val="B7C30E4521F540BFA859F3968611609F"/>
    <w:rsid w:val="00EE3EC1"/>
  </w:style>
  <w:style w:type="paragraph" w:customStyle="1" w:styleId="B331C3E5D61F4E1E9AC61F73D3205906">
    <w:name w:val="B331C3E5D61F4E1E9AC61F73D3205906"/>
    <w:rsid w:val="00EE3EC1"/>
  </w:style>
  <w:style w:type="paragraph" w:customStyle="1" w:styleId="72559264164F4B628CCA5EF1875D0D2D">
    <w:name w:val="72559264164F4B628CCA5EF1875D0D2D"/>
    <w:rsid w:val="00EE3EC1"/>
  </w:style>
  <w:style w:type="paragraph" w:customStyle="1" w:styleId="2DF1D77569334B7AB92D282D11EB5A73">
    <w:name w:val="2DF1D77569334B7AB92D282D11EB5A73"/>
    <w:rsid w:val="00EE3EC1"/>
  </w:style>
  <w:style w:type="paragraph" w:customStyle="1" w:styleId="D3DEB1C0173046D7A4B06AB798B5250D">
    <w:name w:val="D3DEB1C0173046D7A4B06AB798B5250D"/>
    <w:rsid w:val="00EE3EC1"/>
  </w:style>
  <w:style w:type="paragraph" w:customStyle="1" w:styleId="27E5D9BBA669470A941BCFAD8C044EC9">
    <w:name w:val="27E5D9BBA669470A941BCFAD8C044EC9"/>
    <w:rsid w:val="00EE3EC1"/>
  </w:style>
  <w:style w:type="paragraph" w:customStyle="1" w:styleId="D2BE7B26F47940018F69A54CF67EC4C1">
    <w:name w:val="D2BE7B26F47940018F69A54CF67EC4C1"/>
    <w:rsid w:val="00EE3EC1"/>
  </w:style>
  <w:style w:type="paragraph" w:customStyle="1" w:styleId="642A592B610B44C48C458C2AB7401198">
    <w:name w:val="642A592B610B44C48C458C2AB7401198"/>
    <w:rsid w:val="00EE3EC1"/>
  </w:style>
  <w:style w:type="paragraph" w:customStyle="1" w:styleId="6D3B2781AD5E41A58EAF46FF1118A618">
    <w:name w:val="6D3B2781AD5E41A58EAF46FF1118A618"/>
    <w:rsid w:val="00EE3EC1"/>
  </w:style>
  <w:style w:type="paragraph" w:customStyle="1" w:styleId="9F1752EA612D47AFB930F8B18B4BD6A9">
    <w:name w:val="9F1752EA612D47AFB930F8B18B4BD6A9"/>
    <w:rsid w:val="00EE3EC1"/>
  </w:style>
  <w:style w:type="paragraph" w:customStyle="1" w:styleId="AA87311D9224491E8E3E60B749C8798F">
    <w:name w:val="AA87311D9224491E8E3E60B749C8798F"/>
    <w:rsid w:val="00EE3EC1"/>
  </w:style>
  <w:style w:type="paragraph" w:customStyle="1" w:styleId="3696623FCAD841C2926D90499707D332">
    <w:name w:val="3696623FCAD841C2926D90499707D332"/>
    <w:rsid w:val="00EE3EC1"/>
  </w:style>
  <w:style w:type="paragraph" w:customStyle="1" w:styleId="212D18887F24452EAF86E2635E558C14">
    <w:name w:val="212D18887F24452EAF86E2635E558C14"/>
    <w:rsid w:val="00EE3EC1"/>
  </w:style>
  <w:style w:type="paragraph" w:customStyle="1" w:styleId="78B4FBD15C0143DF827DDF5F24426238">
    <w:name w:val="78B4FBD15C0143DF827DDF5F24426238"/>
    <w:rsid w:val="00EE3EC1"/>
  </w:style>
  <w:style w:type="paragraph" w:customStyle="1" w:styleId="9D3D6F3E16524815BA5F289141E9864D">
    <w:name w:val="9D3D6F3E16524815BA5F289141E9864D"/>
    <w:rsid w:val="00EE3EC1"/>
  </w:style>
  <w:style w:type="paragraph" w:customStyle="1" w:styleId="7B748C1991FF4F5AA776CD52D2F4B1FD">
    <w:name w:val="7B748C1991FF4F5AA776CD52D2F4B1FD"/>
    <w:rsid w:val="00EE3EC1"/>
  </w:style>
  <w:style w:type="paragraph" w:customStyle="1" w:styleId="898484C70E6D47D0B322A0C619713CB3">
    <w:name w:val="898484C70E6D47D0B322A0C619713CB3"/>
    <w:rsid w:val="00EE3EC1"/>
  </w:style>
  <w:style w:type="paragraph" w:customStyle="1" w:styleId="3E61FB678D544018900A3CFC8742DB57">
    <w:name w:val="3E61FB678D544018900A3CFC8742DB57"/>
    <w:rsid w:val="00EE3EC1"/>
  </w:style>
  <w:style w:type="paragraph" w:customStyle="1" w:styleId="98D962D0DA32455689C762AA003C3A39">
    <w:name w:val="98D962D0DA32455689C762AA003C3A39"/>
    <w:rsid w:val="00EE3EC1"/>
  </w:style>
  <w:style w:type="paragraph" w:customStyle="1" w:styleId="D7948C5838604FF5A4C7E673EF924AB0">
    <w:name w:val="D7948C5838604FF5A4C7E673EF924AB0"/>
    <w:rsid w:val="00EE3EC1"/>
  </w:style>
  <w:style w:type="paragraph" w:customStyle="1" w:styleId="34A80995E3D14CBC975C7E6509BAD344">
    <w:name w:val="34A80995E3D14CBC975C7E6509BAD344"/>
    <w:rsid w:val="00EE3EC1"/>
  </w:style>
  <w:style w:type="paragraph" w:customStyle="1" w:styleId="34D9BACFBD134A72B2C9D4E972ED5B97">
    <w:name w:val="34D9BACFBD134A72B2C9D4E972ED5B97"/>
    <w:rsid w:val="00EE3EC1"/>
  </w:style>
  <w:style w:type="paragraph" w:customStyle="1" w:styleId="9B5E3DC6B309447798A3A6E8F859703F">
    <w:name w:val="9B5E3DC6B309447798A3A6E8F859703F"/>
    <w:rsid w:val="00EE3EC1"/>
  </w:style>
  <w:style w:type="paragraph" w:customStyle="1" w:styleId="712802D4BE4E4D0E8A028123877B305D">
    <w:name w:val="712802D4BE4E4D0E8A028123877B305D"/>
    <w:rsid w:val="00EE3EC1"/>
  </w:style>
  <w:style w:type="paragraph" w:customStyle="1" w:styleId="5B9764891D50450FB86D1454E045EB5A">
    <w:name w:val="5B9764891D50450FB86D1454E045EB5A"/>
    <w:rsid w:val="00EE3EC1"/>
  </w:style>
  <w:style w:type="paragraph" w:customStyle="1" w:styleId="465FAD6ECB8741DD806C5EB6CD1648AF">
    <w:name w:val="465FAD6ECB8741DD806C5EB6CD1648AF"/>
    <w:rsid w:val="00EE3EC1"/>
  </w:style>
  <w:style w:type="paragraph" w:customStyle="1" w:styleId="245062651D6E44D5848E61029878A581">
    <w:name w:val="245062651D6E44D5848E61029878A581"/>
    <w:rsid w:val="00EE3EC1"/>
  </w:style>
  <w:style w:type="paragraph" w:customStyle="1" w:styleId="40DA184421314749A38AFF3FF1A1CEB4">
    <w:name w:val="40DA184421314749A38AFF3FF1A1CEB4"/>
    <w:rsid w:val="00EE3EC1"/>
  </w:style>
  <w:style w:type="paragraph" w:customStyle="1" w:styleId="8C1A74B2C16B45C6B392BA6C48AC184E">
    <w:name w:val="8C1A74B2C16B45C6B392BA6C48AC184E"/>
    <w:rsid w:val="00EE3EC1"/>
  </w:style>
  <w:style w:type="paragraph" w:customStyle="1" w:styleId="5D044F128F804FE890F78F018E00ABFC">
    <w:name w:val="5D044F128F804FE890F78F018E00ABFC"/>
    <w:rsid w:val="00EE3EC1"/>
  </w:style>
  <w:style w:type="paragraph" w:customStyle="1" w:styleId="D73B81FADF0A4B3F8D9879138AC8EB9C">
    <w:name w:val="D73B81FADF0A4B3F8D9879138AC8EB9C"/>
    <w:rsid w:val="00EE3EC1"/>
  </w:style>
  <w:style w:type="paragraph" w:customStyle="1" w:styleId="3AC87681B62E4BD6B920CA43B0F22407">
    <w:name w:val="3AC87681B62E4BD6B920CA43B0F22407"/>
    <w:rsid w:val="00EE3EC1"/>
  </w:style>
  <w:style w:type="paragraph" w:customStyle="1" w:styleId="A046F0F1B28E4F2FA2A997A89AB11BDE">
    <w:name w:val="A046F0F1B28E4F2FA2A997A89AB11BDE"/>
    <w:rsid w:val="00EE3EC1"/>
  </w:style>
  <w:style w:type="paragraph" w:customStyle="1" w:styleId="00FE23322F354DF3B8AFE2356938E6EB">
    <w:name w:val="00FE23322F354DF3B8AFE2356938E6EB"/>
    <w:rsid w:val="00EE3EC1"/>
  </w:style>
  <w:style w:type="paragraph" w:customStyle="1" w:styleId="B6F079FF7D0244BCB0431327F471261B">
    <w:name w:val="B6F079FF7D0244BCB0431327F471261B"/>
    <w:rsid w:val="00EE3EC1"/>
  </w:style>
  <w:style w:type="paragraph" w:customStyle="1" w:styleId="A876DCAD359B4B76838002249F93C22F">
    <w:name w:val="A876DCAD359B4B76838002249F93C22F"/>
    <w:rsid w:val="00EE3EC1"/>
  </w:style>
  <w:style w:type="paragraph" w:customStyle="1" w:styleId="C168099816064C088CAA1D851321B7C2">
    <w:name w:val="C168099816064C088CAA1D851321B7C2"/>
    <w:rsid w:val="00EE3EC1"/>
  </w:style>
  <w:style w:type="paragraph" w:customStyle="1" w:styleId="BDC8BCCE601F489BBDDED8F86E404D14">
    <w:name w:val="BDC8BCCE601F489BBDDED8F86E404D14"/>
    <w:rsid w:val="00EE3EC1"/>
  </w:style>
  <w:style w:type="paragraph" w:customStyle="1" w:styleId="7898F7AC520346D7A0A3BC103EC60B82">
    <w:name w:val="7898F7AC520346D7A0A3BC103EC60B82"/>
    <w:rsid w:val="00EE3EC1"/>
  </w:style>
  <w:style w:type="paragraph" w:customStyle="1" w:styleId="DCEFD89D37784D5088E262E4481BAFE0">
    <w:name w:val="DCEFD89D37784D5088E262E4481BAFE0"/>
    <w:rsid w:val="00EE3EC1"/>
  </w:style>
  <w:style w:type="paragraph" w:customStyle="1" w:styleId="02966B7FB0C34788B7F7BA7FB6A73120">
    <w:name w:val="02966B7FB0C34788B7F7BA7FB6A73120"/>
    <w:rsid w:val="00EE3EC1"/>
  </w:style>
  <w:style w:type="paragraph" w:customStyle="1" w:styleId="CDA0F9D274224C27AA131739CDD6DCC9">
    <w:name w:val="CDA0F9D274224C27AA131739CDD6DCC9"/>
    <w:rsid w:val="00EE3EC1"/>
  </w:style>
  <w:style w:type="paragraph" w:customStyle="1" w:styleId="95D142169F8E427A985E7BAB234E10A8">
    <w:name w:val="95D142169F8E427A985E7BAB234E10A8"/>
    <w:rsid w:val="00EE3EC1"/>
  </w:style>
  <w:style w:type="paragraph" w:customStyle="1" w:styleId="389ECBAF0954440ABCACF9020052A555">
    <w:name w:val="389ECBAF0954440ABCACF9020052A555"/>
    <w:rsid w:val="00EE3EC1"/>
  </w:style>
  <w:style w:type="paragraph" w:customStyle="1" w:styleId="E6D8591C7F814D55A57391A373AEA3D7">
    <w:name w:val="E6D8591C7F814D55A57391A373AEA3D7"/>
    <w:rsid w:val="00EE3EC1"/>
  </w:style>
  <w:style w:type="paragraph" w:customStyle="1" w:styleId="AD9DCD59B4B54C7D874BBD53BCDE7DE3">
    <w:name w:val="AD9DCD59B4B54C7D874BBD53BCDE7DE3"/>
    <w:rsid w:val="00EE3EC1"/>
  </w:style>
  <w:style w:type="paragraph" w:customStyle="1" w:styleId="38C0320DD44C410C97BF60C5464BFF75">
    <w:name w:val="38C0320DD44C410C97BF60C5464BFF75"/>
    <w:rsid w:val="00EE3EC1"/>
  </w:style>
  <w:style w:type="paragraph" w:customStyle="1" w:styleId="5DE7C11C172243D88689128A50B33AAB">
    <w:name w:val="5DE7C11C172243D88689128A50B33AAB"/>
    <w:rsid w:val="00EE3EC1"/>
  </w:style>
  <w:style w:type="paragraph" w:customStyle="1" w:styleId="3FD9CE243A32417EB7EE4DB2E3C361B7">
    <w:name w:val="3FD9CE243A32417EB7EE4DB2E3C361B7"/>
    <w:rsid w:val="00EE3EC1"/>
  </w:style>
  <w:style w:type="paragraph" w:customStyle="1" w:styleId="B823B3187DAE4E1FBC932E1FB2507194">
    <w:name w:val="B823B3187DAE4E1FBC932E1FB2507194"/>
    <w:rsid w:val="00EE3EC1"/>
  </w:style>
  <w:style w:type="paragraph" w:customStyle="1" w:styleId="31EAB00C953B4B7989A61D054E92298F">
    <w:name w:val="31EAB00C953B4B7989A61D054E92298F"/>
    <w:rsid w:val="00EE3EC1"/>
  </w:style>
  <w:style w:type="paragraph" w:customStyle="1" w:styleId="E8828DFC2D174D8D9FD6D58997C887F0">
    <w:name w:val="E8828DFC2D174D8D9FD6D58997C887F0"/>
    <w:rsid w:val="00EE3EC1"/>
  </w:style>
  <w:style w:type="paragraph" w:customStyle="1" w:styleId="4E839840F1554C298C9590DAB920DBDA">
    <w:name w:val="4E839840F1554C298C9590DAB920DBDA"/>
    <w:rsid w:val="00EE3EC1"/>
  </w:style>
  <w:style w:type="paragraph" w:customStyle="1" w:styleId="49C9277EE0DE424395886AF8FE80C35D">
    <w:name w:val="49C9277EE0DE424395886AF8FE80C35D"/>
    <w:rsid w:val="00EE3EC1"/>
  </w:style>
  <w:style w:type="paragraph" w:customStyle="1" w:styleId="990617526E4C4D5381416DD896D23E71">
    <w:name w:val="990617526E4C4D5381416DD896D23E71"/>
    <w:rsid w:val="00EE3EC1"/>
  </w:style>
  <w:style w:type="paragraph" w:customStyle="1" w:styleId="B52FD90E50804CEABF3CC4C45878A377">
    <w:name w:val="B52FD90E50804CEABF3CC4C45878A377"/>
    <w:rsid w:val="00EE3EC1"/>
  </w:style>
  <w:style w:type="paragraph" w:customStyle="1" w:styleId="83F88509119042D4B3B59DEB3A8D1393">
    <w:name w:val="83F88509119042D4B3B59DEB3A8D1393"/>
    <w:rsid w:val="00EE3EC1"/>
  </w:style>
  <w:style w:type="paragraph" w:customStyle="1" w:styleId="4A677BBFC34649D28636842B5E71B3CD">
    <w:name w:val="4A677BBFC34649D28636842B5E71B3CD"/>
    <w:rsid w:val="00EE3EC1"/>
  </w:style>
  <w:style w:type="paragraph" w:customStyle="1" w:styleId="3C2C5C22218B4561AA96572EA4614344">
    <w:name w:val="3C2C5C22218B4561AA96572EA4614344"/>
    <w:rsid w:val="00EE3EC1"/>
  </w:style>
  <w:style w:type="paragraph" w:customStyle="1" w:styleId="F501DC5EFC2342EE869F41E1C6D7C17C">
    <w:name w:val="F501DC5EFC2342EE869F41E1C6D7C17C"/>
    <w:rsid w:val="00EE3EC1"/>
  </w:style>
  <w:style w:type="paragraph" w:customStyle="1" w:styleId="2FDD264B0F784E939AEA9DFA12F8AE62">
    <w:name w:val="2FDD264B0F784E939AEA9DFA12F8AE62"/>
    <w:rsid w:val="00EE3EC1"/>
  </w:style>
  <w:style w:type="paragraph" w:customStyle="1" w:styleId="11B1CE5ED164422CB331920CBF4C85BA">
    <w:name w:val="11B1CE5ED164422CB331920CBF4C85BA"/>
    <w:rsid w:val="00EE3EC1"/>
  </w:style>
  <w:style w:type="paragraph" w:customStyle="1" w:styleId="616D217008CC4D55ADF33281A813F5CA">
    <w:name w:val="616D217008CC4D55ADF33281A813F5CA"/>
    <w:rsid w:val="00EE3EC1"/>
  </w:style>
  <w:style w:type="paragraph" w:customStyle="1" w:styleId="A573E4D253DF4F90B9D2A02BAB4EA0A6">
    <w:name w:val="A573E4D253DF4F90B9D2A02BAB4EA0A6"/>
    <w:rsid w:val="00EE3EC1"/>
  </w:style>
  <w:style w:type="paragraph" w:customStyle="1" w:styleId="0422201471A74387A2FE3DDCA7170824">
    <w:name w:val="0422201471A74387A2FE3DDCA7170824"/>
    <w:rsid w:val="00EE3EC1"/>
  </w:style>
  <w:style w:type="paragraph" w:customStyle="1" w:styleId="D10C944B4760433080A9CED20D81A978">
    <w:name w:val="D10C944B4760433080A9CED20D81A978"/>
    <w:rsid w:val="00EE3EC1"/>
  </w:style>
  <w:style w:type="paragraph" w:customStyle="1" w:styleId="3965A6A0A8F742CCB640A458C4DA6B96">
    <w:name w:val="3965A6A0A8F742CCB640A458C4DA6B96"/>
    <w:rsid w:val="00EE3EC1"/>
  </w:style>
  <w:style w:type="paragraph" w:customStyle="1" w:styleId="89F8299504EA482B9F81254A71324DE2">
    <w:name w:val="89F8299504EA482B9F81254A71324DE2"/>
    <w:rsid w:val="00EE3EC1"/>
  </w:style>
  <w:style w:type="paragraph" w:customStyle="1" w:styleId="EEC6364E9F5A4DD6AE708A78D89BE374">
    <w:name w:val="EEC6364E9F5A4DD6AE708A78D89BE374"/>
    <w:rsid w:val="00EE3EC1"/>
  </w:style>
  <w:style w:type="paragraph" w:customStyle="1" w:styleId="E7B07444AEDA419281C27950CEA6C1F1">
    <w:name w:val="E7B07444AEDA419281C27950CEA6C1F1"/>
    <w:rsid w:val="00EE3EC1"/>
  </w:style>
  <w:style w:type="paragraph" w:customStyle="1" w:styleId="52922F81765C4FF789716530D5104B59">
    <w:name w:val="52922F81765C4FF789716530D5104B59"/>
    <w:rsid w:val="00EE3EC1"/>
  </w:style>
  <w:style w:type="paragraph" w:customStyle="1" w:styleId="ABB62B854CE7482FA979F40106926398">
    <w:name w:val="ABB62B854CE7482FA979F40106926398"/>
    <w:rsid w:val="00EE3EC1"/>
  </w:style>
  <w:style w:type="paragraph" w:customStyle="1" w:styleId="F7783058F8AF4FFBABAF45BC3DF88EF5">
    <w:name w:val="F7783058F8AF4FFBABAF45BC3DF88EF5"/>
    <w:rsid w:val="00EE3EC1"/>
  </w:style>
  <w:style w:type="paragraph" w:customStyle="1" w:styleId="90052165CA7D4A8FBFF5C5D2FACEE595">
    <w:name w:val="90052165CA7D4A8FBFF5C5D2FACEE595"/>
    <w:rsid w:val="00EE3EC1"/>
  </w:style>
  <w:style w:type="paragraph" w:customStyle="1" w:styleId="3D902B71396A40538EC18915EE700F37">
    <w:name w:val="3D902B71396A40538EC18915EE700F37"/>
    <w:rsid w:val="00EE3EC1"/>
  </w:style>
  <w:style w:type="paragraph" w:customStyle="1" w:styleId="619E62BEF3AA45AB8A6BCF91E677AA6E">
    <w:name w:val="619E62BEF3AA45AB8A6BCF91E677AA6E"/>
    <w:rsid w:val="00EE3EC1"/>
  </w:style>
  <w:style w:type="paragraph" w:customStyle="1" w:styleId="1580EF7B016C4600B649E10836CD30BA">
    <w:name w:val="1580EF7B016C4600B649E10836CD30BA"/>
    <w:rsid w:val="00EE3EC1"/>
  </w:style>
  <w:style w:type="paragraph" w:customStyle="1" w:styleId="72E783A477FD400E8A995A00D7D86A50">
    <w:name w:val="72E783A477FD400E8A995A00D7D86A50"/>
    <w:rsid w:val="00EE3EC1"/>
  </w:style>
  <w:style w:type="paragraph" w:customStyle="1" w:styleId="D05BBDB577AD456D846F37118043211F">
    <w:name w:val="D05BBDB577AD456D846F37118043211F"/>
    <w:rsid w:val="00EE3EC1"/>
  </w:style>
  <w:style w:type="paragraph" w:customStyle="1" w:styleId="6779901D63DA462FBEB80FC02279E5A1">
    <w:name w:val="6779901D63DA462FBEB80FC02279E5A1"/>
    <w:rsid w:val="00EE3EC1"/>
  </w:style>
  <w:style w:type="paragraph" w:customStyle="1" w:styleId="27385A391C5346BDA41F60DB98BCA34C">
    <w:name w:val="27385A391C5346BDA41F60DB98BCA34C"/>
    <w:rsid w:val="00EE3EC1"/>
  </w:style>
  <w:style w:type="paragraph" w:customStyle="1" w:styleId="C872637207BF4E25AB83A883B580F0A8">
    <w:name w:val="C872637207BF4E25AB83A883B580F0A8"/>
    <w:rsid w:val="00EE3EC1"/>
  </w:style>
  <w:style w:type="paragraph" w:customStyle="1" w:styleId="FFCB6D7FD9874219A66E2C9987FF34C5">
    <w:name w:val="FFCB6D7FD9874219A66E2C9987FF34C5"/>
    <w:rsid w:val="00EE3EC1"/>
  </w:style>
  <w:style w:type="paragraph" w:customStyle="1" w:styleId="DFED451EF6C2429DBAA305173E4EFD9C">
    <w:name w:val="DFED451EF6C2429DBAA305173E4EFD9C"/>
    <w:rsid w:val="00EE3EC1"/>
  </w:style>
  <w:style w:type="paragraph" w:customStyle="1" w:styleId="1399E71EB06C4F09978683E22578218C">
    <w:name w:val="1399E71EB06C4F09978683E22578218C"/>
    <w:rsid w:val="00EE3EC1"/>
  </w:style>
  <w:style w:type="paragraph" w:customStyle="1" w:styleId="B64EF7710F774DF38639D4664DA2107B">
    <w:name w:val="B64EF7710F774DF38639D4664DA2107B"/>
    <w:rsid w:val="00EE3EC1"/>
  </w:style>
  <w:style w:type="paragraph" w:customStyle="1" w:styleId="7A14242C90464EF6A00D5AD45878CF23">
    <w:name w:val="7A14242C90464EF6A00D5AD45878CF23"/>
    <w:rsid w:val="00EE3EC1"/>
  </w:style>
  <w:style w:type="paragraph" w:customStyle="1" w:styleId="94A2163B37E042A291327FCFF105D72A">
    <w:name w:val="94A2163B37E042A291327FCFF105D72A"/>
    <w:rsid w:val="00EE3EC1"/>
  </w:style>
  <w:style w:type="paragraph" w:customStyle="1" w:styleId="A99AF4EED3C04ABCB3B7357DB5D66126">
    <w:name w:val="A99AF4EED3C04ABCB3B7357DB5D66126"/>
    <w:rsid w:val="00EE3EC1"/>
  </w:style>
  <w:style w:type="paragraph" w:customStyle="1" w:styleId="1EDE1B9909804223AD403A7EBBB79F59">
    <w:name w:val="1EDE1B9909804223AD403A7EBBB79F59"/>
    <w:rsid w:val="00EE3EC1"/>
  </w:style>
  <w:style w:type="paragraph" w:customStyle="1" w:styleId="7A5AFBB89DD94BAAACBA65E0BAC16353">
    <w:name w:val="7A5AFBB89DD94BAAACBA65E0BAC16353"/>
    <w:rsid w:val="00EE3EC1"/>
  </w:style>
  <w:style w:type="paragraph" w:customStyle="1" w:styleId="77C8DF413C824D97BCD6765B0A931A87">
    <w:name w:val="77C8DF413C824D97BCD6765B0A931A87"/>
    <w:rsid w:val="00EE3EC1"/>
  </w:style>
  <w:style w:type="paragraph" w:customStyle="1" w:styleId="3613F7C4CE1F4FB1A485743119CA2A47">
    <w:name w:val="3613F7C4CE1F4FB1A485743119CA2A47"/>
    <w:rsid w:val="00EE3EC1"/>
  </w:style>
  <w:style w:type="paragraph" w:customStyle="1" w:styleId="8A002FFAE0A4442E86351F6B6B32C763">
    <w:name w:val="8A002FFAE0A4442E86351F6B6B32C763"/>
    <w:rsid w:val="00EE3EC1"/>
  </w:style>
  <w:style w:type="paragraph" w:customStyle="1" w:styleId="10E315F89B4446CB80AA6A191D580220">
    <w:name w:val="10E315F89B4446CB80AA6A191D580220"/>
    <w:rsid w:val="00EE3EC1"/>
  </w:style>
  <w:style w:type="paragraph" w:customStyle="1" w:styleId="C379997F91014A018BD1876F96459735">
    <w:name w:val="C379997F91014A018BD1876F96459735"/>
    <w:rsid w:val="00EE3EC1"/>
  </w:style>
  <w:style w:type="paragraph" w:customStyle="1" w:styleId="6457F2B0181D4911A3493735AC2604AF">
    <w:name w:val="6457F2B0181D4911A3493735AC2604AF"/>
    <w:rsid w:val="00EE3EC1"/>
  </w:style>
  <w:style w:type="paragraph" w:customStyle="1" w:styleId="CC8973E1F1FA4E6AA0BF70A2C98E7D78">
    <w:name w:val="CC8973E1F1FA4E6AA0BF70A2C98E7D78"/>
    <w:rsid w:val="00EE3EC1"/>
  </w:style>
  <w:style w:type="paragraph" w:customStyle="1" w:styleId="7CE81A47C5DB41F0BC6E1E75A4D40948">
    <w:name w:val="7CE81A47C5DB41F0BC6E1E75A4D40948"/>
    <w:rsid w:val="00EE3EC1"/>
  </w:style>
  <w:style w:type="paragraph" w:customStyle="1" w:styleId="7FB647D73AC440A79335D4F2CF146992">
    <w:name w:val="7FB647D73AC440A79335D4F2CF146992"/>
    <w:rsid w:val="00EE3EC1"/>
  </w:style>
  <w:style w:type="paragraph" w:customStyle="1" w:styleId="9F95C24F71DD400C8B83164ECCEB4B6A">
    <w:name w:val="9F95C24F71DD400C8B83164ECCEB4B6A"/>
    <w:rsid w:val="00EE3EC1"/>
  </w:style>
  <w:style w:type="paragraph" w:customStyle="1" w:styleId="CA06BCA2EE8C40B0BC149A43AF8390F7">
    <w:name w:val="CA06BCA2EE8C40B0BC149A43AF8390F7"/>
    <w:rsid w:val="00EE3EC1"/>
  </w:style>
  <w:style w:type="paragraph" w:customStyle="1" w:styleId="FE1D03DD8DF041DD83256A9305DB5C38">
    <w:name w:val="FE1D03DD8DF041DD83256A9305DB5C38"/>
    <w:rsid w:val="00EE3EC1"/>
  </w:style>
  <w:style w:type="paragraph" w:customStyle="1" w:styleId="661C7B78628B405383481390CD59599D">
    <w:name w:val="661C7B78628B405383481390CD59599D"/>
    <w:rsid w:val="00EE3EC1"/>
  </w:style>
  <w:style w:type="paragraph" w:customStyle="1" w:styleId="A34ED979C53C447B82649F9495889085">
    <w:name w:val="A34ED979C53C447B82649F9495889085"/>
    <w:rsid w:val="00EE3EC1"/>
  </w:style>
  <w:style w:type="paragraph" w:customStyle="1" w:styleId="5FBC595D27C14C91A668AC4D90E6F526">
    <w:name w:val="5FBC595D27C14C91A668AC4D90E6F526"/>
    <w:rsid w:val="00EE3EC1"/>
  </w:style>
  <w:style w:type="paragraph" w:customStyle="1" w:styleId="F407216C40894CFDADC6F6D2AA2879E5">
    <w:name w:val="F407216C40894CFDADC6F6D2AA2879E5"/>
    <w:rsid w:val="00EE3EC1"/>
  </w:style>
  <w:style w:type="paragraph" w:customStyle="1" w:styleId="A76C064EDF6B4850B03A3C35D5C476D2">
    <w:name w:val="A76C064EDF6B4850B03A3C35D5C476D2"/>
    <w:rsid w:val="00EE3EC1"/>
  </w:style>
  <w:style w:type="paragraph" w:customStyle="1" w:styleId="07DD7365AE8B42DA9951AAC9A6023434">
    <w:name w:val="07DD7365AE8B42DA9951AAC9A6023434"/>
    <w:rsid w:val="00EE3EC1"/>
  </w:style>
  <w:style w:type="paragraph" w:customStyle="1" w:styleId="4B6EFCED05C84AB593CF326356A63CE4">
    <w:name w:val="4B6EFCED05C84AB593CF326356A63CE4"/>
    <w:rsid w:val="00EE3EC1"/>
  </w:style>
  <w:style w:type="paragraph" w:customStyle="1" w:styleId="039511EABA4C4B38B9E04E85ACB37230">
    <w:name w:val="039511EABA4C4B38B9E04E85ACB37230"/>
    <w:rsid w:val="00EE3EC1"/>
  </w:style>
  <w:style w:type="paragraph" w:customStyle="1" w:styleId="BB9B49654C894D2584E5665AD25A3371">
    <w:name w:val="BB9B49654C894D2584E5665AD25A3371"/>
    <w:rsid w:val="00EE3EC1"/>
  </w:style>
  <w:style w:type="paragraph" w:customStyle="1" w:styleId="BC15682BEC634882ABADC828B1005B79">
    <w:name w:val="BC15682BEC634882ABADC828B1005B79"/>
    <w:rsid w:val="00EE3EC1"/>
  </w:style>
  <w:style w:type="paragraph" w:customStyle="1" w:styleId="5CDF9BCE7BC14BB4874C6496829B71E2">
    <w:name w:val="5CDF9BCE7BC14BB4874C6496829B71E2"/>
    <w:rsid w:val="00EE3EC1"/>
  </w:style>
  <w:style w:type="paragraph" w:customStyle="1" w:styleId="47A9ECC09C9646C39EE24711E0C3F467">
    <w:name w:val="47A9ECC09C9646C39EE24711E0C3F467"/>
    <w:rsid w:val="00EE3EC1"/>
  </w:style>
  <w:style w:type="paragraph" w:customStyle="1" w:styleId="8489C170AD324E2282CF1A4DA3AEA59B">
    <w:name w:val="8489C170AD324E2282CF1A4DA3AEA59B"/>
    <w:rsid w:val="00EE3EC1"/>
  </w:style>
  <w:style w:type="paragraph" w:customStyle="1" w:styleId="1A15441DC33B4F4F8FAA25A01C5DE34A">
    <w:name w:val="1A15441DC33B4F4F8FAA25A01C5DE34A"/>
    <w:rsid w:val="00EE3EC1"/>
  </w:style>
  <w:style w:type="paragraph" w:customStyle="1" w:styleId="3BF2E687B8F24B9C9EAAD8ADB943F664">
    <w:name w:val="3BF2E687B8F24B9C9EAAD8ADB943F664"/>
    <w:rsid w:val="00EE3EC1"/>
  </w:style>
  <w:style w:type="paragraph" w:customStyle="1" w:styleId="5A9FB4F24DA64A66994186C05AD06782">
    <w:name w:val="5A9FB4F24DA64A66994186C05AD06782"/>
    <w:rsid w:val="00EE3EC1"/>
  </w:style>
  <w:style w:type="paragraph" w:customStyle="1" w:styleId="3C578D10D12A46B3A2F6FF858CA8A706">
    <w:name w:val="3C578D10D12A46B3A2F6FF858CA8A706"/>
    <w:rsid w:val="00EE3EC1"/>
  </w:style>
  <w:style w:type="paragraph" w:customStyle="1" w:styleId="097E248ADA7A4E19B37D3D89EDC095A9">
    <w:name w:val="097E248ADA7A4E19B37D3D89EDC095A9"/>
    <w:rsid w:val="00EE3EC1"/>
  </w:style>
  <w:style w:type="paragraph" w:customStyle="1" w:styleId="0517908D5968458A92C158597AD473C5">
    <w:name w:val="0517908D5968458A92C158597AD473C5"/>
    <w:rsid w:val="00EE3EC1"/>
  </w:style>
  <w:style w:type="paragraph" w:customStyle="1" w:styleId="A86829CC765A4D3AB7376CE1C7031636">
    <w:name w:val="A86829CC765A4D3AB7376CE1C7031636"/>
    <w:rsid w:val="00EE3EC1"/>
  </w:style>
  <w:style w:type="paragraph" w:customStyle="1" w:styleId="5BD0A80343714EF0B2F7E4980B3BCA3B">
    <w:name w:val="5BD0A80343714EF0B2F7E4980B3BCA3B"/>
    <w:rsid w:val="00EE3EC1"/>
  </w:style>
  <w:style w:type="paragraph" w:customStyle="1" w:styleId="0C52FF56F5E44F8C9952057F5B11265E">
    <w:name w:val="0C52FF56F5E44F8C9952057F5B11265E"/>
    <w:rsid w:val="00EE3EC1"/>
  </w:style>
  <w:style w:type="paragraph" w:customStyle="1" w:styleId="DE784F82EE6E422DB3A23331E3C5451E">
    <w:name w:val="DE784F82EE6E422DB3A23331E3C5451E"/>
    <w:rsid w:val="00EE3EC1"/>
  </w:style>
  <w:style w:type="paragraph" w:customStyle="1" w:styleId="025EEBCE7C0C43EABE8CC06129E79CFD">
    <w:name w:val="025EEBCE7C0C43EABE8CC06129E79CFD"/>
    <w:rsid w:val="00EE3EC1"/>
  </w:style>
  <w:style w:type="paragraph" w:customStyle="1" w:styleId="23CCD5B5052A4422B443BC6BE36763D9">
    <w:name w:val="23CCD5B5052A4422B443BC6BE36763D9"/>
    <w:rsid w:val="00EE3EC1"/>
  </w:style>
  <w:style w:type="paragraph" w:customStyle="1" w:styleId="5603426C9AD0475188BEC42FE99B688C">
    <w:name w:val="5603426C9AD0475188BEC42FE99B688C"/>
    <w:rsid w:val="00EE3EC1"/>
  </w:style>
  <w:style w:type="paragraph" w:customStyle="1" w:styleId="B7BAA57DC9C34E6495FE569AACCD17B1">
    <w:name w:val="B7BAA57DC9C34E6495FE569AACCD17B1"/>
    <w:rsid w:val="00EE3EC1"/>
  </w:style>
  <w:style w:type="paragraph" w:customStyle="1" w:styleId="C8CF45E52F8E48FC945EE9DE93741800">
    <w:name w:val="C8CF45E52F8E48FC945EE9DE93741800"/>
    <w:rsid w:val="00EE3EC1"/>
  </w:style>
  <w:style w:type="paragraph" w:customStyle="1" w:styleId="A86CF463ABF1421C93D809DD6B2060A1">
    <w:name w:val="A86CF463ABF1421C93D809DD6B2060A1"/>
    <w:rsid w:val="00EE3EC1"/>
  </w:style>
  <w:style w:type="paragraph" w:customStyle="1" w:styleId="CC1DC027CDF34E8D924B0E64CFE3F397">
    <w:name w:val="CC1DC027CDF34E8D924B0E64CFE3F397"/>
    <w:rsid w:val="00EE3EC1"/>
  </w:style>
  <w:style w:type="paragraph" w:customStyle="1" w:styleId="9DFAD8B017D1400190ABA8FF3EFB3A21">
    <w:name w:val="9DFAD8B017D1400190ABA8FF3EFB3A21"/>
    <w:rsid w:val="00EE3EC1"/>
  </w:style>
  <w:style w:type="paragraph" w:customStyle="1" w:styleId="7A4CC49426524BAD921607D599293E60">
    <w:name w:val="7A4CC49426524BAD921607D599293E60"/>
    <w:rsid w:val="00EE3EC1"/>
  </w:style>
  <w:style w:type="paragraph" w:customStyle="1" w:styleId="ED6EE21143104390ACB1F8382F1BF058">
    <w:name w:val="ED6EE21143104390ACB1F8382F1BF058"/>
    <w:rsid w:val="00EE3EC1"/>
  </w:style>
  <w:style w:type="paragraph" w:customStyle="1" w:styleId="D2B790492B63462E94C0FBE6035671F6">
    <w:name w:val="D2B790492B63462E94C0FBE6035671F6"/>
    <w:rsid w:val="00EE3EC1"/>
  </w:style>
  <w:style w:type="paragraph" w:customStyle="1" w:styleId="41983A6A755C4E2D9F1EB802B811A9FE">
    <w:name w:val="41983A6A755C4E2D9F1EB802B811A9FE"/>
    <w:rsid w:val="00EE3EC1"/>
  </w:style>
  <w:style w:type="paragraph" w:customStyle="1" w:styleId="BD96DBABF8244A54AA5CD8DB4DF40C5A">
    <w:name w:val="BD96DBABF8244A54AA5CD8DB4DF40C5A"/>
    <w:rsid w:val="00EE3EC1"/>
  </w:style>
  <w:style w:type="paragraph" w:customStyle="1" w:styleId="8BFB07C8BC1145B0AE29F0C0DB9165C9">
    <w:name w:val="8BFB07C8BC1145B0AE29F0C0DB9165C9"/>
    <w:rsid w:val="00EE3EC1"/>
  </w:style>
  <w:style w:type="paragraph" w:customStyle="1" w:styleId="68B56E29081C4B748CEBC73C83C02AA3">
    <w:name w:val="68B56E29081C4B748CEBC73C83C02AA3"/>
    <w:rsid w:val="00EE3EC1"/>
  </w:style>
  <w:style w:type="paragraph" w:customStyle="1" w:styleId="EF4D2F3CABE2420298DFA1FA08BAA355">
    <w:name w:val="EF4D2F3CABE2420298DFA1FA08BAA355"/>
    <w:rsid w:val="00EE3EC1"/>
  </w:style>
  <w:style w:type="paragraph" w:customStyle="1" w:styleId="65700FF3CFC14CE7A0B97EBEB876FCEE">
    <w:name w:val="65700FF3CFC14CE7A0B97EBEB876FCEE"/>
    <w:rsid w:val="00EE3EC1"/>
  </w:style>
  <w:style w:type="paragraph" w:customStyle="1" w:styleId="D8836A8C103040AEA386E54AC28E2E4D">
    <w:name w:val="D8836A8C103040AEA386E54AC28E2E4D"/>
    <w:rsid w:val="00EE3EC1"/>
  </w:style>
  <w:style w:type="paragraph" w:customStyle="1" w:styleId="486702135946414D8DA3642EF6F9EFE6">
    <w:name w:val="486702135946414D8DA3642EF6F9EFE6"/>
    <w:rsid w:val="00EE3EC1"/>
  </w:style>
  <w:style w:type="paragraph" w:customStyle="1" w:styleId="9C16C591157E455881B555710E04220D">
    <w:name w:val="9C16C591157E455881B555710E04220D"/>
    <w:rsid w:val="00EE3EC1"/>
  </w:style>
  <w:style w:type="paragraph" w:customStyle="1" w:styleId="D948859217324490A871DFBA894FE0EA">
    <w:name w:val="D948859217324490A871DFBA894FE0EA"/>
    <w:rsid w:val="00EE3EC1"/>
  </w:style>
  <w:style w:type="paragraph" w:customStyle="1" w:styleId="CA391D8FDA4D42FC9AF98D213F8B6E38">
    <w:name w:val="CA391D8FDA4D42FC9AF98D213F8B6E38"/>
    <w:rsid w:val="00EE3EC1"/>
  </w:style>
  <w:style w:type="paragraph" w:customStyle="1" w:styleId="C67BCF0D6B344BAE9A5373AE493F99AB">
    <w:name w:val="C67BCF0D6B344BAE9A5373AE493F99AB"/>
    <w:rsid w:val="00EE3EC1"/>
  </w:style>
  <w:style w:type="paragraph" w:customStyle="1" w:styleId="4F1727D9459F49FE8EF918D7E4DCC883">
    <w:name w:val="4F1727D9459F49FE8EF918D7E4DCC883"/>
    <w:rsid w:val="00EE3EC1"/>
  </w:style>
  <w:style w:type="paragraph" w:customStyle="1" w:styleId="F2E104BF80034B3E9300BEA0DE151C25">
    <w:name w:val="F2E104BF80034B3E9300BEA0DE151C25"/>
    <w:rsid w:val="00EE3EC1"/>
  </w:style>
  <w:style w:type="paragraph" w:customStyle="1" w:styleId="DCA6413BF35C458EAE7057D16B5B5A0E">
    <w:name w:val="DCA6413BF35C458EAE7057D16B5B5A0E"/>
    <w:rsid w:val="00EE3EC1"/>
  </w:style>
  <w:style w:type="paragraph" w:customStyle="1" w:styleId="23C2368FECCB4EC4B34903B18F792CBB">
    <w:name w:val="23C2368FECCB4EC4B34903B18F792CBB"/>
    <w:rsid w:val="00EE3EC1"/>
  </w:style>
  <w:style w:type="paragraph" w:customStyle="1" w:styleId="57D6FABFFAB44F09A2BF08288F39D6E5">
    <w:name w:val="57D6FABFFAB44F09A2BF08288F39D6E5"/>
    <w:rsid w:val="00EE3EC1"/>
  </w:style>
  <w:style w:type="paragraph" w:customStyle="1" w:styleId="7A07D648C701472BB6E3DFAA9A49CA46">
    <w:name w:val="7A07D648C701472BB6E3DFAA9A49CA46"/>
    <w:rsid w:val="00EE3EC1"/>
  </w:style>
  <w:style w:type="paragraph" w:customStyle="1" w:styleId="12641ED73BBD45CB965E73E003FD3845">
    <w:name w:val="12641ED73BBD45CB965E73E003FD3845"/>
    <w:rsid w:val="00EE3EC1"/>
  </w:style>
  <w:style w:type="paragraph" w:customStyle="1" w:styleId="4A385257569447258D7690AB08FED63E">
    <w:name w:val="4A385257569447258D7690AB08FED63E"/>
    <w:rsid w:val="00EE3EC1"/>
  </w:style>
  <w:style w:type="paragraph" w:customStyle="1" w:styleId="1007D8F7A62242E3A8E5660717D6C068">
    <w:name w:val="1007D8F7A62242E3A8E5660717D6C068"/>
    <w:rsid w:val="00EE3EC1"/>
  </w:style>
  <w:style w:type="paragraph" w:customStyle="1" w:styleId="22B99C9C0FC54D159773E5BC6400E7C1">
    <w:name w:val="22B99C9C0FC54D159773E5BC6400E7C1"/>
    <w:rsid w:val="00EE3EC1"/>
  </w:style>
  <w:style w:type="paragraph" w:customStyle="1" w:styleId="72D045904F2D407AA75CB278EC571DFF">
    <w:name w:val="72D045904F2D407AA75CB278EC571DFF"/>
    <w:rsid w:val="00EE3EC1"/>
  </w:style>
  <w:style w:type="paragraph" w:customStyle="1" w:styleId="BF3BD34BB15D4E54A96807732024A4F9">
    <w:name w:val="BF3BD34BB15D4E54A96807732024A4F9"/>
    <w:rsid w:val="00EE3EC1"/>
  </w:style>
  <w:style w:type="paragraph" w:customStyle="1" w:styleId="9097F83909924F49A0D7F8CDAA0AFF9F">
    <w:name w:val="9097F83909924F49A0D7F8CDAA0AFF9F"/>
    <w:rsid w:val="00EE3EC1"/>
  </w:style>
  <w:style w:type="paragraph" w:customStyle="1" w:styleId="7237E1AFDB514EF5B23074DFFC57D4D0">
    <w:name w:val="7237E1AFDB514EF5B23074DFFC57D4D0"/>
    <w:rsid w:val="00EE3EC1"/>
  </w:style>
  <w:style w:type="paragraph" w:customStyle="1" w:styleId="03479AD5698B4BB68C6A9DF2BAB6AC3B">
    <w:name w:val="03479AD5698B4BB68C6A9DF2BAB6AC3B"/>
    <w:rsid w:val="00EE3EC1"/>
  </w:style>
  <w:style w:type="paragraph" w:customStyle="1" w:styleId="9D903758E23F40D0AB81914A3AB5DF5F">
    <w:name w:val="9D903758E23F40D0AB81914A3AB5DF5F"/>
    <w:rsid w:val="00EE3EC1"/>
  </w:style>
  <w:style w:type="paragraph" w:customStyle="1" w:styleId="CCBDB515F659422C90BA400391AF8223">
    <w:name w:val="CCBDB515F659422C90BA400391AF8223"/>
    <w:rsid w:val="00EE3EC1"/>
  </w:style>
  <w:style w:type="paragraph" w:customStyle="1" w:styleId="2BD82EE147D14AC8B20D7E44501AB472">
    <w:name w:val="2BD82EE147D14AC8B20D7E44501AB472"/>
    <w:rsid w:val="00EE3EC1"/>
  </w:style>
  <w:style w:type="paragraph" w:customStyle="1" w:styleId="B6D1355FC52642CEAB262AA5FC2E8EAB">
    <w:name w:val="B6D1355FC52642CEAB262AA5FC2E8EAB"/>
    <w:rsid w:val="00EE3EC1"/>
  </w:style>
  <w:style w:type="paragraph" w:customStyle="1" w:styleId="97F94E6CFC1B4BF5964545EDCD0AFE70">
    <w:name w:val="97F94E6CFC1B4BF5964545EDCD0AFE70"/>
    <w:rsid w:val="00EE3EC1"/>
  </w:style>
  <w:style w:type="paragraph" w:customStyle="1" w:styleId="C3D9382527CD4785821CFE7C2D942C2C">
    <w:name w:val="C3D9382527CD4785821CFE7C2D942C2C"/>
    <w:rsid w:val="00EE3EC1"/>
  </w:style>
  <w:style w:type="paragraph" w:customStyle="1" w:styleId="2DEA06233DD043C4BA53713A654B7F43">
    <w:name w:val="2DEA06233DD043C4BA53713A654B7F43"/>
    <w:rsid w:val="00EE3EC1"/>
  </w:style>
  <w:style w:type="paragraph" w:customStyle="1" w:styleId="E789AAC65D2B4CCBACA9CA4A91CC7F84">
    <w:name w:val="E789AAC65D2B4CCBACA9CA4A91CC7F84"/>
    <w:rsid w:val="00EE3EC1"/>
  </w:style>
  <w:style w:type="paragraph" w:customStyle="1" w:styleId="24413A855E7F468FA1C8C5995814556C">
    <w:name w:val="24413A855E7F468FA1C8C5995814556C"/>
    <w:rsid w:val="00EE3EC1"/>
  </w:style>
  <w:style w:type="paragraph" w:customStyle="1" w:styleId="DF43187023BD4208AAF5012CF386E528">
    <w:name w:val="DF43187023BD4208AAF5012CF386E528"/>
    <w:rsid w:val="00EE3EC1"/>
  </w:style>
  <w:style w:type="paragraph" w:customStyle="1" w:styleId="460795F0DD224305985FC62EAC649DFC">
    <w:name w:val="460795F0DD224305985FC62EAC649DFC"/>
    <w:rsid w:val="00EE3EC1"/>
  </w:style>
  <w:style w:type="paragraph" w:customStyle="1" w:styleId="4D21E019FB9345D68F2C8B3F8B7B7AEA">
    <w:name w:val="4D21E019FB9345D68F2C8B3F8B7B7AEA"/>
    <w:rsid w:val="00EE3EC1"/>
  </w:style>
  <w:style w:type="paragraph" w:customStyle="1" w:styleId="02499D7A2FB34539871A61702D884D2C">
    <w:name w:val="02499D7A2FB34539871A61702D884D2C"/>
    <w:rsid w:val="00EE3EC1"/>
  </w:style>
  <w:style w:type="paragraph" w:customStyle="1" w:styleId="126D246448D04E8AA6E260AF722DE60A">
    <w:name w:val="126D246448D04E8AA6E260AF722DE60A"/>
    <w:rsid w:val="00EE3EC1"/>
  </w:style>
  <w:style w:type="paragraph" w:customStyle="1" w:styleId="4C3795D0FEAA449EA9C9D6B494529061">
    <w:name w:val="4C3795D0FEAA449EA9C9D6B494529061"/>
    <w:rsid w:val="00EE3EC1"/>
  </w:style>
  <w:style w:type="paragraph" w:customStyle="1" w:styleId="7792D05D8A7A4FFCAF75F790388B4B20">
    <w:name w:val="7792D05D8A7A4FFCAF75F790388B4B20"/>
    <w:rsid w:val="00EE3EC1"/>
  </w:style>
  <w:style w:type="paragraph" w:customStyle="1" w:styleId="494574B1AC494020960D832E7FD94DDF">
    <w:name w:val="494574B1AC494020960D832E7FD94DDF"/>
    <w:rsid w:val="00EE3EC1"/>
  </w:style>
  <w:style w:type="paragraph" w:customStyle="1" w:styleId="932C8D0FA9204E3C8214A922987AD2A1">
    <w:name w:val="932C8D0FA9204E3C8214A922987AD2A1"/>
    <w:rsid w:val="00EE3EC1"/>
  </w:style>
  <w:style w:type="paragraph" w:customStyle="1" w:styleId="187D0C27DA4D451D930B52DC9B56D51C">
    <w:name w:val="187D0C27DA4D451D930B52DC9B56D51C"/>
    <w:rsid w:val="00EE3EC1"/>
  </w:style>
  <w:style w:type="paragraph" w:customStyle="1" w:styleId="E2E493BEB0B24DC38CBF41971E5C7E34">
    <w:name w:val="E2E493BEB0B24DC38CBF41971E5C7E34"/>
    <w:rsid w:val="00EE3EC1"/>
  </w:style>
  <w:style w:type="paragraph" w:customStyle="1" w:styleId="152BD66E02764CEF8E48E1D18B186AD6">
    <w:name w:val="152BD66E02764CEF8E48E1D18B186AD6"/>
    <w:rsid w:val="00EE3EC1"/>
  </w:style>
  <w:style w:type="paragraph" w:customStyle="1" w:styleId="CC4257740912413C9BB3CD8698CB1C7D">
    <w:name w:val="CC4257740912413C9BB3CD8698CB1C7D"/>
    <w:rsid w:val="00EE3EC1"/>
  </w:style>
  <w:style w:type="paragraph" w:customStyle="1" w:styleId="29C28B186F814F589249D32B06956B5C">
    <w:name w:val="29C28B186F814F589249D32B06956B5C"/>
    <w:rsid w:val="00EE3EC1"/>
  </w:style>
  <w:style w:type="paragraph" w:customStyle="1" w:styleId="180BD1C8F8044FD285F8BBAF03A9D06F">
    <w:name w:val="180BD1C8F8044FD285F8BBAF03A9D06F"/>
    <w:rsid w:val="00EE3EC1"/>
  </w:style>
  <w:style w:type="paragraph" w:customStyle="1" w:styleId="2956F515093A4B5EB397F28DC0EC8B14">
    <w:name w:val="2956F515093A4B5EB397F28DC0EC8B14"/>
    <w:rsid w:val="00EE3EC1"/>
  </w:style>
  <w:style w:type="paragraph" w:customStyle="1" w:styleId="5778FDD3127A45418218B94F450396A2">
    <w:name w:val="5778FDD3127A45418218B94F450396A2"/>
    <w:rsid w:val="00EE3EC1"/>
  </w:style>
  <w:style w:type="paragraph" w:customStyle="1" w:styleId="7DB74A1B743540588322469F8962976B">
    <w:name w:val="7DB74A1B743540588322469F8962976B"/>
    <w:rsid w:val="00EE3EC1"/>
  </w:style>
  <w:style w:type="paragraph" w:customStyle="1" w:styleId="417CBF91FBC64AEFBE5B062DC4AC7DC8">
    <w:name w:val="417CBF91FBC64AEFBE5B062DC4AC7DC8"/>
    <w:rsid w:val="00EE3EC1"/>
  </w:style>
  <w:style w:type="paragraph" w:customStyle="1" w:styleId="A70903594133448B8E53A3C3217845DB">
    <w:name w:val="A70903594133448B8E53A3C3217845DB"/>
    <w:rsid w:val="00EE3EC1"/>
  </w:style>
  <w:style w:type="paragraph" w:customStyle="1" w:styleId="B643EB5788AD4C18834A120B0E77392B">
    <w:name w:val="B643EB5788AD4C18834A120B0E77392B"/>
    <w:rsid w:val="00EE3EC1"/>
  </w:style>
  <w:style w:type="paragraph" w:customStyle="1" w:styleId="3780E5BC9CD34C06A8B9D0E7ECBFBCC0">
    <w:name w:val="3780E5BC9CD34C06A8B9D0E7ECBFBCC0"/>
    <w:rsid w:val="00EE3EC1"/>
  </w:style>
  <w:style w:type="paragraph" w:customStyle="1" w:styleId="AC7547FA7D924A2D9EA03B144DCA80B5">
    <w:name w:val="AC7547FA7D924A2D9EA03B144DCA80B5"/>
    <w:rsid w:val="00EE3EC1"/>
  </w:style>
  <w:style w:type="paragraph" w:customStyle="1" w:styleId="5DD8168E14524CE0832A225CC5D315BE">
    <w:name w:val="5DD8168E14524CE0832A225CC5D315BE"/>
    <w:rsid w:val="00EE3EC1"/>
  </w:style>
  <w:style w:type="paragraph" w:customStyle="1" w:styleId="079DA5967A6148598863D1C44D8D0A1A">
    <w:name w:val="079DA5967A6148598863D1C44D8D0A1A"/>
    <w:rsid w:val="00EE3EC1"/>
  </w:style>
  <w:style w:type="paragraph" w:customStyle="1" w:styleId="A3F8C8CDCB304420A73EA9E29F52EE24">
    <w:name w:val="A3F8C8CDCB304420A73EA9E29F52EE24"/>
    <w:rsid w:val="00EE3EC1"/>
  </w:style>
  <w:style w:type="paragraph" w:customStyle="1" w:styleId="FC51C02E974C4451B219D40F24BEF8C6">
    <w:name w:val="FC51C02E974C4451B219D40F24BEF8C6"/>
    <w:rsid w:val="00EE3EC1"/>
  </w:style>
  <w:style w:type="paragraph" w:customStyle="1" w:styleId="9D8870A0C63A41F08D780D88FB8EC314">
    <w:name w:val="9D8870A0C63A41F08D780D88FB8EC314"/>
    <w:rsid w:val="00EE3EC1"/>
  </w:style>
  <w:style w:type="paragraph" w:customStyle="1" w:styleId="997DC2F08FC94A46BE92382045024A82">
    <w:name w:val="997DC2F08FC94A46BE92382045024A82"/>
    <w:rsid w:val="00EE3EC1"/>
  </w:style>
  <w:style w:type="paragraph" w:customStyle="1" w:styleId="F8416C52176C482D9FB1E6D3BC42F324">
    <w:name w:val="F8416C52176C482D9FB1E6D3BC42F324"/>
    <w:rsid w:val="00EE3EC1"/>
  </w:style>
  <w:style w:type="paragraph" w:customStyle="1" w:styleId="CAB0EFC94DB749378E6D0F79E6F42232">
    <w:name w:val="CAB0EFC94DB749378E6D0F79E6F42232"/>
    <w:rsid w:val="00EE3EC1"/>
  </w:style>
  <w:style w:type="paragraph" w:customStyle="1" w:styleId="9603AD96661E4226BC877CCE50D5C661">
    <w:name w:val="9603AD96661E4226BC877CCE50D5C661"/>
    <w:rsid w:val="00EE3EC1"/>
  </w:style>
  <w:style w:type="paragraph" w:customStyle="1" w:styleId="ED30E10628C64CA2840AC3654FCD2FA4">
    <w:name w:val="ED30E10628C64CA2840AC3654FCD2FA4"/>
    <w:rsid w:val="00EE3EC1"/>
  </w:style>
  <w:style w:type="paragraph" w:customStyle="1" w:styleId="FB2A3FB84C4B41258E3253B9AD685642">
    <w:name w:val="FB2A3FB84C4B41258E3253B9AD685642"/>
    <w:rsid w:val="00EE3EC1"/>
  </w:style>
  <w:style w:type="paragraph" w:customStyle="1" w:styleId="F940B460E5DE41C1AD5EC43C400DEC57">
    <w:name w:val="F940B460E5DE41C1AD5EC43C400DEC57"/>
    <w:rsid w:val="00EE3EC1"/>
  </w:style>
  <w:style w:type="paragraph" w:customStyle="1" w:styleId="FD613EA6CB2A41CB8AE86BD9A20E171E">
    <w:name w:val="FD613EA6CB2A41CB8AE86BD9A20E171E"/>
    <w:rsid w:val="00EE3EC1"/>
  </w:style>
  <w:style w:type="paragraph" w:customStyle="1" w:styleId="2F6B27CAE8E340F092828538CD33947F">
    <w:name w:val="2F6B27CAE8E340F092828538CD33947F"/>
    <w:rsid w:val="00EE3EC1"/>
  </w:style>
  <w:style w:type="paragraph" w:customStyle="1" w:styleId="41D87E7AC9894FF782638376214BD3A2">
    <w:name w:val="41D87E7AC9894FF782638376214BD3A2"/>
    <w:rsid w:val="00EE3EC1"/>
  </w:style>
  <w:style w:type="paragraph" w:customStyle="1" w:styleId="50159AF17A4A408DA67A834D5DDCAAA8">
    <w:name w:val="50159AF17A4A408DA67A834D5DDCAAA8"/>
    <w:rsid w:val="00EE3EC1"/>
  </w:style>
  <w:style w:type="paragraph" w:customStyle="1" w:styleId="32313BA9A2744E038D04F8CAA50E920D">
    <w:name w:val="32313BA9A2744E038D04F8CAA50E920D"/>
    <w:rsid w:val="00EE3EC1"/>
  </w:style>
  <w:style w:type="paragraph" w:customStyle="1" w:styleId="FC16CBCCF5174F048F9A634CEE35C9D3">
    <w:name w:val="FC16CBCCF5174F048F9A634CEE35C9D3"/>
    <w:rsid w:val="00EE3EC1"/>
  </w:style>
  <w:style w:type="paragraph" w:customStyle="1" w:styleId="0830E16D5A3B46948AAFC46E2CADF267">
    <w:name w:val="0830E16D5A3B46948AAFC46E2CADF267"/>
    <w:rsid w:val="00EE3EC1"/>
  </w:style>
  <w:style w:type="paragraph" w:customStyle="1" w:styleId="09EA4B88B2204A2499D8663107348608">
    <w:name w:val="09EA4B88B2204A2499D8663107348608"/>
    <w:rsid w:val="00EE3EC1"/>
  </w:style>
  <w:style w:type="paragraph" w:customStyle="1" w:styleId="B9505849F4DE444A8CEA9D84FBE33176">
    <w:name w:val="B9505849F4DE444A8CEA9D84FBE33176"/>
    <w:rsid w:val="00EE3EC1"/>
  </w:style>
  <w:style w:type="paragraph" w:customStyle="1" w:styleId="4E050527D485471AA5F0A868615FD888">
    <w:name w:val="4E050527D485471AA5F0A868615FD888"/>
    <w:rsid w:val="00EE3EC1"/>
  </w:style>
  <w:style w:type="paragraph" w:customStyle="1" w:styleId="D4324D33BE7C498D8B304B992A342077">
    <w:name w:val="D4324D33BE7C498D8B304B992A342077"/>
    <w:rsid w:val="00EE3EC1"/>
  </w:style>
  <w:style w:type="paragraph" w:customStyle="1" w:styleId="DE733DB68E1C465399C68E0E486EC685">
    <w:name w:val="DE733DB68E1C465399C68E0E486EC685"/>
    <w:rsid w:val="00EE3EC1"/>
  </w:style>
  <w:style w:type="paragraph" w:customStyle="1" w:styleId="1EED56496246405AAA487FE28A0B2B3B">
    <w:name w:val="1EED56496246405AAA487FE28A0B2B3B"/>
    <w:rsid w:val="00EE3EC1"/>
  </w:style>
  <w:style w:type="paragraph" w:customStyle="1" w:styleId="E6C29B04D1B4463A92CEBE22C65DAE09">
    <w:name w:val="E6C29B04D1B4463A92CEBE22C65DAE09"/>
    <w:rsid w:val="00EE3EC1"/>
  </w:style>
  <w:style w:type="paragraph" w:customStyle="1" w:styleId="B5226B4CCCB547269163C6582193C4EE">
    <w:name w:val="B5226B4CCCB547269163C6582193C4EE"/>
    <w:rsid w:val="00EE3EC1"/>
  </w:style>
  <w:style w:type="paragraph" w:customStyle="1" w:styleId="D19EBC1E62734CE881D8B165CD447BFC">
    <w:name w:val="D19EBC1E62734CE881D8B165CD447BFC"/>
    <w:rsid w:val="00EE3EC1"/>
  </w:style>
  <w:style w:type="paragraph" w:customStyle="1" w:styleId="E924896128BE41B99FED9F80D2DE5719">
    <w:name w:val="E924896128BE41B99FED9F80D2DE5719"/>
    <w:rsid w:val="00EE3EC1"/>
  </w:style>
  <w:style w:type="paragraph" w:customStyle="1" w:styleId="D5624F0BFDC84E6CA93248E9A873B315">
    <w:name w:val="D5624F0BFDC84E6CA93248E9A873B315"/>
    <w:rsid w:val="00EE3EC1"/>
  </w:style>
  <w:style w:type="paragraph" w:customStyle="1" w:styleId="C61167F3B1B24A0588E405741FB05D33">
    <w:name w:val="C61167F3B1B24A0588E405741FB05D33"/>
    <w:rsid w:val="00EE3EC1"/>
  </w:style>
  <w:style w:type="paragraph" w:customStyle="1" w:styleId="6D79AB4C054D4742B517BF62525BDBCA">
    <w:name w:val="6D79AB4C054D4742B517BF62525BDBCA"/>
    <w:rsid w:val="00EE3EC1"/>
  </w:style>
  <w:style w:type="paragraph" w:customStyle="1" w:styleId="127BD8F219F74B8DB1E6A90FE79E5F80">
    <w:name w:val="127BD8F219F74B8DB1E6A90FE79E5F80"/>
    <w:rsid w:val="00EE3EC1"/>
  </w:style>
  <w:style w:type="paragraph" w:customStyle="1" w:styleId="786F0A7646C14013BA2DD7807055A079">
    <w:name w:val="786F0A7646C14013BA2DD7807055A079"/>
    <w:rsid w:val="00EE3EC1"/>
  </w:style>
  <w:style w:type="paragraph" w:customStyle="1" w:styleId="196F7BA25A9044DFA385A9EF146CA192">
    <w:name w:val="196F7BA25A9044DFA385A9EF146CA192"/>
    <w:rsid w:val="00EE3EC1"/>
  </w:style>
  <w:style w:type="paragraph" w:customStyle="1" w:styleId="ABBD4BB468F24382B4F8BCC35A6249CD">
    <w:name w:val="ABBD4BB468F24382B4F8BCC35A6249CD"/>
    <w:rsid w:val="00EE3EC1"/>
  </w:style>
  <w:style w:type="paragraph" w:customStyle="1" w:styleId="F257D74A16704014B091F6443C46EF3C">
    <w:name w:val="F257D74A16704014B091F6443C46EF3C"/>
    <w:rsid w:val="00EE3EC1"/>
  </w:style>
  <w:style w:type="paragraph" w:customStyle="1" w:styleId="08EDF16A11A54720A90D5D3BFF624A82">
    <w:name w:val="08EDF16A11A54720A90D5D3BFF624A82"/>
    <w:rsid w:val="00EE3EC1"/>
  </w:style>
  <w:style w:type="paragraph" w:customStyle="1" w:styleId="871A57723A8C42F9BDF69BCDB22A6A06">
    <w:name w:val="871A57723A8C42F9BDF69BCDB22A6A06"/>
    <w:rsid w:val="00EE3EC1"/>
  </w:style>
  <w:style w:type="paragraph" w:customStyle="1" w:styleId="CF60CD8A0E664B978B6BCCBCDD33644B">
    <w:name w:val="CF60CD8A0E664B978B6BCCBCDD33644B"/>
    <w:rsid w:val="00EE3EC1"/>
  </w:style>
  <w:style w:type="paragraph" w:customStyle="1" w:styleId="D6CB152D9AE4490087B22B660A8EB2E5">
    <w:name w:val="D6CB152D9AE4490087B22B660A8EB2E5"/>
    <w:rsid w:val="00EE3EC1"/>
  </w:style>
  <w:style w:type="paragraph" w:customStyle="1" w:styleId="617F4688EA39464FAD61EB6529018247">
    <w:name w:val="617F4688EA39464FAD61EB6529018247"/>
    <w:rsid w:val="00EE3EC1"/>
  </w:style>
  <w:style w:type="paragraph" w:customStyle="1" w:styleId="FBE13C36E5FC4ABDA21C1F07BE9B31C8">
    <w:name w:val="FBE13C36E5FC4ABDA21C1F07BE9B31C8"/>
    <w:rsid w:val="00EE3EC1"/>
  </w:style>
  <w:style w:type="paragraph" w:customStyle="1" w:styleId="FBD41A76909043BB94559033CD2132A1">
    <w:name w:val="FBD41A76909043BB94559033CD2132A1"/>
    <w:rsid w:val="00EE3EC1"/>
  </w:style>
  <w:style w:type="paragraph" w:customStyle="1" w:styleId="BD80F6383050461090BCD7CD5D11D066">
    <w:name w:val="BD80F6383050461090BCD7CD5D11D066"/>
    <w:rsid w:val="00EE3EC1"/>
  </w:style>
  <w:style w:type="paragraph" w:customStyle="1" w:styleId="0149C5C0028A4236BA3607AC3DBB4EFB">
    <w:name w:val="0149C5C0028A4236BA3607AC3DBB4EFB"/>
    <w:rsid w:val="00EE3EC1"/>
  </w:style>
  <w:style w:type="paragraph" w:customStyle="1" w:styleId="25DE2A9A0E684E88A07AE50BB557BDDD">
    <w:name w:val="25DE2A9A0E684E88A07AE50BB557BDDD"/>
    <w:rsid w:val="00EE3EC1"/>
  </w:style>
  <w:style w:type="paragraph" w:customStyle="1" w:styleId="C231BCD5C47748F5B9A54A65D9F9BDD9">
    <w:name w:val="C231BCD5C47748F5B9A54A65D9F9BDD9"/>
    <w:rsid w:val="00EE3EC1"/>
  </w:style>
  <w:style w:type="paragraph" w:customStyle="1" w:styleId="F7D88DD8C8F14AC8B233D5FEC4A86545">
    <w:name w:val="F7D88DD8C8F14AC8B233D5FEC4A86545"/>
    <w:rsid w:val="00EE3EC1"/>
  </w:style>
  <w:style w:type="paragraph" w:customStyle="1" w:styleId="A3D386CBB9C64A90A428977A7CAEA1E8">
    <w:name w:val="A3D386CBB9C64A90A428977A7CAEA1E8"/>
    <w:rsid w:val="00EE3EC1"/>
  </w:style>
  <w:style w:type="paragraph" w:customStyle="1" w:styleId="5BEAB2364E35426583B98A91883A86C4">
    <w:name w:val="5BEAB2364E35426583B98A91883A86C4"/>
    <w:rsid w:val="00EE3EC1"/>
  </w:style>
  <w:style w:type="paragraph" w:customStyle="1" w:styleId="54630014089D4F06B958BB091EFC16FB">
    <w:name w:val="54630014089D4F06B958BB091EFC16FB"/>
    <w:rsid w:val="00EE3EC1"/>
  </w:style>
  <w:style w:type="paragraph" w:customStyle="1" w:styleId="B739B2AB804B45D38CD1DF859383DB96">
    <w:name w:val="B739B2AB804B45D38CD1DF859383DB96"/>
    <w:rsid w:val="00EE3EC1"/>
  </w:style>
  <w:style w:type="paragraph" w:customStyle="1" w:styleId="69D9928CBB9D4A68AC792E5381C00CD8">
    <w:name w:val="69D9928CBB9D4A68AC792E5381C00CD8"/>
    <w:rsid w:val="00EE3EC1"/>
  </w:style>
  <w:style w:type="paragraph" w:customStyle="1" w:styleId="F37577A8F0154B8DB0926015DD68059F">
    <w:name w:val="F37577A8F0154B8DB0926015DD68059F"/>
    <w:rsid w:val="00EE3EC1"/>
  </w:style>
  <w:style w:type="paragraph" w:customStyle="1" w:styleId="0EAEA858FE1A41EA953192CF52A89A51">
    <w:name w:val="0EAEA858FE1A41EA953192CF52A89A51"/>
    <w:rsid w:val="00EE3EC1"/>
  </w:style>
  <w:style w:type="paragraph" w:customStyle="1" w:styleId="B615C0414D9B43699064D5F0DF87A94C">
    <w:name w:val="B615C0414D9B43699064D5F0DF87A94C"/>
    <w:rsid w:val="00EE3EC1"/>
  </w:style>
  <w:style w:type="paragraph" w:customStyle="1" w:styleId="3B04ED8CAD18429985CF59EEC13087CC">
    <w:name w:val="3B04ED8CAD18429985CF59EEC13087CC"/>
    <w:rsid w:val="00EE3EC1"/>
  </w:style>
  <w:style w:type="paragraph" w:customStyle="1" w:styleId="D46543E7683A425886260FA0EC827EC2">
    <w:name w:val="D46543E7683A425886260FA0EC827EC2"/>
    <w:rsid w:val="00EE3EC1"/>
  </w:style>
  <w:style w:type="paragraph" w:customStyle="1" w:styleId="E058C2E7788841B3AFD6B3121A5B183B">
    <w:name w:val="E058C2E7788841B3AFD6B3121A5B183B"/>
    <w:rsid w:val="00EE3EC1"/>
  </w:style>
  <w:style w:type="paragraph" w:customStyle="1" w:styleId="B19675A059FD4791A40D3FAA0813B5E1">
    <w:name w:val="B19675A059FD4791A40D3FAA0813B5E1"/>
    <w:rsid w:val="00EE3EC1"/>
  </w:style>
  <w:style w:type="paragraph" w:customStyle="1" w:styleId="874424D904A94ABF8036830C7E4A9E28">
    <w:name w:val="874424D904A94ABF8036830C7E4A9E28"/>
    <w:rsid w:val="00EE3EC1"/>
  </w:style>
  <w:style w:type="paragraph" w:customStyle="1" w:styleId="134A7A2F4D2049B4BF66B910D3C10DF7">
    <w:name w:val="134A7A2F4D2049B4BF66B910D3C10DF7"/>
    <w:rsid w:val="00EE3EC1"/>
  </w:style>
  <w:style w:type="paragraph" w:customStyle="1" w:styleId="FD5427CA061D4060BA3B898627AB7D27">
    <w:name w:val="FD5427CA061D4060BA3B898627AB7D27"/>
    <w:rsid w:val="00EE3EC1"/>
  </w:style>
  <w:style w:type="paragraph" w:customStyle="1" w:styleId="9EBA26CA4B094A09AAA9A3005D5874DA">
    <w:name w:val="9EBA26CA4B094A09AAA9A3005D5874DA"/>
    <w:rsid w:val="00EE3EC1"/>
  </w:style>
  <w:style w:type="paragraph" w:customStyle="1" w:styleId="D16995653CD34818BCB1957ED03EB1CF">
    <w:name w:val="D16995653CD34818BCB1957ED03EB1CF"/>
    <w:rsid w:val="00EE3EC1"/>
  </w:style>
  <w:style w:type="paragraph" w:customStyle="1" w:styleId="12D59BE3C8564208A90672D1475ECA2D">
    <w:name w:val="12D59BE3C8564208A90672D1475ECA2D"/>
    <w:rsid w:val="00EE3EC1"/>
  </w:style>
  <w:style w:type="paragraph" w:customStyle="1" w:styleId="B1CD9E6B29AF496EB481F9BC066DA524">
    <w:name w:val="B1CD9E6B29AF496EB481F9BC066DA524"/>
    <w:rsid w:val="00EE3EC1"/>
  </w:style>
  <w:style w:type="paragraph" w:customStyle="1" w:styleId="76BA796AB0CB47DF95A1D2E2130B10B3">
    <w:name w:val="76BA796AB0CB47DF95A1D2E2130B10B3"/>
    <w:rsid w:val="00EE3EC1"/>
  </w:style>
  <w:style w:type="paragraph" w:customStyle="1" w:styleId="5F29BE45BEC04B1891530ABB59ED3F78">
    <w:name w:val="5F29BE45BEC04B1891530ABB59ED3F78"/>
    <w:rsid w:val="00EE3EC1"/>
  </w:style>
  <w:style w:type="paragraph" w:customStyle="1" w:styleId="8064970498844BA180F428A1709B0BEF">
    <w:name w:val="8064970498844BA180F428A1709B0BEF"/>
    <w:rsid w:val="00EE3EC1"/>
  </w:style>
  <w:style w:type="paragraph" w:customStyle="1" w:styleId="85D3683C6E25412EA897082D6F1F2C1F">
    <w:name w:val="85D3683C6E25412EA897082D6F1F2C1F"/>
    <w:rsid w:val="00EE3EC1"/>
  </w:style>
  <w:style w:type="paragraph" w:customStyle="1" w:styleId="5457798A72D7483EAD27FFCC264883F4">
    <w:name w:val="5457798A72D7483EAD27FFCC264883F4"/>
    <w:rsid w:val="00EE3EC1"/>
  </w:style>
  <w:style w:type="paragraph" w:customStyle="1" w:styleId="CFBCD90D31C045819E1C7E51AEC38B93">
    <w:name w:val="CFBCD90D31C045819E1C7E51AEC38B93"/>
    <w:rsid w:val="00EE3EC1"/>
  </w:style>
  <w:style w:type="paragraph" w:customStyle="1" w:styleId="E785BC398F4E48ABB797E0DE35E20CFB">
    <w:name w:val="E785BC398F4E48ABB797E0DE35E20CFB"/>
    <w:rsid w:val="00EE3EC1"/>
  </w:style>
  <w:style w:type="paragraph" w:customStyle="1" w:styleId="E532499CF6A64767983D9799ED45DF15">
    <w:name w:val="E532499CF6A64767983D9799ED45DF15"/>
    <w:rsid w:val="00EE3EC1"/>
  </w:style>
  <w:style w:type="paragraph" w:customStyle="1" w:styleId="2630873F390545CE973B7DA8D66C48EF">
    <w:name w:val="2630873F390545CE973B7DA8D66C48EF"/>
    <w:rsid w:val="00EE3EC1"/>
  </w:style>
  <w:style w:type="paragraph" w:customStyle="1" w:styleId="7C49B477F9E54D53BE6F7FA701F343FE">
    <w:name w:val="7C49B477F9E54D53BE6F7FA701F343FE"/>
    <w:rsid w:val="00EE3EC1"/>
  </w:style>
  <w:style w:type="paragraph" w:customStyle="1" w:styleId="91B0F88608CA461EBC07437D62356494">
    <w:name w:val="91B0F88608CA461EBC07437D62356494"/>
    <w:rsid w:val="00EE3EC1"/>
  </w:style>
  <w:style w:type="paragraph" w:customStyle="1" w:styleId="D0DED929E7AD46979F3C859F4DA1F7AE">
    <w:name w:val="D0DED929E7AD46979F3C859F4DA1F7AE"/>
    <w:rsid w:val="00EE3EC1"/>
  </w:style>
  <w:style w:type="paragraph" w:customStyle="1" w:styleId="7BD3501934BE40B181FDA31422B5B059">
    <w:name w:val="7BD3501934BE40B181FDA31422B5B059"/>
    <w:rsid w:val="00EE3EC1"/>
  </w:style>
  <w:style w:type="paragraph" w:customStyle="1" w:styleId="787471C594BD42529F2284004498D697">
    <w:name w:val="787471C594BD42529F2284004498D697"/>
    <w:rsid w:val="00EE3EC1"/>
  </w:style>
  <w:style w:type="paragraph" w:customStyle="1" w:styleId="C472A0BBDF624A4D84212228E3FA1042">
    <w:name w:val="C472A0BBDF624A4D84212228E3FA1042"/>
    <w:rsid w:val="00EE3EC1"/>
  </w:style>
  <w:style w:type="paragraph" w:customStyle="1" w:styleId="7F4A19E8EEA044F18D1C17D75BB10770">
    <w:name w:val="7F4A19E8EEA044F18D1C17D75BB10770"/>
    <w:rsid w:val="00EE3EC1"/>
  </w:style>
  <w:style w:type="paragraph" w:customStyle="1" w:styleId="2D88784CFA054389BC8753DAE1C2FB80">
    <w:name w:val="2D88784CFA054389BC8753DAE1C2FB80"/>
    <w:rsid w:val="00EE3EC1"/>
  </w:style>
  <w:style w:type="paragraph" w:customStyle="1" w:styleId="3A4421427C8F4259B63052EB183E81F1">
    <w:name w:val="3A4421427C8F4259B63052EB183E81F1"/>
    <w:rsid w:val="00EE3EC1"/>
  </w:style>
  <w:style w:type="paragraph" w:customStyle="1" w:styleId="B7E8C1295CBA45D7AC87B63BCF26808E">
    <w:name w:val="B7E8C1295CBA45D7AC87B63BCF26808E"/>
    <w:rsid w:val="00EE3EC1"/>
  </w:style>
  <w:style w:type="paragraph" w:customStyle="1" w:styleId="FE00EBB08A894E40B689CB5B90EA92EE">
    <w:name w:val="FE00EBB08A894E40B689CB5B90EA92EE"/>
    <w:rsid w:val="00EE3EC1"/>
  </w:style>
  <w:style w:type="paragraph" w:customStyle="1" w:styleId="1A1689EAB8D84F8B856A2443EC7C2493">
    <w:name w:val="1A1689EAB8D84F8B856A2443EC7C2493"/>
    <w:rsid w:val="00EE3EC1"/>
  </w:style>
  <w:style w:type="paragraph" w:customStyle="1" w:styleId="23247DAFA38F4450850380E7A1AA1DC2">
    <w:name w:val="23247DAFA38F4450850380E7A1AA1DC2"/>
    <w:rsid w:val="00EE3EC1"/>
  </w:style>
  <w:style w:type="paragraph" w:customStyle="1" w:styleId="6B5C2873317C41D0A601C9F8FBBE474E">
    <w:name w:val="6B5C2873317C41D0A601C9F8FBBE474E"/>
    <w:rsid w:val="00EE3EC1"/>
  </w:style>
  <w:style w:type="paragraph" w:customStyle="1" w:styleId="2EA5C7ACDDFE4BEAA962DBE70E246A6C">
    <w:name w:val="2EA5C7ACDDFE4BEAA962DBE70E246A6C"/>
    <w:rsid w:val="00EE3EC1"/>
  </w:style>
  <w:style w:type="paragraph" w:customStyle="1" w:styleId="D48FB15BF22D4A7FA881533D127FDECC">
    <w:name w:val="D48FB15BF22D4A7FA881533D127FDECC"/>
    <w:rsid w:val="00EE3EC1"/>
  </w:style>
  <w:style w:type="paragraph" w:customStyle="1" w:styleId="DA73F732EB1749EA86318E3E91BC82CF">
    <w:name w:val="DA73F732EB1749EA86318E3E91BC82CF"/>
    <w:rsid w:val="00EE3EC1"/>
  </w:style>
  <w:style w:type="paragraph" w:customStyle="1" w:styleId="5A85ABE485FA4357A1A9444BA0E6C78D">
    <w:name w:val="5A85ABE485FA4357A1A9444BA0E6C78D"/>
    <w:rsid w:val="00EE3EC1"/>
  </w:style>
  <w:style w:type="paragraph" w:customStyle="1" w:styleId="534F24F0439A4B0AAEF9F4BDA1C4809C">
    <w:name w:val="534F24F0439A4B0AAEF9F4BDA1C4809C"/>
    <w:rsid w:val="00EE3EC1"/>
  </w:style>
  <w:style w:type="paragraph" w:customStyle="1" w:styleId="468A3A648DBA402FA17E043ED1F791DD">
    <w:name w:val="468A3A648DBA402FA17E043ED1F791DD"/>
    <w:rsid w:val="00EE3EC1"/>
  </w:style>
  <w:style w:type="paragraph" w:customStyle="1" w:styleId="72F319A77C58434B9B70A864E8C08EEE">
    <w:name w:val="72F319A77C58434B9B70A864E8C08EEE"/>
    <w:rsid w:val="00EE3EC1"/>
  </w:style>
  <w:style w:type="paragraph" w:customStyle="1" w:styleId="0F452960B4C3464DA9ED8DCAB9822162">
    <w:name w:val="0F452960B4C3464DA9ED8DCAB9822162"/>
    <w:rsid w:val="00EE3EC1"/>
  </w:style>
  <w:style w:type="paragraph" w:customStyle="1" w:styleId="078B5274512E43F2B6D01D89E1E3FEF1">
    <w:name w:val="078B5274512E43F2B6D01D89E1E3FEF1"/>
    <w:rsid w:val="00EE3EC1"/>
  </w:style>
  <w:style w:type="paragraph" w:customStyle="1" w:styleId="F7C2AD3BDCBA48818210D122E781BD99">
    <w:name w:val="F7C2AD3BDCBA48818210D122E781BD99"/>
    <w:rsid w:val="00EE3EC1"/>
  </w:style>
  <w:style w:type="paragraph" w:customStyle="1" w:styleId="030A5EAF7C6D4A19831F0F26EF28EFFE">
    <w:name w:val="030A5EAF7C6D4A19831F0F26EF28EFFE"/>
    <w:rsid w:val="00EE3EC1"/>
  </w:style>
  <w:style w:type="paragraph" w:customStyle="1" w:styleId="01AE8A9E331B4A2789518E29B6728F37">
    <w:name w:val="01AE8A9E331B4A2789518E29B6728F37"/>
    <w:rsid w:val="00EE3EC1"/>
  </w:style>
  <w:style w:type="paragraph" w:customStyle="1" w:styleId="E191586AAA694C2492F386A40B1208D7">
    <w:name w:val="E191586AAA694C2492F386A40B1208D7"/>
    <w:rsid w:val="00EE3EC1"/>
  </w:style>
  <w:style w:type="paragraph" w:customStyle="1" w:styleId="DBD9E48D259E49E08A0D0CFBEA021800">
    <w:name w:val="DBD9E48D259E49E08A0D0CFBEA021800"/>
    <w:rsid w:val="00EE3EC1"/>
  </w:style>
  <w:style w:type="paragraph" w:customStyle="1" w:styleId="7DA22C46D28E4C94A0524FA37D0B617A">
    <w:name w:val="7DA22C46D28E4C94A0524FA37D0B617A"/>
    <w:rsid w:val="00EE3EC1"/>
  </w:style>
  <w:style w:type="paragraph" w:customStyle="1" w:styleId="5555AB3C73C94AD1BDFCA3CB40C5A95D">
    <w:name w:val="5555AB3C73C94AD1BDFCA3CB40C5A95D"/>
    <w:rsid w:val="00EE3EC1"/>
  </w:style>
  <w:style w:type="paragraph" w:customStyle="1" w:styleId="7C5A99840C8C44A6B97E37041D343413">
    <w:name w:val="7C5A99840C8C44A6B97E37041D343413"/>
    <w:rsid w:val="00EE3EC1"/>
  </w:style>
  <w:style w:type="paragraph" w:customStyle="1" w:styleId="8E9CD2557C00418696A1BDFCBEDC207C">
    <w:name w:val="8E9CD2557C00418696A1BDFCBEDC207C"/>
    <w:rsid w:val="00EE3EC1"/>
  </w:style>
  <w:style w:type="paragraph" w:customStyle="1" w:styleId="D58E65AFC45841D7A6C179F9CA5A6500">
    <w:name w:val="D58E65AFC45841D7A6C179F9CA5A6500"/>
    <w:rsid w:val="00EE3EC1"/>
  </w:style>
  <w:style w:type="paragraph" w:customStyle="1" w:styleId="70FC2250A20B4D9E892F9B44DFD87A13">
    <w:name w:val="70FC2250A20B4D9E892F9B44DFD87A13"/>
    <w:rsid w:val="00EE3EC1"/>
  </w:style>
  <w:style w:type="paragraph" w:customStyle="1" w:styleId="EAE66E90D4E74F24985095440E33F513">
    <w:name w:val="EAE66E90D4E74F24985095440E33F513"/>
    <w:rsid w:val="00EE3EC1"/>
  </w:style>
  <w:style w:type="paragraph" w:customStyle="1" w:styleId="5BFEDE28018644D3A1E7815A70B91E92">
    <w:name w:val="5BFEDE28018644D3A1E7815A70B91E92"/>
    <w:rsid w:val="00EE3EC1"/>
  </w:style>
  <w:style w:type="paragraph" w:customStyle="1" w:styleId="F87E2EE685F44BD79850000CDAB1FD06">
    <w:name w:val="F87E2EE685F44BD79850000CDAB1FD06"/>
    <w:rsid w:val="00EE3EC1"/>
  </w:style>
  <w:style w:type="paragraph" w:customStyle="1" w:styleId="2FAA9C6E17E143468CE757B60D1F11FD">
    <w:name w:val="2FAA9C6E17E143468CE757B60D1F11FD"/>
    <w:rsid w:val="00EE3EC1"/>
  </w:style>
  <w:style w:type="paragraph" w:customStyle="1" w:styleId="DC3FA4FBB030424A880B1DABDDAFEBC6">
    <w:name w:val="DC3FA4FBB030424A880B1DABDDAFEBC6"/>
    <w:rsid w:val="00EE3EC1"/>
  </w:style>
  <w:style w:type="paragraph" w:customStyle="1" w:styleId="8F86F9398B76435DA4CB6A13F4C3F0CA">
    <w:name w:val="8F86F9398B76435DA4CB6A13F4C3F0CA"/>
    <w:rsid w:val="00EE3EC1"/>
  </w:style>
  <w:style w:type="paragraph" w:customStyle="1" w:styleId="C5700DE08BFF4B1E86710D657C50806D">
    <w:name w:val="C5700DE08BFF4B1E86710D657C50806D"/>
    <w:rsid w:val="00EE3EC1"/>
  </w:style>
  <w:style w:type="paragraph" w:customStyle="1" w:styleId="2B9D889906EA46C8B1EE0C90FEAD1887">
    <w:name w:val="2B9D889906EA46C8B1EE0C90FEAD1887"/>
    <w:rsid w:val="00EE3EC1"/>
  </w:style>
  <w:style w:type="paragraph" w:customStyle="1" w:styleId="6E5B87E0B7BC410A89EAFC85E032C0D6">
    <w:name w:val="6E5B87E0B7BC410A89EAFC85E032C0D6"/>
    <w:rsid w:val="00EE3EC1"/>
  </w:style>
  <w:style w:type="paragraph" w:customStyle="1" w:styleId="9436BA6D17A94709A2EF9434AC9814A8">
    <w:name w:val="9436BA6D17A94709A2EF9434AC9814A8"/>
    <w:rsid w:val="00EE3EC1"/>
  </w:style>
  <w:style w:type="paragraph" w:customStyle="1" w:styleId="2EFAA28A7CDD46C1ABA90D61A4D7BA10">
    <w:name w:val="2EFAA28A7CDD46C1ABA90D61A4D7BA10"/>
    <w:rsid w:val="00EE3EC1"/>
  </w:style>
  <w:style w:type="paragraph" w:customStyle="1" w:styleId="E9FDBACA4BE049FE94CB1C69E8C97503">
    <w:name w:val="E9FDBACA4BE049FE94CB1C69E8C97503"/>
    <w:rsid w:val="00EE3EC1"/>
  </w:style>
  <w:style w:type="paragraph" w:customStyle="1" w:styleId="F890B768E2C348FCA9A6ADD9F14549B2">
    <w:name w:val="F890B768E2C348FCA9A6ADD9F14549B2"/>
    <w:rsid w:val="00EE3EC1"/>
  </w:style>
  <w:style w:type="paragraph" w:customStyle="1" w:styleId="8342EEEBD01745E7A9E55605B4A7F8E2">
    <w:name w:val="8342EEEBD01745E7A9E55605B4A7F8E2"/>
    <w:rsid w:val="00EE3EC1"/>
  </w:style>
  <w:style w:type="paragraph" w:customStyle="1" w:styleId="BCE40DCDC1164CE7AC1CBAAD4848C1F5">
    <w:name w:val="BCE40DCDC1164CE7AC1CBAAD4848C1F5"/>
    <w:rsid w:val="00EE3EC1"/>
  </w:style>
  <w:style w:type="paragraph" w:customStyle="1" w:styleId="A15D4C0001854D469C046BBCC8F16AB7">
    <w:name w:val="A15D4C0001854D469C046BBCC8F16AB7"/>
    <w:rsid w:val="00EE3EC1"/>
  </w:style>
  <w:style w:type="paragraph" w:customStyle="1" w:styleId="CEE295B90D7F4650A65AE8F32C28D200">
    <w:name w:val="CEE295B90D7F4650A65AE8F32C28D200"/>
    <w:rsid w:val="00EE3EC1"/>
  </w:style>
  <w:style w:type="paragraph" w:customStyle="1" w:styleId="2624590414654582AC94D1E416DD059C">
    <w:name w:val="2624590414654582AC94D1E416DD059C"/>
    <w:rsid w:val="00EE3EC1"/>
  </w:style>
  <w:style w:type="paragraph" w:customStyle="1" w:styleId="C15B65F5947A4FD7B7FD46B17EC1C964">
    <w:name w:val="C15B65F5947A4FD7B7FD46B17EC1C964"/>
    <w:rsid w:val="00EE3EC1"/>
  </w:style>
  <w:style w:type="paragraph" w:customStyle="1" w:styleId="939FC75DA08E461287E6BEBCEE751A15">
    <w:name w:val="939FC75DA08E461287E6BEBCEE751A15"/>
    <w:rsid w:val="00EE3EC1"/>
  </w:style>
  <w:style w:type="paragraph" w:customStyle="1" w:styleId="F4AFA855E82346C1AE96132FB54EE7E7">
    <w:name w:val="F4AFA855E82346C1AE96132FB54EE7E7"/>
    <w:rsid w:val="00EE3EC1"/>
  </w:style>
  <w:style w:type="paragraph" w:customStyle="1" w:styleId="BA71077FA438468B976F6032119F2EBD">
    <w:name w:val="BA71077FA438468B976F6032119F2EBD"/>
    <w:rsid w:val="00EE3EC1"/>
  </w:style>
  <w:style w:type="paragraph" w:customStyle="1" w:styleId="04C9CE86BA5B49B7992B1AACBD13A0DF">
    <w:name w:val="04C9CE86BA5B49B7992B1AACBD13A0DF"/>
    <w:rsid w:val="00EE3EC1"/>
  </w:style>
  <w:style w:type="paragraph" w:customStyle="1" w:styleId="A16E7CDFF3AC4FC7B90F66BB1F334292">
    <w:name w:val="A16E7CDFF3AC4FC7B90F66BB1F334292"/>
    <w:rsid w:val="00EE3EC1"/>
  </w:style>
  <w:style w:type="paragraph" w:customStyle="1" w:styleId="FC905BCE10664B488DB1F9CE8E53B228">
    <w:name w:val="FC905BCE10664B488DB1F9CE8E53B228"/>
    <w:rsid w:val="00EE3EC1"/>
  </w:style>
  <w:style w:type="paragraph" w:customStyle="1" w:styleId="435063E3366547D7A4FF80D4EC4441DA">
    <w:name w:val="435063E3366547D7A4FF80D4EC4441DA"/>
    <w:rsid w:val="00EE3EC1"/>
  </w:style>
  <w:style w:type="paragraph" w:customStyle="1" w:styleId="47B1FD432A834DAB80BE8753662103F3">
    <w:name w:val="47B1FD432A834DAB80BE8753662103F3"/>
    <w:rsid w:val="00EE3EC1"/>
  </w:style>
  <w:style w:type="paragraph" w:customStyle="1" w:styleId="0FF70CB2476448B38717D18F799DCA50">
    <w:name w:val="0FF70CB2476448B38717D18F799DCA50"/>
    <w:rsid w:val="00EE3EC1"/>
  </w:style>
  <w:style w:type="paragraph" w:customStyle="1" w:styleId="F92FDAD6CADD430BA03B331FA62AF5B1">
    <w:name w:val="F92FDAD6CADD430BA03B331FA62AF5B1"/>
    <w:rsid w:val="00EE3EC1"/>
  </w:style>
  <w:style w:type="paragraph" w:customStyle="1" w:styleId="5380B63F4F0242BDA540DC8A9FBBD057">
    <w:name w:val="5380B63F4F0242BDA540DC8A9FBBD057"/>
    <w:rsid w:val="00EE3EC1"/>
  </w:style>
  <w:style w:type="paragraph" w:customStyle="1" w:styleId="DD447C40BFF846A59D1C96FFF62783A9">
    <w:name w:val="DD447C40BFF846A59D1C96FFF62783A9"/>
    <w:rsid w:val="00EE3EC1"/>
  </w:style>
  <w:style w:type="paragraph" w:customStyle="1" w:styleId="75994EFAF5614A689A3316136E724568">
    <w:name w:val="75994EFAF5614A689A3316136E724568"/>
    <w:rsid w:val="00EE3EC1"/>
  </w:style>
  <w:style w:type="paragraph" w:customStyle="1" w:styleId="D5F7575B10DB4C5989A7CAC57B4EE63E">
    <w:name w:val="D5F7575B10DB4C5989A7CAC57B4EE63E"/>
    <w:rsid w:val="00EE3EC1"/>
  </w:style>
  <w:style w:type="paragraph" w:customStyle="1" w:styleId="1320041F59F949EF92BE70DD8010AD79">
    <w:name w:val="1320041F59F949EF92BE70DD8010AD79"/>
    <w:rsid w:val="00EE3EC1"/>
  </w:style>
  <w:style w:type="paragraph" w:customStyle="1" w:styleId="6CDC917BE62E427583B82447B60B5608">
    <w:name w:val="6CDC917BE62E427583B82447B60B5608"/>
    <w:rsid w:val="00EE3EC1"/>
  </w:style>
  <w:style w:type="paragraph" w:customStyle="1" w:styleId="A5BE9670C9DC42D5B1AE12279416DF4B">
    <w:name w:val="A5BE9670C9DC42D5B1AE12279416DF4B"/>
    <w:rsid w:val="00EE3EC1"/>
  </w:style>
  <w:style w:type="paragraph" w:customStyle="1" w:styleId="D6F20C99D5724055A9ACFD51D493E227">
    <w:name w:val="D6F20C99D5724055A9ACFD51D493E227"/>
    <w:rsid w:val="00EE3EC1"/>
  </w:style>
  <w:style w:type="paragraph" w:customStyle="1" w:styleId="19DF1081D60348AC9BA25AEEA7C00B81">
    <w:name w:val="19DF1081D60348AC9BA25AEEA7C00B81"/>
    <w:rsid w:val="00EE3EC1"/>
  </w:style>
  <w:style w:type="paragraph" w:customStyle="1" w:styleId="903DAF9CE7314503B8D2DC01A7F6CF19">
    <w:name w:val="903DAF9CE7314503B8D2DC01A7F6CF19"/>
    <w:rsid w:val="00EE3EC1"/>
  </w:style>
  <w:style w:type="paragraph" w:customStyle="1" w:styleId="C17CC30D94D64E09BF8D7A1BCE4A69BB">
    <w:name w:val="C17CC30D94D64E09BF8D7A1BCE4A69BB"/>
    <w:rsid w:val="00EE3EC1"/>
  </w:style>
  <w:style w:type="paragraph" w:customStyle="1" w:styleId="13432B29A3B043E3A8C258FE5667164D">
    <w:name w:val="13432B29A3B043E3A8C258FE5667164D"/>
    <w:rsid w:val="00EE3EC1"/>
  </w:style>
  <w:style w:type="paragraph" w:customStyle="1" w:styleId="D5A8A55A37B242828057C6AF94A4FEEF">
    <w:name w:val="D5A8A55A37B242828057C6AF94A4FEEF"/>
    <w:rsid w:val="00EE3EC1"/>
  </w:style>
  <w:style w:type="paragraph" w:customStyle="1" w:styleId="16E66153F395403CA5275115318E4802">
    <w:name w:val="16E66153F395403CA5275115318E4802"/>
    <w:rsid w:val="00EE3EC1"/>
  </w:style>
  <w:style w:type="paragraph" w:customStyle="1" w:styleId="B44820FF96374693BB38A16F7B0EFCF5">
    <w:name w:val="B44820FF96374693BB38A16F7B0EFCF5"/>
    <w:rsid w:val="00EE3EC1"/>
  </w:style>
  <w:style w:type="paragraph" w:customStyle="1" w:styleId="09A13D478D394D6FA7303AD709957A07">
    <w:name w:val="09A13D478D394D6FA7303AD709957A07"/>
    <w:rsid w:val="00EE3EC1"/>
  </w:style>
  <w:style w:type="paragraph" w:customStyle="1" w:styleId="B2598EC6B0264448AB8DF1A1721417F3">
    <w:name w:val="B2598EC6B0264448AB8DF1A1721417F3"/>
    <w:rsid w:val="00EE3EC1"/>
  </w:style>
  <w:style w:type="paragraph" w:customStyle="1" w:styleId="C90818A6110E4C1584A78B389B3E9F3D">
    <w:name w:val="C90818A6110E4C1584A78B389B3E9F3D"/>
    <w:rsid w:val="00EE3EC1"/>
  </w:style>
  <w:style w:type="paragraph" w:customStyle="1" w:styleId="F2B2CFD6D93B4C4DA663A87FD6672A0E">
    <w:name w:val="F2B2CFD6D93B4C4DA663A87FD6672A0E"/>
    <w:rsid w:val="00EE3EC1"/>
  </w:style>
  <w:style w:type="paragraph" w:customStyle="1" w:styleId="84B19F15F11348899B9A9908A719D65D">
    <w:name w:val="84B19F15F11348899B9A9908A719D65D"/>
    <w:rsid w:val="00EE3EC1"/>
  </w:style>
  <w:style w:type="paragraph" w:customStyle="1" w:styleId="1755FF73934740468DA62480AF17F041">
    <w:name w:val="1755FF73934740468DA62480AF17F041"/>
    <w:rsid w:val="00EE3EC1"/>
  </w:style>
  <w:style w:type="paragraph" w:customStyle="1" w:styleId="48D5EDE0763B4EDFACEBFC39331B6C5B">
    <w:name w:val="48D5EDE0763B4EDFACEBFC39331B6C5B"/>
    <w:rsid w:val="00EE3EC1"/>
  </w:style>
  <w:style w:type="paragraph" w:customStyle="1" w:styleId="DF0FB492173E41DEA5670A90BAD93FC1">
    <w:name w:val="DF0FB492173E41DEA5670A90BAD93FC1"/>
    <w:rsid w:val="00EE3EC1"/>
  </w:style>
  <w:style w:type="paragraph" w:customStyle="1" w:styleId="111C06DD5702470084202A1F1C01841B">
    <w:name w:val="111C06DD5702470084202A1F1C01841B"/>
    <w:rsid w:val="00EE3EC1"/>
  </w:style>
  <w:style w:type="paragraph" w:customStyle="1" w:styleId="45D08B1B8A5546048E0B6328290861F4">
    <w:name w:val="45D08B1B8A5546048E0B6328290861F4"/>
    <w:rsid w:val="00EE3EC1"/>
  </w:style>
  <w:style w:type="paragraph" w:customStyle="1" w:styleId="12BFB7346ED145418741305D20382017">
    <w:name w:val="12BFB7346ED145418741305D20382017"/>
    <w:rsid w:val="00EE3EC1"/>
  </w:style>
  <w:style w:type="paragraph" w:customStyle="1" w:styleId="B8B957C75E444055BD0DD8F335FEC4ED">
    <w:name w:val="B8B957C75E444055BD0DD8F335FEC4ED"/>
    <w:rsid w:val="00EE3EC1"/>
  </w:style>
  <w:style w:type="paragraph" w:customStyle="1" w:styleId="D8A34A3EB7A544E39A211BC36DB5AD72">
    <w:name w:val="D8A34A3EB7A544E39A211BC36DB5AD72"/>
    <w:rsid w:val="00EE3EC1"/>
  </w:style>
  <w:style w:type="paragraph" w:customStyle="1" w:styleId="4EE212A0665B4BB98DAF4C83BE0C3BF3">
    <w:name w:val="4EE212A0665B4BB98DAF4C83BE0C3BF3"/>
    <w:rsid w:val="00EE3EC1"/>
  </w:style>
  <w:style w:type="paragraph" w:customStyle="1" w:styleId="32C494B38A774C0ABE56F1F7BB838BA0">
    <w:name w:val="32C494B38A774C0ABE56F1F7BB838BA0"/>
    <w:rsid w:val="00EE3EC1"/>
  </w:style>
  <w:style w:type="paragraph" w:customStyle="1" w:styleId="83CC9B6A4FBA41468FC9AFB3BD397031">
    <w:name w:val="83CC9B6A4FBA41468FC9AFB3BD397031"/>
    <w:rsid w:val="00EE3EC1"/>
  </w:style>
  <w:style w:type="paragraph" w:customStyle="1" w:styleId="E52F1FD286AB4E63A9B7588E04AC8294">
    <w:name w:val="E52F1FD286AB4E63A9B7588E04AC8294"/>
    <w:rsid w:val="00EE3EC1"/>
  </w:style>
  <w:style w:type="paragraph" w:customStyle="1" w:styleId="4A1F428580E64742BBBFAE5EFF7237BA">
    <w:name w:val="4A1F428580E64742BBBFAE5EFF7237BA"/>
    <w:rsid w:val="00EE3EC1"/>
  </w:style>
  <w:style w:type="paragraph" w:customStyle="1" w:styleId="0A6F6BE8D5DB4008985CC0F736BE69E1">
    <w:name w:val="0A6F6BE8D5DB4008985CC0F736BE69E1"/>
    <w:rsid w:val="00EE3EC1"/>
  </w:style>
  <w:style w:type="paragraph" w:customStyle="1" w:styleId="12BEB1B03F6540D3AD8E483372941B5D">
    <w:name w:val="12BEB1B03F6540D3AD8E483372941B5D"/>
    <w:rsid w:val="00EE3EC1"/>
  </w:style>
  <w:style w:type="paragraph" w:customStyle="1" w:styleId="DF60D8FF991249CDA99B4968325C57CF">
    <w:name w:val="DF60D8FF991249CDA99B4968325C57CF"/>
    <w:rsid w:val="00EE3EC1"/>
  </w:style>
  <w:style w:type="paragraph" w:customStyle="1" w:styleId="BB58BF50A583430C85698EE23CC0C920">
    <w:name w:val="BB58BF50A583430C85698EE23CC0C920"/>
    <w:rsid w:val="00EE3EC1"/>
  </w:style>
  <w:style w:type="paragraph" w:customStyle="1" w:styleId="84930EA1BDB74A009ADCC17E2BACBAE4">
    <w:name w:val="84930EA1BDB74A009ADCC17E2BACBAE4"/>
    <w:rsid w:val="00EE3EC1"/>
  </w:style>
  <w:style w:type="paragraph" w:customStyle="1" w:styleId="306E6F3F18A248FE932E6418EBDC3024">
    <w:name w:val="306E6F3F18A248FE932E6418EBDC3024"/>
    <w:rsid w:val="00EE3EC1"/>
  </w:style>
  <w:style w:type="paragraph" w:customStyle="1" w:styleId="C89088D45C3E49B8AA7B12F288E771B0">
    <w:name w:val="C89088D45C3E49B8AA7B12F288E771B0"/>
    <w:rsid w:val="00EE3EC1"/>
  </w:style>
  <w:style w:type="paragraph" w:customStyle="1" w:styleId="BD2B76D2A4DF44BFAD8B4F0C8C2BA316">
    <w:name w:val="BD2B76D2A4DF44BFAD8B4F0C8C2BA316"/>
    <w:rsid w:val="00EE3EC1"/>
  </w:style>
  <w:style w:type="paragraph" w:customStyle="1" w:styleId="79BAA460DD4D42E8AB0ABAF478994275">
    <w:name w:val="79BAA460DD4D42E8AB0ABAF478994275"/>
    <w:rsid w:val="00EE3EC1"/>
  </w:style>
  <w:style w:type="paragraph" w:customStyle="1" w:styleId="C8FBE82E9F4E4645B4DF6CB1FBD88B2F">
    <w:name w:val="C8FBE82E9F4E4645B4DF6CB1FBD88B2F"/>
    <w:rsid w:val="00EE3EC1"/>
  </w:style>
  <w:style w:type="paragraph" w:customStyle="1" w:styleId="77DBB4DCBBB04543B4B4EC1AAE06ED0E">
    <w:name w:val="77DBB4DCBBB04543B4B4EC1AAE06ED0E"/>
    <w:rsid w:val="00EE3EC1"/>
  </w:style>
  <w:style w:type="paragraph" w:customStyle="1" w:styleId="C1486BBEA5F24197927BCDD34C171DD5">
    <w:name w:val="C1486BBEA5F24197927BCDD34C171DD5"/>
    <w:rsid w:val="00EE3EC1"/>
  </w:style>
  <w:style w:type="paragraph" w:customStyle="1" w:styleId="EF79C76FE20A4C55A613ACC3B817F5BA">
    <w:name w:val="EF79C76FE20A4C55A613ACC3B817F5BA"/>
    <w:rsid w:val="00EE3EC1"/>
  </w:style>
  <w:style w:type="paragraph" w:customStyle="1" w:styleId="1DC2B73D8A494C92BCCF2D941454FB9E">
    <w:name w:val="1DC2B73D8A494C92BCCF2D941454FB9E"/>
    <w:rsid w:val="00EE3EC1"/>
  </w:style>
  <w:style w:type="paragraph" w:customStyle="1" w:styleId="4ED3BD354F314FFE81B36F67FA050F2D">
    <w:name w:val="4ED3BD354F314FFE81B36F67FA050F2D"/>
    <w:rsid w:val="00EE3EC1"/>
  </w:style>
  <w:style w:type="paragraph" w:customStyle="1" w:styleId="B2AFB1CCC2924F8684E310B5CEC4D91E">
    <w:name w:val="B2AFB1CCC2924F8684E310B5CEC4D91E"/>
    <w:rsid w:val="00EE3EC1"/>
  </w:style>
  <w:style w:type="paragraph" w:customStyle="1" w:styleId="F4CB076060464B76880562ABEFEEEE7D">
    <w:name w:val="F4CB076060464B76880562ABEFEEEE7D"/>
    <w:rsid w:val="00EE3EC1"/>
  </w:style>
  <w:style w:type="paragraph" w:customStyle="1" w:styleId="C2B42FD4F6654EAFBE95DBC335185A24">
    <w:name w:val="C2B42FD4F6654EAFBE95DBC335185A24"/>
    <w:rsid w:val="00EE3EC1"/>
  </w:style>
  <w:style w:type="paragraph" w:customStyle="1" w:styleId="326F3A77C2794170B0783017DD40466F">
    <w:name w:val="326F3A77C2794170B0783017DD40466F"/>
    <w:rsid w:val="00EE3EC1"/>
  </w:style>
  <w:style w:type="paragraph" w:customStyle="1" w:styleId="F86331156C8B4C828EEBA9C84B34CC7F">
    <w:name w:val="F86331156C8B4C828EEBA9C84B34CC7F"/>
    <w:rsid w:val="00EE3EC1"/>
  </w:style>
  <w:style w:type="paragraph" w:customStyle="1" w:styleId="7688BA1FAF44477388099D7D99A4A6FE">
    <w:name w:val="7688BA1FAF44477388099D7D99A4A6FE"/>
    <w:rsid w:val="00EE3EC1"/>
  </w:style>
  <w:style w:type="paragraph" w:customStyle="1" w:styleId="C904B3D140A14B98984A28BD2AF2BC7E">
    <w:name w:val="C904B3D140A14B98984A28BD2AF2BC7E"/>
    <w:rsid w:val="00EE3EC1"/>
  </w:style>
  <w:style w:type="paragraph" w:customStyle="1" w:styleId="BBA82C3863574EC4A09B18EFA1EDB196">
    <w:name w:val="BBA82C3863574EC4A09B18EFA1EDB196"/>
    <w:rsid w:val="00EE3EC1"/>
  </w:style>
  <w:style w:type="paragraph" w:customStyle="1" w:styleId="FCA1B4FB75914D14B3C7856083359347">
    <w:name w:val="FCA1B4FB75914D14B3C7856083359347"/>
    <w:rsid w:val="00EE3EC1"/>
  </w:style>
  <w:style w:type="paragraph" w:customStyle="1" w:styleId="29332EAD623D454B8CF6A6FA7B6F2F2B">
    <w:name w:val="29332EAD623D454B8CF6A6FA7B6F2F2B"/>
    <w:rsid w:val="00EE3EC1"/>
  </w:style>
  <w:style w:type="paragraph" w:customStyle="1" w:styleId="B6A6B6AE4179473587AC435D84DA282B">
    <w:name w:val="B6A6B6AE4179473587AC435D84DA282B"/>
    <w:rsid w:val="00EE3EC1"/>
  </w:style>
  <w:style w:type="paragraph" w:customStyle="1" w:styleId="B915539A8251452099E453E118ECE2B5">
    <w:name w:val="B915539A8251452099E453E118ECE2B5"/>
    <w:rsid w:val="00EE3EC1"/>
  </w:style>
  <w:style w:type="paragraph" w:customStyle="1" w:styleId="BA16DFFD24F941128E079EC15CA7C0E4">
    <w:name w:val="BA16DFFD24F941128E079EC15CA7C0E4"/>
    <w:rsid w:val="00EE3EC1"/>
  </w:style>
  <w:style w:type="paragraph" w:customStyle="1" w:styleId="821010370B554E98890749EF2EE1BF55">
    <w:name w:val="821010370B554E98890749EF2EE1BF55"/>
    <w:rsid w:val="00EE3EC1"/>
  </w:style>
  <w:style w:type="paragraph" w:customStyle="1" w:styleId="122D3DA7075746548CA115087F0EFC60">
    <w:name w:val="122D3DA7075746548CA115087F0EFC60"/>
    <w:rsid w:val="00EE3EC1"/>
  </w:style>
  <w:style w:type="paragraph" w:customStyle="1" w:styleId="2E92D24783544DCBA0750D3C9AE13955">
    <w:name w:val="2E92D24783544DCBA0750D3C9AE13955"/>
    <w:rsid w:val="00EE3EC1"/>
  </w:style>
  <w:style w:type="paragraph" w:customStyle="1" w:styleId="E23D4DC7013749BDABE0DFD28C982240">
    <w:name w:val="E23D4DC7013749BDABE0DFD28C982240"/>
    <w:rsid w:val="00EE3EC1"/>
  </w:style>
  <w:style w:type="paragraph" w:customStyle="1" w:styleId="FB5A83D484284F149B4BD1811B0E209B">
    <w:name w:val="FB5A83D484284F149B4BD1811B0E209B"/>
    <w:rsid w:val="00EE3EC1"/>
  </w:style>
  <w:style w:type="paragraph" w:customStyle="1" w:styleId="EBE35541754743DBA31C0EE9B4064D8C">
    <w:name w:val="EBE35541754743DBA31C0EE9B4064D8C"/>
    <w:rsid w:val="00EE3EC1"/>
  </w:style>
  <w:style w:type="paragraph" w:customStyle="1" w:styleId="A2BD2DD86D0D4FEAB61DF5F96560A4AB">
    <w:name w:val="A2BD2DD86D0D4FEAB61DF5F96560A4AB"/>
    <w:rsid w:val="00EE3EC1"/>
  </w:style>
  <w:style w:type="paragraph" w:customStyle="1" w:styleId="F3061B9671964B99B937B7B9E651247C">
    <w:name w:val="F3061B9671964B99B937B7B9E651247C"/>
    <w:rsid w:val="00EE3EC1"/>
  </w:style>
  <w:style w:type="paragraph" w:customStyle="1" w:styleId="B36288867117463FBA5E105A8B4800DB">
    <w:name w:val="B36288867117463FBA5E105A8B4800DB"/>
    <w:rsid w:val="00EE3EC1"/>
  </w:style>
  <w:style w:type="paragraph" w:customStyle="1" w:styleId="635C5917C7F94E01BBBBDCEF8FF1CF81">
    <w:name w:val="635C5917C7F94E01BBBBDCEF8FF1CF81"/>
    <w:rsid w:val="00EE3EC1"/>
  </w:style>
  <w:style w:type="paragraph" w:customStyle="1" w:styleId="4ED7165EEA4A42AB84DE7AA89B62C1E0">
    <w:name w:val="4ED7165EEA4A42AB84DE7AA89B62C1E0"/>
    <w:rsid w:val="00EE3EC1"/>
  </w:style>
  <w:style w:type="paragraph" w:customStyle="1" w:styleId="B072C82483F944F6BDE1B3F71BFB78CC">
    <w:name w:val="B072C82483F944F6BDE1B3F71BFB78CC"/>
    <w:rsid w:val="00EE3EC1"/>
  </w:style>
  <w:style w:type="paragraph" w:customStyle="1" w:styleId="03BF274C51DA434F9267789F7A30C5D4">
    <w:name w:val="03BF274C51DA434F9267789F7A30C5D4"/>
    <w:rsid w:val="00EE3EC1"/>
  </w:style>
  <w:style w:type="paragraph" w:customStyle="1" w:styleId="9F0C061F65184B3495C10FADBE9F1E1D">
    <w:name w:val="9F0C061F65184B3495C10FADBE9F1E1D"/>
    <w:rsid w:val="00EE3EC1"/>
  </w:style>
  <w:style w:type="paragraph" w:customStyle="1" w:styleId="ADBBAF77F742429AB5DF19982074FF67">
    <w:name w:val="ADBBAF77F742429AB5DF19982074FF67"/>
    <w:rsid w:val="00EE3EC1"/>
  </w:style>
  <w:style w:type="paragraph" w:customStyle="1" w:styleId="CE2A831581BB4C2B8BCF38EC2E286A4E">
    <w:name w:val="CE2A831581BB4C2B8BCF38EC2E286A4E"/>
    <w:rsid w:val="00EE3EC1"/>
  </w:style>
  <w:style w:type="paragraph" w:customStyle="1" w:styleId="0886A219412F41BCAE7FF93DB5755606">
    <w:name w:val="0886A219412F41BCAE7FF93DB5755606"/>
    <w:rsid w:val="00EE3EC1"/>
  </w:style>
  <w:style w:type="paragraph" w:customStyle="1" w:styleId="115E10C9E21945D880A2893C4D022207">
    <w:name w:val="115E10C9E21945D880A2893C4D022207"/>
    <w:rsid w:val="00EE3EC1"/>
  </w:style>
  <w:style w:type="paragraph" w:customStyle="1" w:styleId="52D20007DE9E4E5FAFC7CC6FFF662FFF">
    <w:name w:val="52D20007DE9E4E5FAFC7CC6FFF662FFF"/>
    <w:rsid w:val="00EE3EC1"/>
  </w:style>
  <w:style w:type="paragraph" w:customStyle="1" w:styleId="A32932952B8944879AC41E162EA4498C">
    <w:name w:val="A32932952B8944879AC41E162EA4498C"/>
    <w:rsid w:val="00EE3EC1"/>
  </w:style>
  <w:style w:type="paragraph" w:customStyle="1" w:styleId="1308CAEB5D0B49119FC7AAF875B08C04">
    <w:name w:val="1308CAEB5D0B49119FC7AAF875B08C04"/>
    <w:rsid w:val="00EE3EC1"/>
  </w:style>
  <w:style w:type="paragraph" w:customStyle="1" w:styleId="0F269E1CCFA64CAABD3654C03FFBA53E">
    <w:name w:val="0F269E1CCFA64CAABD3654C03FFBA53E"/>
    <w:rsid w:val="00EE3EC1"/>
  </w:style>
  <w:style w:type="paragraph" w:customStyle="1" w:styleId="60762A53ABA24D8497CA67EA48ECB4F0">
    <w:name w:val="60762A53ABA24D8497CA67EA48ECB4F0"/>
    <w:rsid w:val="00EE3EC1"/>
  </w:style>
  <w:style w:type="paragraph" w:customStyle="1" w:styleId="41EBC42F87594E57B37DB948571AC620">
    <w:name w:val="41EBC42F87594E57B37DB948571AC620"/>
    <w:rsid w:val="00EE3EC1"/>
  </w:style>
  <w:style w:type="paragraph" w:customStyle="1" w:styleId="5FA4A1C2E9BD4C878B90E5EEF15797A8">
    <w:name w:val="5FA4A1C2E9BD4C878B90E5EEF15797A8"/>
    <w:rsid w:val="00EE3EC1"/>
  </w:style>
  <w:style w:type="paragraph" w:customStyle="1" w:styleId="8642958246F0446A9E1FD060B729BB1F">
    <w:name w:val="8642958246F0446A9E1FD060B729BB1F"/>
    <w:rsid w:val="00EE3EC1"/>
  </w:style>
  <w:style w:type="paragraph" w:customStyle="1" w:styleId="F6C4051A0677465C9E0140A271EB08A8">
    <w:name w:val="F6C4051A0677465C9E0140A271EB08A8"/>
    <w:rsid w:val="00EE3EC1"/>
  </w:style>
  <w:style w:type="paragraph" w:customStyle="1" w:styleId="283E68954BEE4E2A8DC56B370DEDFF1A">
    <w:name w:val="283E68954BEE4E2A8DC56B370DEDFF1A"/>
    <w:rsid w:val="00EE3EC1"/>
  </w:style>
  <w:style w:type="paragraph" w:customStyle="1" w:styleId="4A616FD3B5C843B1ACE5DFF7B6FC35A9">
    <w:name w:val="4A616FD3B5C843B1ACE5DFF7B6FC35A9"/>
    <w:rsid w:val="00EE3EC1"/>
  </w:style>
  <w:style w:type="paragraph" w:customStyle="1" w:styleId="06718889E62144C7B3395783F01A6135">
    <w:name w:val="06718889E62144C7B3395783F01A6135"/>
    <w:rsid w:val="00EE3EC1"/>
  </w:style>
  <w:style w:type="paragraph" w:customStyle="1" w:styleId="E9E5D19111B248C8B74A34EC14FD8E9A">
    <w:name w:val="E9E5D19111B248C8B74A34EC14FD8E9A"/>
    <w:rsid w:val="00EE3EC1"/>
  </w:style>
  <w:style w:type="paragraph" w:customStyle="1" w:styleId="CC0C7FA38CF34E7480461564987B9A52">
    <w:name w:val="CC0C7FA38CF34E7480461564987B9A52"/>
    <w:rsid w:val="00EE3EC1"/>
  </w:style>
  <w:style w:type="paragraph" w:customStyle="1" w:styleId="C31AA04FAE7B4DC68D62E5099E78CE09">
    <w:name w:val="C31AA04FAE7B4DC68D62E5099E78CE09"/>
    <w:rsid w:val="00EE3EC1"/>
  </w:style>
  <w:style w:type="paragraph" w:customStyle="1" w:styleId="901F87C091DB49D8AAEA95D4D55F28C0">
    <w:name w:val="901F87C091DB49D8AAEA95D4D55F28C0"/>
    <w:rsid w:val="00EE3EC1"/>
  </w:style>
  <w:style w:type="paragraph" w:customStyle="1" w:styleId="241CCF4C2BEA4132AF3C351C539B33A0">
    <w:name w:val="241CCF4C2BEA4132AF3C351C539B33A0"/>
    <w:rsid w:val="00EE3EC1"/>
  </w:style>
  <w:style w:type="paragraph" w:customStyle="1" w:styleId="0519950FF8924A009EE28E920248DE37">
    <w:name w:val="0519950FF8924A009EE28E920248DE37"/>
    <w:rsid w:val="00EE3EC1"/>
  </w:style>
  <w:style w:type="paragraph" w:customStyle="1" w:styleId="D79E6CBBA9FE408890D8AB257542CF32">
    <w:name w:val="D79E6CBBA9FE408890D8AB257542CF32"/>
    <w:rsid w:val="00EE3EC1"/>
  </w:style>
  <w:style w:type="paragraph" w:customStyle="1" w:styleId="A0F8572916C74619A57CE10FA297C200">
    <w:name w:val="A0F8572916C74619A57CE10FA297C200"/>
    <w:rsid w:val="00EE3EC1"/>
  </w:style>
  <w:style w:type="paragraph" w:customStyle="1" w:styleId="FCC8081263674CF6BC26046323F98FF0">
    <w:name w:val="FCC8081263674CF6BC26046323F98FF0"/>
    <w:rsid w:val="00EE3EC1"/>
  </w:style>
  <w:style w:type="paragraph" w:customStyle="1" w:styleId="5C8AD1466F404459B7ACF4133AD856BE">
    <w:name w:val="5C8AD1466F404459B7ACF4133AD856BE"/>
    <w:rsid w:val="00EE3EC1"/>
  </w:style>
  <w:style w:type="paragraph" w:customStyle="1" w:styleId="E866621D8AC44203A7237049DA0DB0E1">
    <w:name w:val="E866621D8AC44203A7237049DA0DB0E1"/>
    <w:rsid w:val="00EE3EC1"/>
  </w:style>
  <w:style w:type="paragraph" w:customStyle="1" w:styleId="5DF0C913C25C4ADA8C77ECFD619AB7B7">
    <w:name w:val="5DF0C913C25C4ADA8C77ECFD619AB7B7"/>
    <w:rsid w:val="00EE3EC1"/>
  </w:style>
  <w:style w:type="paragraph" w:customStyle="1" w:styleId="E557F1C011504F6A91901B0B60B4A175">
    <w:name w:val="E557F1C011504F6A91901B0B60B4A175"/>
    <w:rsid w:val="00EE3EC1"/>
  </w:style>
  <w:style w:type="paragraph" w:customStyle="1" w:styleId="146670448BC34BFBB72E0D09C05AFD62">
    <w:name w:val="146670448BC34BFBB72E0D09C05AFD62"/>
    <w:rsid w:val="00EE3EC1"/>
  </w:style>
  <w:style w:type="paragraph" w:customStyle="1" w:styleId="CAC9217E9F1C4F37B43B58F8B22FD02B">
    <w:name w:val="CAC9217E9F1C4F37B43B58F8B22FD02B"/>
    <w:rsid w:val="00EE3EC1"/>
  </w:style>
  <w:style w:type="paragraph" w:customStyle="1" w:styleId="65E159DF798B429AB5AA65E11F258B43">
    <w:name w:val="65E159DF798B429AB5AA65E11F258B43"/>
    <w:rsid w:val="00EE3EC1"/>
  </w:style>
  <w:style w:type="paragraph" w:customStyle="1" w:styleId="CAEA407569DC4073A1EC067DA5F5BBC7">
    <w:name w:val="CAEA407569DC4073A1EC067DA5F5BBC7"/>
    <w:rsid w:val="00EE3EC1"/>
  </w:style>
  <w:style w:type="paragraph" w:customStyle="1" w:styleId="64BEFF1973DF4D7492EAFFE874EC74BE">
    <w:name w:val="64BEFF1973DF4D7492EAFFE874EC74BE"/>
    <w:rsid w:val="00EE3EC1"/>
  </w:style>
  <w:style w:type="paragraph" w:customStyle="1" w:styleId="50ECA4D96E7341D8BFD9D173625AE5B5">
    <w:name w:val="50ECA4D96E7341D8BFD9D173625AE5B5"/>
    <w:rsid w:val="00EE3EC1"/>
  </w:style>
  <w:style w:type="paragraph" w:customStyle="1" w:styleId="C5F1D1693C5A409FA68B860CF3175D92">
    <w:name w:val="C5F1D1693C5A409FA68B860CF3175D92"/>
    <w:rsid w:val="00EE3EC1"/>
  </w:style>
  <w:style w:type="paragraph" w:customStyle="1" w:styleId="697A794578DC4E5F9DDD1D196D34C4E3">
    <w:name w:val="697A794578DC4E5F9DDD1D196D34C4E3"/>
    <w:rsid w:val="00EE3EC1"/>
  </w:style>
  <w:style w:type="paragraph" w:customStyle="1" w:styleId="37F40F25EAD24D4BAEF937FF1836328A">
    <w:name w:val="37F40F25EAD24D4BAEF937FF1836328A"/>
    <w:rsid w:val="00EE3EC1"/>
  </w:style>
  <w:style w:type="paragraph" w:customStyle="1" w:styleId="F6FDB52EE16A4CDA8A1B3987919AA5E4">
    <w:name w:val="F6FDB52EE16A4CDA8A1B3987919AA5E4"/>
    <w:rsid w:val="00EE3EC1"/>
  </w:style>
  <w:style w:type="paragraph" w:customStyle="1" w:styleId="090FE0D97A4E44EFB57B7EC6E330E5BE">
    <w:name w:val="090FE0D97A4E44EFB57B7EC6E330E5BE"/>
    <w:rsid w:val="00EE3EC1"/>
  </w:style>
  <w:style w:type="paragraph" w:customStyle="1" w:styleId="D808190B50DB4865894D9F48C1971DCA">
    <w:name w:val="D808190B50DB4865894D9F48C1971DCA"/>
    <w:rsid w:val="00EE3EC1"/>
  </w:style>
  <w:style w:type="paragraph" w:customStyle="1" w:styleId="0E45D0B7E8254387AD4E17830FB9AFA4">
    <w:name w:val="0E45D0B7E8254387AD4E17830FB9AFA4"/>
    <w:rsid w:val="00EE3EC1"/>
  </w:style>
  <w:style w:type="paragraph" w:customStyle="1" w:styleId="7D110CB4DECD4ED09E7182073F52A1EC">
    <w:name w:val="7D110CB4DECD4ED09E7182073F52A1EC"/>
    <w:rsid w:val="00EE3EC1"/>
  </w:style>
  <w:style w:type="paragraph" w:customStyle="1" w:styleId="B837743F65514A41B0EC3733BC948262">
    <w:name w:val="B837743F65514A41B0EC3733BC948262"/>
    <w:rsid w:val="00EE3EC1"/>
  </w:style>
  <w:style w:type="paragraph" w:customStyle="1" w:styleId="F2042320BBF944E1A1B607777C48BA8F">
    <w:name w:val="F2042320BBF944E1A1B607777C48BA8F"/>
    <w:rsid w:val="00EE3EC1"/>
  </w:style>
  <w:style w:type="paragraph" w:customStyle="1" w:styleId="4F19A32966894703827E3314EDFDB8E7">
    <w:name w:val="4F19A32966894703827E3314EDFDB8E7"/>
    <w:rsid w:val="00EE3EC1"/>
  </w:style>
  <w:style w:type="paragraph" w:customStyle="1" w:styleId="27676A507F634501B12BBA7FECBF0105">
    <w:name w:val="27676A507F634501B12BBA7FECBF0105"/>
    <w:rsid w:val="00EE3EC1"/>
  </w:style>
  <w:style w:type="paragraph" w:customStyle="1" w:styleId="9A9E44610EB646EA83AB01FE7320A6BC">
    <w:name w:val="9A9E44610EB646EA83AB01FE7320A6BC"/>
    <w:rsid w:val="00EE3EC1"/>
  </w:style>
  <w:style w:type="paragraph" w:customStyle="1" w:styleId="202142899A0B48AD94B5FAB0124F69F9">
    <w:name w:val="202142899A0B48AD94B5FAB0124F69F9"/>
    <w:rsid w:val="00EE3EC1"/>
  </w:style>
  <w:style w:type="paragraph" w:customStyle="1" w:styleId="1829146FF2EF4E05946719848310F2F9">
    <w:name w:val="1829146FF2EF4E05946719848310F2F9"/>
    <w:rsid w:val="00EE3EC1"/>
  </w:style>
  <w:style w:type="paragraph" w:customStyle="1" w:styleId="3CC7494012A54166A8433C3668F0A1AD">
    <w:name w:val="3CC7494012A54166A8433C3668F0A1AD"/>
    <w:rsid w:val="00EE3EC1"/>
  </w:style>
  <w:style w:type="paragraph" w:customStyle="1" w:styleId="DB6A2FA73C864C62BEA76CBC37DA874C">
    <w:name w:val="DB6A2FA73C864C62BEA76CBC37DA874C"/>
    <w:rsid w:val="00EE3EC1"/>
  </w:style>
  <w:style w:type="paragraph" w:customStyle="1" w:styleId="BD1A072FBD034630B4572C54E7565E3A">
    <w:name w:val="BD1A072FBD034630B4572C54E7565E3A"/>
    <w:rsid w:val="00EE3EC1"/>
  </w:style>
  <w:style w:type="paragraph" w:customStyle="1" w:styleId="0E83566C01654EE8B3E40E7ADBE39655">
    <w:name w:val="0E83566C01654EE8B3E40E7ADBE39655"/>
    <w:rsid w:val="00EE3EC1"/>
  </w:style>
  <w:style w:type="paragraph" w:customStyle="1" w:styleId="097F578CD80C44A18D10C0A7F0FCEFE2">
    <w:name w:val="097F578CD80C44A18D10C0A7F0FCEFE2"/>
    <w:rsid w:val="00EE3EC1"/>
  </w:style>
  <w:style w:type="paragraph" w:customStyle="1" w:styleId="EC4A47B0DB924059AECEF4D00164FFA4">
    <w:name w:val="EC4A47B0DB924059AECEF4D00164FFA4"/>
    <w:rsid w:val="00EE3EC1"/>
  </w:style>
  <w:style w:type="paragraph" w:customStyle="1" w:styleId="7406E78BFBF34F9C8704ABA720CF0BA2">
    <w:name w:val="7406E78BFBF34F9C8704ABA720CF0BA2"/>
    <w:rsid w:val="00EE3EC1"/>
  </w:style>
  <w:style w:type="paragraph" w:customStyle="1" w:styleId="4FFDDE2E189844B393FF168B5A08F59B">
    <w:name w:val="4FFDDE2E189844B393FF168B5A08F59B"/>
    <w:rsid w:val="00EE3EC1"/>
  </w:style>
  <w:style w:type="paragraph" w:customStyle="1" w:styleId="9EBD81AA5A5C43E7AF2872C76D335E90">
    <w:name w:val="9EBD81AA5A5C43E7AF2872C76D335E90"/>
    <w:rsid w:val="00EE3EC1"/>
  </w:style>
  <w:style w:type="paragraph" w:customStyle="1" w:styleId="BD1D549DBBB4488EA93DF523F623D9A0">
    <w:name w:val="BD1D549DBBB4488EA93DF523F623D9A0"/>
    <w:rsid w:val="00EE3EC1"/>
  </w:style>
  <w:style w:type="paragraph" w:customStyle="1" w:styleId="770E86FFCB1A466193F2D63B93833B31">
    <w:name w:val="770E86FFCB1A466193F2D63B93833B31"/>
    <w:rsid w:val="00EE3EC1"/>
  </w:style>
  <w:style w:type="paragraph" w:customStyle="1" w:styleId="A01B3E4048A5498FA07B5E368BD32342">
    <w:name w:val="A01B3E4048A5498FA07B5E368BD32342"/>
    <w:rsid w:val="00EE3EC1"/>
  </w:style>
  <w:style w:type="paragraph" w:customStyle="1" w:styleId="2DA329D4DFF14B82B071C4E5C913E5EF">
    <w:name w:val="2DA329D4DFF14B82B071C4E5C913E5EF"/>
    <w:rsid w:val="00EE3EC1"/>
  </w:style>
  <w:style w:type="paragraph" w:customStyle="1" w:styleId="0D570903DFC54C968BC0C24306129522">
    <w:name w:val="0D570903DFC54C968BC0C24306129522"/>
    <w:rsid w:val="00EE3EC1"/>
  </w:style>
  <w:style w:type="paragraph" w:customStyle="1" w:styleId="1085E8F35537456183851A1EAB6845D0">
    <w:name w:val="1085E8F35537456183851A1EAB6845D0"/>
    <w:rsid w:val="00EE3EC1"/>
  </w:style>
  <w:style w:type="paragraph" w:customStyle="1" w:styleId="ECC0D57371A541D1900A42D5EC3BF5DB">
    <w:name w:val="ECC0D57371A541D1900A42D5EC3BF5DB"/>
    <w:rsid w:val="00EE3EC1"/>
  </w:style>
  <w:style w:type="paragraph" w:customStyle="1" w:styleId="AF4A06EB20434E2B9A4C6DB03B38B7F7">
    <w:name w:val="AF4A06EB20434E2B9A4C6DB03B38B7F7"/>
    <w:rsid w:val="00EE3EC1"/>
  </w:style>
  <w:style w:type="paragraph" w:customStyle="1" w:styleId="8C6FBD968A9446F2B62E0C92482C6DB0">
    <w:name w:val="8C6FBD968A9446F2B62E0C92482C6DB0"/>
    <w:rsid w:val="00EE3EC1"/>
  </w:style>
  <w:style w:type="paragraph" w:customStyle="1" w:styleId="BB9BA07B4F0B43E19876337B3B818104">
    <w:name w:val="BB9BA07B4F0B43E19876337B3B818104"/>
    <w:rsid w:val="00EE3EC1"/>
  </w:style>
  <w:style w:type="paragraph" w:customStyle="1" w:styleId="077AA4AA13434212B575F2ED8D7EE4E1">
    <w:name w:val="077AA4AA13434212B575F2ED8D7EE4E1"/>
    <w:rsid w:val="00EE3EC1"/>
  </w:style>
  <w:style w:type="paragraph" w:customStyle="1" w:styleId="ED5860DED8F34C10B13C2A433FF96F9C">
    <w:name w:val="ED5860DED8F34C10B13C2A433FF96F9C"/>
    <w:rsid w:val="00EE3EC1"/>
  </w:style>
  <w:style w:type="paragraph" w:customStyle="1" w:styleId="C37433F23CA24542AD42EC3AAF933305">
    <w:name w:val="C37433F23CA24542AD42EC3AAF933305"/>
    <w:rsid w:val="00EE3EC1"/>
  </w:style>
  <w:style w:type="paragraph" w:customStyle="1" w:styleId="753B2C3492864EAA88A3E25851C5ACBC">
    <w:name w:val="753B2C3492864EAA88A3E25851C5ACBC"/>
    <w:rsid w:val="00EE3EC1"/>
  </w:style>
  <w:style w:type="paragraph" w:customStyle="1" w:styleId="19472DBDFA224E7B8E6C6D677D804073">
    <w:name w:val="19472DBDFA224E7B8E6C6D677D804073"/>
    <w:rsid w:val="00EE3EC1"/>
  </w:style>
  <w:style w:type="paragraph" w:customStyle="1" w:styleId="E2EDF5D06B214DEBA1DB9F628CDE5EE2">
    <w:name w:val="E2EDF5D06B214DEBA1DB9F628CDE5EE2"/>
    <w:rsid w:val="00EE3EC1"/>
  </w:style>
  <w:style w:type="paragraph" w:customStyle="1" w:styleId="C932E319924B4819AD6BEE8A6A2CF819">
    <w:name w:val="C932E319924B4819AD6BEE8A6A2CF819"/>
    <w:rsid w:val="00EE3EC1"/>
  </w:style>
  <w:style w:type="paragraph" w:customStyle="1" w:styleId="816D42629B91413CA2BE6DE4D708D72C">
    <w:name w:val="816D42629B91413CA2BE6DE4D708D72C"/>
    <w:rsid w:val="00EE3EC1"/>
  </w:style>
  <w:style w:type="paragraph" w:customStyle="1" w:styleId="76658A53C5C7448E8E44F07778575140">
    <w:name w:val="76658A53C5C7448E8E44F07778575140"/>
    <w:rsid w:val="00EE3EC1"/>
  </w:style>
  <w:style w:type="paragraph" w:customStyle="1" w:styleId="66AE44A4C3904DB1A1FB6198E989BC62">
    <w:name w:val="66AE44A4C3904DB1A1FB6198E989BC62"/>
    <w:rsid w:val="00EE3EC1"/>
  </w:style>
  <w:style w:type="paragraph" w:customStyle="1" w:styleId="7860C4E22AFE4F22BA5CA9A32488EC02">
    <w:name w:val="7860C4E22AFE4F22BA5CA9A32488EC02"/>
    <w:rsid w:val="00EE3EC1"/>
  </w:style>
  <w:style w:type="paragraph" w:customStyle="1" w:styleId="A91C59C06A24409FB50AFBE10E52F3D3">
    <w:name w:val="A91C59C06A24409FB50AFBE10E52F3D3"/>
    <w:rsid w:val="00EE3EC1"/>
  </w:style>
  <w:style w:type="paragraph" w:customStyle="1" w:styleId="4BFE7A8AC6334E9FB94151DAFEDE4582">
    <w:name w:val="4BFE7A8AC6334E9FB94151DAFEDE4582"/>
    <w:rsid w:val="00EE3EC1"/>
  </w:style>
  <w:style w:type="paragraph" w:customStyle="1" w:styleId="FCB2C5BCE65D42659EAD1094CA491879">
    <w:name w:val="FCB2C5BCE65D42659EAD1094CA491879"/>
    <w:rsid w:val="00EE3EC1"/>
  </w:style>
  <w:style w:type="paragraph" w:customStyle="1" w:styleId="D8A60E2F6279467BB483DE75FFCB2A47">
    <w:name w:val="D8A60E2F6279467BB483DE75FFCB2A47"/>
    <w:rsid w:val="00EE3EC1"/>
  </w:style>
  <w:style w:type="paragraph" w:customStyle="1" w:styleId="875409398B1745F99BE5D1CDF68B4C23">
    <w:name w:val="875409398B1745F99BE5D1CDF68B4C23"/>
    <w:rsid w:val="00EE3EC1"/>
  </w:style>
  <w:style w:type="paragraph" w:customStyle="1" w:styleId="4F57E4E1D88443F99CE46AE3129C868E">
    <w:name w:val="4F57E4E1D88443F99CE46AE3129C868E"/>
    <w:rsid w:val="00EE3EC1"/>
  </w:style>
  <w:style w:type="paragraph" w:customStyle="1" w:styleId="4780DDCE71F9473484E38FDE68054F0B">
    <w:name w:val="4780DDCE71F9473484E38FDE68054F0B"/>
    <w:rsid w:val="00EE3EC1"/>
  </w:style>
  <w:style w:type="paragraph" w:customStyle="1" w:styleId="160558C4D9B347D2B8531AAE1A3C4609">
    <w:name w:val="160558C4D9B347D2B8531AAE1A3C4609"/>
    <w:rsid w:val="00EE3EC1"/>
  </w:style>
  <w:style w:type="paragraph" w:customStyle="1" w:styleId="6C09307FAAF0499D80D7EC0CFF6BECBB">
    <w:name w:val="6C09307FAAF0499D80D7EC0CFF6BECBB"/>
    <w:rsid w:val="00EE3EC1"/>
  </w:style>
  <w:style w:type="paragraph" w:customStyle="1" w:styleId="9161E19606D7410FA15C4A0FFA80E61D">
    <w:name w:val="9161E19606D7410FA15C4A0FFA80E61D"/>
    <w:rsid w:val="00EE3EC1"/>
  </w:style>
  <w:style w:type="paragraph" w:customStyle="1" w:styleId="FC528F1768F5411BB694FCFE574F4040">
    <w:name w:val="FC528F1768F5411BB694FCFE574F4040"/>
    <w:rsid w:val="00EE3EC1"/>
  </w:style>
  <w:style w:type="paragraph" w:customStyle="1" w:styleId="DF6AE09B4EDD4663808B2A7F188E0951">
    <w:name w:val="DF6AE09B4EDD4663808B2A7F188E0951"/>
    <w:rsid w:val="00EE3EC1"/>
  </w:style>
  <w:style w:type="paragraph" w:customStyle="1" w:styleId="183130C4B1D64EA797243D91A7E45FEB">
    <w:name w:val="183130C4B1D64EA797243D91A7E45FEB"/>
    <w:rsid w:val="00EE3EC1"/>
  </w:style>
  <w:style w:type="paragraph" w:customStyle="1" w:styleId="08CFEEFCE60144499B3DA7FDBE6ACDC6">
    <w:name w:val="08CFEEFCE60144499B3DA7FDBE6ACDC6"/>
    <w:rsid w:val="00EE3EC1"/>
  </w:style>
  <w:style w:type="paragraph" w:customStyle="1" w:styleId="96662E3DBF1048CCB467AA900DA66C0A">
    <w:name w:val="96662E3DBF1048CCB467AA900DA66C0A"/>
    <w:rsid w:val="00EE3EC1"/>
  </w:style>
  <w:style w:type="paragraph" w:customStyle="1" w:styleId="283B52306A024ACF9F43019342DA1DF2">
    <w:name w:val="283B52306A024ACF9F43019342DA1DF2"/>
    <w:rsid w:val="00EE3EC1"/>
  </w:style>
  <w:style w:type="paragraph" w:customStyle="1" w:styleId="BA06A10EE70C4A8DA6D05AB2B6CB8B1E">
    <w:name w:val="BA06A10EE70C4A8DA6D05AB2B6CB8B1E"/>
    <w:rsid w:val="00EE3EC1"/>
  </w:style>
  <w:style w:type="paragraph" w:customStyle="1" w:styleId="2D8F6D964C4A4FF992882630A97B6712">
    <w:name w:val="2D8F6D964C4A4FF992882630A97B6712"/>
    <w:rsid w:val="00EE3EC1"/>
  </w:style>
  <w:style w:type="paragraph" w:customStyle="1" w:styleId="89D6CEFF66F04FA4A0C386425BC1B85B">
    <w:name w:val="89D6CEFF66F04FA4A0C386425BC1B85B"/>
    <w:rsid w:val="00EE3EC1"/>
  </w:style>
  <w:style w:type="paragraph" w:customStyle="1" w:styleId="6742FC25D166415B837A8288EFCFA36A">
    <w:name w:val="6742FC25D166415B837A8288EFCFA36A"/>
    <w:rsid w:val="00EE3EC1"/>
  </w:style>
  <w:style w:type="paragraph" w:customStyle="1" w:styleId="51C338EB5E8B4AB0ACF6CD9109DCC06D">
    <w:name w:val="51C338EB5E8B4AB0ACF6CD9109DCC06D"/>
    <w:rsid w:val="00EE3EC1"/>
  </w:style>
  <w:style w:type="paragraph" w:customStyle="1" w:styleId="F1D1D85B711A4061A226183744BD8C27">
    <w:name w:val="F1D1D85B711A4061A226183744BD8C27"/>
    <w:rsid w:val="00EE3EC1"/>
  </w:style>
  <w:style w:type="paragraph" w:customStyle="1" w:styleId="172EEEFE27D947DF93D5715F8EF38E62">
    <w:name w:val="172EEEFE27D947DF93D5715F8EF38E62"/>
    <w:rsid w:val="00EE3EC1"/>
  </w:style>
  <w:style w:type="paragraph" w:customStyle="1" w:styleId="AF724F3DC62A40428855FACEA9375577">
    <w:name w:val="AF724F3DC62A40428855FACEA9375577"/>
    <w:rsid w:val="00EE3EC1"/>
  </w:style>
  <w:style w:type="paragraph" w:customStyle="1" w:styleId="4479A585FBBF452AAF472C1A4E2A0187">
    <w:name w:val="4479A585FBBF452AAF472C1A4E2A0187"/>
    <w:rsid w:val="00EE3EC1"/>
  </w:style>
  <w:style w:type="paragraph" w:customStyle="1" w:styleId="2B5F604C241642A98C01C3BA7AEE4BA8">
    <w:name w:val="2B5F604C241642A98C01C3BA7AEE4BA8"/>
    <w:rsid w:val="00EE3EC1"/>
  </w:style>
  <w:style w:type="paragraph" w:customStyle="1" w:styleId="59C5CEE7B614422FBEED18ED072E2681">
    <w:name w:val="59C5CEE7B614422FBEED18ED072E2681"/>
    <w:rsid w:val="00EE3EC1"/>
  </w:style>
  <w:style w:type="paragraph" w:customStyle="1" w:styleId="3A143FEF156C4580BB92018F060AAD5E">
    <w:name w:val="3A143FEF156C4580BB92018F060AAD5E"/>
    <w:rsid w:val="00EE3EC1"/>
  </w:style>
  <w:style w:type="paragraph" w:customStyle="1" w:styleId="D1870B15CDC14B48B8F09429A4ABB6E7">
    <w:name w:val="D1870B15CDC14B48B8F09429A4ABB6E7"/>
    <w:rsid w:val="00EE3EC1"/>
  </w:style>
  <w:style w:type="paragraph" w:customStyle="1" w:styleId="164EE459B367472C8F6AF8F7B4DB38F2">
    <w:name w:val="164EE459B367472C8F6AF8F7B4DB38F2"/>
    <w:rsid w:val="00EE3EC1"/>
  </w:style>
  <w:style w:type="paragraph" w:customStyle="1" w:styleId="3E2806330E2D4C1AB5C9CECB812852F8">
    <w:name w:val="3E2806330E2D4C1AB5C9CECB812852F8"/>
    <w:rsid w:val="00EE3EC1"/>
  </w:style>
  <w:style w:type="paragraph" w:customStyle="1" w:styleId="297156D79073403885BB62AD86119719">
    <w:name w:val="297156D79073403885BB62AD86119719"/>
    <w:rsid w:val="00EE3EC1"/>
  </w:style>
  <w:style w:type="paragraph" w:customStyle="1" w:styleId="ED889AB930214DBBB637CC5FAD1133E9">
    <w:name w:val="ED889AB930214DBBB637CC5FAD1133E9"/>
    <w:rsid w:val="00EE3EC1"/>
  </w:style>
  <w:style w:type="paragraph" w:customStyle="1" w:styleId="03BD6A3DE21249ACA8449903E909F15C">
    <w:name w:val="03BD6A3DE21249ACA8449903E909F15C"/>
    <w:rsid w:val="00EE3EC1"/>
  </w:style>
  <w:style w:type="paragraph" w:customStyle="1" w:styleId="E8B269D9E07A45DAB2F4BF1D5BA575A6">
    <w:name w:val="E8B269D9E07A45DAB2F4BF1D5BA575A6"/>
    <w:rsid w:val="00EE3EC1"/>
  </w:style>
  <w:style w:type="paragraph" w:customStyle="1" w:styleId="6DF331637E8C460981C1C3ADC2C1C5B0">
    <w:name w:val="6DF331637E8C460981C1C3ADC2C1C5B0"/>
    <w:rsid w:val="00EE3EC1"/>
  </w:style>
  <w:style w:type="paragraph" w:customStyle="1" w:styleId="483F0AB8C9264195A74FD28406247CB7">
    <w:name w:val="483F0AB8C9264195A74FD28406247CB7"/>
    <w:rsid w:val="00EE3EC1"/>
  </w:style>
  <w:style w:type="paragraph" w:customStyle="1" w:styleId="EA5464CCA9484664B486431A94CBCC8A">
    <w:name w:val="EA5464CCA9484664B486431A94CBCC8A"/>
    <w:rsid w:val="00EE3EC1"/>
  </w:style>
  <w:style w:type="paragraph" w:customStyle="1" w:styleId="FC49AFE12D8C4024B88AD51E1A90A65C">
    <w:name w:val="FC49AFE12D8C4024B88AD51E1A90A65C"/>
    <w:rsid w:val="00EE3EC1"/>
  </w:style>
  <w:style w:type="paragraph" w:customStyle="1" w:styleId="D3130B4C3E4944FEB735DF68A34A9B51">
    <w:name w:val="D3130B4C3E4944FEB735DF68A34A9B51"/>
    <w:rsid w:val="00EE3EC1"/>
  </w:style>
  <w:style w:type="paragraph" w:customStyle="1" w:styleId="732BD20589074F9EB82B461118867E3B">
    <w:name w:val="732BD20589074F9EB82B461118867E3B"/>
    <w:rsid w:val="00EE3EC1"/>
  </w:style>
  <w:style w:type="paragraph" w:customStyle="1" w:styleId="2035BB4C1C8843839FDC90E4E45054B1">
    <w:name w:val="2035BB4C1C8843839FDC90E4E45054B1"/>
    <w:rsid w:val="00EE3EC1"/>
  </w:style>
  <w:style w:type="paragraph" w:customStyle="1" w:styleId="EE841EB915CE4B538E7C6FA46FAFACC1">
    <w:name w:val="EE841EB915CE4B538E7C6FA46FAFACC1"/>
    <w:rsid w:val="00EE3EC1"/>
  </w:style>
  <w:style w:type="paragraph" w:customStyle="1" w:styleId="6139C4EA00EE47EDAB7DE8147553611E">
    <w:name w:val="6139C4EA00EE47EDAB7DE8147553611E"/>
    <w:rsid w:val="00EE3EC1"/>
  </w:style>
  <w:style w:type="paragraph" w:customStyle="1" w:styleId="BCB48A13D30B434AA49490BAA6AA1472">
    <w:name w:val="BCB48A13D30B434AA49490BAA6AA1472"/>
    <w:rsid w:val="00EE3EC1"/>
  </w:style>
  <w:style w:type="paragraph" w:customStyle="1" w:styleId="E89C2881D747435BBFA5E306DBEECD64">
    <w:name w:val="E89C2881D747435BBFA5E306DBEECD64"/>
    <w:rsid w:val="00EE3EC1"/>
  </w:style>
  <w:style w:type="paragraph" w:customStyle="1" w:styleId="0EADAF062F9D4B5494A547485947FD15">
    <w:name w:val="0EADAF062F9D4B5494A547485947FD15"/>
    <w:rsid w:val="00EE3EC1"/>
  </w:style>
  <w:style w:type="paragraph" w:customStyle="1" w:styleId="DA1A3BF7E0FC4443920494FD1E86A5A6">
    <w:name w:val="DA1A3BF7E0FC4443920494FD1E86A5A6"/>
    <w:rsid w:val="00EE3EC1"/>
  </w:style>
  <w:style w:type="paragraph" w:customStyle="1" w:styleId="360E741ED0F04F58A7D360E9DB72F56E">
    <w:name w:val="360E741ED0F04F58A7D360E9DB72F56E"/>
    <w:rsid w:val="00EE3EC1"/>
  </w:style>
  <w:style w:type="paragraph" w:customStyle="1" w:styleId="88614985BC584A7B8A344D0C5892F2E0">
    <w:name w:val="88614985BC584A7B8A344D0C5892F2E0"/>
    <w:rsid w:val="00EE3EC1"/>
  </w:style>
  <w:style w:type="paragraph" w:customStyle="1" w:styleId="F0D1638696AA4B54A75C2B13E93A4DF1">
    <w:name w:val="F0D1638696AA4B54A75C2B13E93A4DF1"/>
    <w:rsid w:val="00EE3EC1"/>
  </w:style>
  <w:style w:type="paragraph" w:customStyle="1" w:styleId="D2B4E26F41BA44309C12E47055016811">
    <w:name w:val="D2B4E26F41BA44309C12E47055016811"/>
    <w:rsid w:val="00EE3EC1"/>
  </w:style>
  <w:style w:type="paragraph" w:customStyle="1" w:styleId="DCC6296720FA4725B29428A1C612940D">
    <w:name w:val="DCC6296720FA4725B29428A1C612940D"/>
    <w:rsid w:val="00EE3EC1"/>
  </w:style>
  <w:style w:type="paragraph" w:customStyle="1" w:styleId="B0852BE632974543A7D0ECE9F3EE6497">
    <w:name w:val="B0852BE632974543A7D0ECE9F3EE6497"/>
    <w:rsid w:val="00EE3EC1"/>
  </w:style>
  <w:style w:type="paragraph" w:customStyle="1" w:styleId="E29899F3DE844FE9A84B5854C3ED1BE7">
    <w:name w:val="E29899F3DE844FE9A84B5854C3ED1BE7"/>
    <w:rsid w:val="00EE3EC1"/>
  </w:style>
  <w:style w:type="paragraph" w:customStyle="1" w:styleId="9492C5C8CD4E482A8AA50F3B5ECCC4BF">
    <w:name w:val="9492C5C8CD4E482A8AA50F3B5ECCC4BF"/>
    <w:rsid w:val="00EE3EC1"/>
  </w:style>
  <w:style w:type="paragraph" w:customStyle="1" w:styleId="D996E709CA0B45498ED3DA6267CCB06E">
    <w:name w:val="D996E709CA0B45498ED3DA6267CCB06E"/>
    <w:rsid w:val="00EE3EC1"/>
  </w:style>
  <w:style w:type="paragraph" w:customStyle="1" w:styleId="DD9974CBCE9645BDB5C8B2DCCD829ED1">
    <w:name w:val="DD9974CBCE9645BDB5C8B2DCCD829ED1"/>
    <w:rsid w:val="00EE3EC1"/>
  </w:style>
  <w:style w:type="paragraph" w:customStyle="1" w:styleId="177C2DF1EA0D4F3E8A458354FA663DA8">
    <w:name w:val="177C2DF1EA0D4F3E8A458354FA663DA8"/>
    <w:rsid w:val="00EE3EC1"/>
  </w:style>
  <w:style w:type="paragraph" w:customStyle="1" w:styleId="1E2E0A2FA27448BEB2F6AF9EE3303C48">
    <w:name w:val="1E2E0A2FA27448BEB2F6AF9EE3303C48"/>
    <w:rsid w:val="00EE3EC1"/>
  </w:style>
  <w:style w:type="paragraph" w:customStyle="1" w:styleId="2E97EDAED2A644D9824084B6F863A5D4">
    <w:name w:val="2E97EDAED2A644D9824084B6F863A5D4"/>
    <w:rsid w:val="00EE3EC1"/>
  </w:style>
  <w:style w:type="paragraph" w:customStyle="1" w:styleId="7B5450DA447F407E88920C2523AF4483">
    <w:name w:val="7B5450DA447F407E88920C2523AF4483"/>
    <w:rsid w:val="00EE3EC1"/>
  </w:style>
  <w:style w:type="paragraph" w:customStyle="1" w:styleId="B9702EBAA7874DDFB81442CE6B4DA6FF">
    <w:name w:val="B9702EBAA7874DDFB81442CE6B4DA6FF"/>
    <w:rsid w:val="00EE3EC1"/>
  </w:style>
  <w:style w:type="paragraph" w:customStyle="1" w:styleId="36A83A8C06914E7589889ADDE95285B5">
    <w:name w:val="36A83A8C06914E7589889ADDE95285B5"/>
    <w:rsid w:val="00EE3EC1"/>
  </w:style>
  <w:style w:type="paragraph" w:customStyle="1" w:styleId="80C04660034349F1A9B96F34454F4385">
    <w:name w:val="80C04660034349F1A9B96F34454F4385"/>
    <w:rsid w:val="00EE3EC1"/>
  </w:style>
  <w:style w:type="paragraph" w:customStyle="1" w:styleId="31E8E32387094C839A05053A4F8E5BEE">
    <w:name w:val="31E8E32387094C839A05053A4F8E5BEE"/>
    <w:rsid w:val="00EE3EC1"/>
  </w:style>
  <w:style w:type="paragraph" w:customStyle="1" w:styleId="80B8DF85307A4BD68542BA5005F9B288">
    <w:name w:val="80B8DF85307A4BD68542BA5005F9B288"/>
    <w:rsid w:val="00EE3EC1"/>
  </w:style>
  <w:style w:type="paragraph" w:customStyle="1" w:styleId="1C57C47824234031B173A323B7339B3B">
    <w:name w:val="1C57C47824234031B173A323B7339B3B"/>
    <w:rsid w:val="00EE3EC1"/>
  </w:style>
  <w:style w:type="paragraph" w:customStyle="1" w:styleId="EFE4C37A43D34A30BA3F6EACF1131C5B">
    <w:name w:val="EFE4C37A43D34A30BA3F6EACF1131C5B"/>
    <w:rsid w:val="00EE3EC1"/>
  </w:style>
  <w:style w:type="paragraph" w:customStyle="1" w:styleId="FD71CA89F7BF402D80AE851F8C93B646">
    <w:name w:val="FD71CA89F7BF402D80AE851F8C93B646"/>
    <w:rsid w:val="00EE3EC1"/>
  </w:style>
  <w:style w:type="paragraph" w:customStyle="1" w:styleId="68D0B0E614C44CC0A553A1F01C070AD8">
    <w:name w:val="68D0B0E614C44CC0A553A1F01C070AD8"/>
    <w:rsid w:val="00EE3EC1"/>
  </w:style>
  <w:style w:type="paragraph" w:customStyle="1" w:styleId="8A352579DC6143958EB78F64DA0C6DE7">
    <w:name w:val="8A352579DC6143958EB78F64DA0C6DE7"/>
    <w:rsid w:val="00EE3EC1"/>
  </w:style>
  <w:style w:type="paragraph" w:customStyle="1" w:styleId="454B095514B24BE692EA0CAB9D66DACF">
    <w:name w:val="454B095514B24BE692EA0CAB9D66DACF"/>
    <w:rsid w:val="00EE3EC1"/>
  </w:style>
  <w:style w:type="paragraph" w:customStyle="1" w:styleId="15B2CD82EB094D50B76BD2B966C12E42">
    <w:name w:val="15B2CD82EB094D50B76BD2B966C12E42"/>
    <w:rsid w:val="00EE3EC1"/>
  </w:style>
  <w:style w:type="paragraph" w:customStyle="1" w:styleId="8378679CD93848B9A901F2BDDC23A554">
    <w:name w:val="8378679CD93848B9A901F2BDDC23A554"/>
    <w:rsid w:val="00EE3EC1"/>
  </w:style>
  <w:style w:type="paragraph" w:customStyle="1" w:styleId="B75DF78B663B40358EE7589C843BE738">
    <w:name w:val="B75DF78B663B40358EE7589C843BE738"/>
    <w:rsid w:val="00EE3EC1"/>
  </w:style>
  <w:style w:type="paragraph" w:customStyle="1" w:styleId="008C58B46A8E49EC81627067B235DC95">
    <w:name w:val="008C58B46A8E49EC81627067B235DC95"/>
    <w:rsid w:val="00EE3EC1"/>
  </w:style>
  <w:style w:type="paragraph" w:customStyle="1" w:styleId="CEDD6D6D88F549D6B2E94C485CBE5242">
    <w:name w:val="CEDD6D6D88F549D6B2E94C485CBE5242"/>
    <w:rsid w:val="00EE3EC1"/>
  </w:style>
  <w:style w:type="paragraph" w:customStyle="1" w:styleId="119CB502871F4A3695A9701E25879E8B">
    <w:name w:val="119CB502871F4A3695A9701E25879E8B"/>
    <w:rsid w:val="00EE3EC1"/>
  </w:style>
  <w:style w:type="paragraph" w:customStyle="1" w:styleId="E36F1007985A428FBF9D78A487D8C4E9">
    <w:name w:val="E36F1007985A428FBF9D78A487D8C4E9"/>
    <w:rsid w:val="00EE3EC1"/>
  </w:style>
  <w:style w:type="paragraph" w:customStyle="1" w:styleId="5A64B64695A24DABBE042760C2EB0004">
    <w:name w:val="5A64B64695A24DABBE042760C2EB0004"/>
    <w:rsid w:val="00EE3EC1"/>
  </w:style>
  <w:style w:type="paragraph" w:customStyle="1" w:styleId="02D7E8A102534EA0BA927AFA5F3C2326">
    <w:name w:val="02D7E8A102534EA0BA927AFA5F3C2326"/>
    <w:rsid w:val="00EE3EC1"/>
  </w:style>
  <w:style w:type="paragraph" w:customStyle="1" w:styleId="8A9C7ED2086C4DDCABC80D6E633640F3">
    <w:name w:val="8A9C7ED2086C4DDCABC80D6E633640F3"/>
    <w:rsid w:val="00EE3EC1"/>
  </w:style>
  <w:style w:type="paragraph" w:customStyle="1" w:styleId="D4F763686C9F4EA6B535CF7567CFAAA3">
    <w:name w:val="D4F763686C9F4EA6B535CF7567CFAAA3"/>
    <w:rsid w:val="00EE3EC1"/>
  </w:style>
  <w:style w:type="paragraph" w:customStyle="1" w:styleId="CF1A32176D89412DAF7E2C03FD7BA803">
    <w:name w:val="CF1A32176D89412DAF7E2C03FD7BA803"/>
    <w:rsid w:val="00EE3EC1"/>
  </w:style>
  <w:style w:type="paragraph" w:customStyle="1" w:styleId="D74F627C6CD548D9ABC3F1411BD770FA">
    <w:name w:val="D74F627C6CD548D9ABC3F1411BD770FA"/>
    <w:rsid w:val="00EE3EC1"/>
  </w:style>
  <w:style w:type="paragraph" w:customStyle="1" w:styleId="4C94AA6B3A1345B99E7C49317450199B">
    <w:name w:val="4C94AA6B3A1345B99E7C49317450199B"/>
    <w:rsid w:val="00EE3EC1"/>
  </w:style>
  <w:style w:type="paragraph" w:customStyle="1" w:styleId="E428571EE0564A728BB593A31DA8712C">
    <w:name w:val="E428571EE0564A728BB593A31DA8712C"/>
    <w:rsid w:val="00EE3EC1"/>
  </w:style>
  <w:style w:type="paragraph" w:customStyle="1" w:styleId="5437FE771C5541FC9178EBA1DC5C26D1">
    <w:name w:val="5437FE771C5541FC9178EBA1DC5C26D1"/>
    <w:rsid w:val="00EE3EC1"/>
  </w:style>
  <w:style w:type="paragraph" w:customStyle="1" w:styleId="DB6FD645DE534036B269F478084F1601">
    <w:name w:val="DB6FD645DE534036B269F478084F1601"/>
    <w:rsid w:val="00EE3EC1"/>
  </w:style>
  <w:style w:type="paragraph" w:customStyle="1" w:styleId="C7E5978F9298418E96D5A907F6DB5A21">
    <w:name w:val="C7E5978F9298418E96D5A907F6DB5A21"/>
    <w:rsid w:val="00EE3EC1"/>
  </w:style>
  <w:style w:type="paragraph" w:customStyle="1" w:styleId="A504FFFC2C4B4F8EA6EEFC3D00804A5A">
    <w:name w:val="A504FFFC2C4B4F8EA6EEFC3D00804A5A"/>
    <w:rsid w:val="00EE3EC1"/>
  </w:style>
  <w:style w:type="paragraph" w:customStyle="1" w:styleId="C7EF71C4BA01480D80B0CBF539F62E7B">
    <w:name w:val="C7EF71C4BA01480D80B0CBF539F62E7B"/>
    <w:rsid w:val="00EE3EC1"/>
  </w:style>
  <w:style w:type="paragraph" w:customStyle="1" w:styleId="9C159851727346289845268E886C412E">
    <w:name w:val="9C159851727346289845268E886C412E"/>
    <w:rsid w:val="00EE3EC1"/>
  </w:style>
  <w:style w:type="paragraph" w:customStyle="1" w:styleId="28BD3E25E39F469BBBE539377D9307A2">
    <w:name w:val="28BD3E25E39F469BBBE539377D9307A2"/>
    <w:rsid w:val="00EE3EC1"/>
  </w:style>
  <w:style w:type="paragraph" w:customStyle="1" w:styleId="C6071A2989C94A91BF317189500031A8">
    <w:name w:val="C6071A2989C94A91BF317189500031A8"/>
    <w:rsid w:val="00EE3EC1"/>
  </w:style>
  <w:style w:type="paragraph" w:customStyle="1" w:styleId="9E0D17125B8147CCBCA5D71C46384D86">
    <w:name w:val="9E0D17125B8147CCBCA5D71C46384D86"/>
    <w:rsid w:val="00EE3EC1"/>
  </w:style>
  <w:style w:type="paragraph" w:customStyle="1" w:styleId="96B98CCA34E54A4F84BF2120381D1509">
    <w:name w:val="96B98CCA34E54A4F84BF2120381D1509"/>
    <w:rsid w:val="00EE3EC1"/>
  </w:style>
  <w:style w:type="paragraph" w:customStyle="1" w:styleId="351AFC6656034710AF06A373A4C6E7DA">
    <w:name w:val="351AFC6656034710AF06A373A4C6E7DA"/>
    <w:rsid w:val="00EE3EC1"/>
  </w:style>
  <w:style w:type="paragraph" w:customStyle="1" w:styleId="FD2C5357DB5B4F13A86F566F4FB5005C">
    <w:name w:val="FD2C5357DB5B4F13A86F566F4FB5005C"/>
    <w:rsid w:val="00EE3EC1"/>
  </w:style>
  <w:style w:type="paragraph" w:customStyle="1" w:styleId="BE505605097A4D5781C762C6BAC0BF73">
    <w:name w:val="BE505605097A4D5781C762C6BAC0BF73"/>
    <w:rsid w:val="00EE3EC1"/>
  </w:style>
  <w:style w:type="paragraph" w:customStyle="1" w:styleId="AD9EDFD0481749E39679D63B584E41C0">
    <w:name w:val="AD9EDFD0481749E39679D63B584E41C0"/>
    <w:rsid w:val="00EE3EC1"/>
  </w:style>
  <w:style w:type="paragraph" w:customStyle="1" w:styleId="D2893F7A53894AB98EB7866C63BFF5B9">
    <w:name w:val="D2893F7A53894AB98EB7866C63BFF5B9"/>
    <w:rsid w:val="00EE3EC1"/>
  </w:style>
  <w:style w:type="paragraph" w:customStyle="1" w:styleId="27223591918C4416B31FA29A94E2CFB6">
    <w:name w:val="27223591918C4416B31FA29A94E2CFB6"/>
    <w:rsid w:val="00EE3EC1"/>
  </w:style>
  <w:style w:type="paragraph" w:customStyle="1" w:styleId="473C737489DF4D5AAE57DE80C4758D41">
    <w:name w:val="473C737489DF4D5AAE57DE80C4758D41"/>
    <w:rsid w:val="00EE3EC1"/>
  </w:style>
  <w:style w:type="paragraph" w:customStyle="1" w:styleId="BD1B7ADE2EE24A81B9EDAB00D9A3F2ED">
    <w:name w:val="BD1B7ADE2EE24A81B9EDAB00D9A3F2ED"/>
    <w:rsid w:val="00EE3EC1"/>
  </w:style>
  <w:style w:type="paragraph" w:customStyle="1" w:styleId="60D6ECE1292D4112AE9F89475E2D4257">
    <w:name w:val="60D6ECE1292D4112AE9F89475E2D4257"/>
    <w:rsid w:val="00EE3EC1"/>
  </w:style>
  <w:style w:type="paragraph" w:customStyle="1" w:styleId="30C9F53DA47F41298DC7AB389497946C">
    <w:name w:val="30C9F53DA47F41298DC7AB389497946C"/>
    <w:rsid w:val="00EE3EC1"/>
  </w:style>
  <w:style w:type="paragraph" w:customStyle="1" w:styleId="2F8E50BB9DDD46C3BB6CEBA0B48CCD92">
    <w:name w:val="2F8E50BB9DDD46C3BB6CEBA0B48CCD92"/>
    <w:rsid w:val="00EE3EC1"/>
  </w:style>
  <w:style w:type="paragraph" w:customStyle="1" w:styleId="D0A4E2D203CE43C199562FA905DDAF86">
    <w:name w:val="D0A4E2D203CE43C199562FA905DDAF86"/>
    <w:rsid w:val="00EE3EC1"/>
  </w:style>
  <w:style w:type="paragraph" w:customStyle="1" w:styleId="669DCC6BDFD74110AFCA66CFA793FB51">
    <w:name w:val="669DCC6BDFD74110AFCA66CFA793FB51"/>
    <w:rsid w:val="00EE3EC1"/>
  </w:style>
  <w:style w:type="paragraph" w:customStyle="1" w:styleId="9C8EBE02C0444D02B2D8AF76407EF291">
    <w:name w:val="9C8EBE02C0444D02B2D8AF76407EF291"/>
    <w:rsid w:val="00EE3EC1"/>
  </w:style>
  <w:style w:type="paragraph" w:customStyle="1" w:styleId="BE2BA1D1198346E5B21D79D69ADD35D6">
    <w:name w:val="BE2BA1D1198346E5B21D79D69ADD35D6"/>
    <w:rsid w:val="00EE3EC1"/>
  </w:style>
  <w:style w:type="paragraph" w:customStyle="1" w:styleId="A107F7C8CDDE4C42A93CF602959D818A">
    <w:name w:val="A107F7C8CDDE4C42A93CF602959D818A"/>
    <w:rsid w:val="00EE3EC1"/>
  </w:style>
  <w:style w:type="paragraph" w:customStyle="1" w:styleId="32CBF91C919549D4B5074878B3CB2C60">
    <w:name w:val="32CBF91C919549D4B5074878B3CB2C60"/>
    <w:rsid w:val="00EE3EC1"/>
  </w:style>
  <w:style w:type="paragraph" w:customStyle="1" w:styleId="46A63AD12B9A48A998269201CB2B9600">
    <w:name w:val="46A63AD12B9A48A998269201CB2B9600"/>
    <w:rsid w:val="00EE3EC1"/>
  </w:style>
  <w:style w:type="paragraph" w:customStyle="1" w:styleId="CCF82958BEB548B4BB7545F8D01B2652">
    <w:name w:val="CCF82958BEB548B4BB7545F8D01B2652"/>
    <w:rsid w:val="00EE3EC1"/>
  </w:style>
  <w:style w:type="paragraph" w:customStyle="1" w:styleId="B29B9ABE8EC6484AA7EAD8257E716B5A">
    <w:name w:val="B29B9ABE8EC6484AA7EAD8257E716B5A"/>
    <w:rsid w:val="00EE3EC1"/>
  </w:style>
  <w:style w:type="paragraph" w:customStyle="1" w:styleId="4A47F5A69E164945896F0F6DB51A9674">
    <w:name w:val="4A47F5A69E164945896F0F6DB51A9674"/>
    <w:rsid w:val="00EE3EC1"/>
  </w:style>
  <w:style w:type="paragraph" w:customStyle="1" w:styleId="29C33A986F184B2D9AF437EA17BC5301">
    <w:name w:val="29C33A986F184B2D9AF437EA17BC5301"/>
    <w:rsid w:val="00EE3EC1"/>
  </w:style>
  <w:style w:type="paragraph" w:customStyle="1" w:styleId="556F96BB8F354EE2910045B1AC87567E">
    <w:name w:val="556F96BB8F354EE2910045B1AC87567E"/>
    <w:rsid w:val="00EE3EC1"/>
  </w:style>
  <w:style w:type="paragraph" w:customStyle="1" w:styleId="65787F3C5CE847E9B1446E0C98D9513F">
    <w:name w:val="65787F3C5CE847E9B1446E0C98D9513F"/>
    <w:rsid w:val="00EE3EC1"/>
  </w:style>
  <w:style w:type="paragraph" w:customStyle="1" w:styleId="181E64A7E8B442FFBFEA887E14F4BFB1">
    <w:name w:val="181E64A7E8B442FFBFEA887E14F4BFB1"/>
    <w:rsid w:val="00EE3EC1"/>
  </w:style>
  <w:style w:type="paragraph" w:customStyle="1" w:styleId="058F82D9E0814354AB307B8741740776">
    <w:name w:val="058F82D9E0814354AB307B8741740776"/>
    <w:rsid w:val="00EE3EC1"/>
  </w:style>
  <w:style w:type="paragraph" w:customStyle="1" w:styleId="42D447253B65462B811A8E8FB1A13CBB">
    <w:name w:val="42D447253B65462B811A8E8FB1A13CBB"/>
    <w:rsid w:val="00EE3EC1"/>
  </w:style>
  <w:style w:type="paragraph" w:customStyle="1" w:styleId="6E2FC3AEDE804260925A300539C10CF0">
    <w:name w:val="6E2FC3AEDE804260925A300539C10CF0"/>
    <w:rsid w:val="00EE3EC1"/>
  </w:style>
  <w:style w:type="paragraph" w:customStyle="1" w:styleId="546FEBF32F704875AF2AAD2B46C29B3B">
    <w:name w:val="546FEBF32F704875AF2AAD2B46C29B3B"/>
    <w:rsid w:val="00EE3EC1"/>
  </w:style>
  <w:style w:type="paragraph" w:customStyle="1" w:styleId="8244F24595D24D919FEA6F327F99716D">
    <w:name w:val="8244F24595D24D919FEA6F327F99716D"/>
    <w:rsid w:val="00EE3EC1"/>
  </w:style>
  <w:style w:type="paragraph" w:customStyle="1" w:styleId="C94DC17CBDB1439D8CF5A49491597893">
    <w:name w:val="C94DC17CBDB1439D8CF5A49491597893"/>
    <w:rsid w:val="00EE3EC1"/>
  </w:style>
  <w:style w:type="paragraph" w:customStyle="1" w:styleId="211A3F818C004196834DA2C63D6E6CB2">
    <w:name w:val="211A3F818C004196834DA2C63D6E6CB2"/>
    <w:rsid w:val="00EE3EC1"/>
  </w:style>
  <w:style w:type="paragraph" w:customStyle="1" w:styleId="78BF61D220504CB1B17938CA611CDE4F">
    <w:name w:val="78BF61D220504CB1B17938CA611CDE4F"/>
    <w:rsid w:val="00EE3EC1"/>
  </w:style>
  <w:style w:type="paragraph" w:customStyle="1" w:styleId="AED52E1381C7486D917DA655382B419F">
    <w:name w:val="AED52E1381C7486D917DA655382B419F"/>
    <w:rsid w:val="00EE3EC1"/>
  </w:style>
  <w:style w:type="paragraph" w:customStyle="1" w:styleId="39D5E19B60EF43AC85CC7C6E9F1F16DB">
    <w:name w:val="39D5E19B60EF43AC85CC7C6E9F1F16DB"/>
    <w:rsid w:val="00EE3EC1"/>
  </w:style>
  <w:style w:type="paragraph" w:customStyle="1" w:styleId="EB0448123CDB4F2EA81123D26395A0B8">
    <w:name w:val="EB0448123CDB4F2EA81123D26395A0B8"/>
    <w:rsid w:val="00EE3EC1"/>
  </w:style>
  <w:style w:type="paragraph" w:customStyle="1" w:styleId="01FDDDE5936C4311BF1C61E6FB50E590">
    <w:name w:val="01FDDDE5936C4311BF1C61E6FB50E590"/>
    <w:rsid w:val="00EE3EC1"/>
  </w:style>
  <w:style w:type="paragraph" w:customStyle="1" w:styleId="2732B21F060540CAB9BBAD111B097FF7">
    <w:name w:val="2732B21F060540CAB9BBAD111B097FF7"/>
    <w:rsid w:val="00EE3EC1"/>
  </w:style>
  <w:style w:type="paragraph" w:customStyle="1" w:styleId="723E9F54AB7F4231B95CEF832BDDEFE3">
    <w:name w:val="723E9F54AB7F4231B95CEF832BDDEFE3"/>
    <w:rsid w:val="00EE3EC1"/>
  </w:style>
  <w:style w:type="paragraph" w:customStyle="1" w:styleId="B3AD62C62FDC4FF09A2453F63FF8166D">
    <w:name w:val="B3AD62C62FDC4FF09A2453F63FF8166D"/>
    <w:rsid w:val="00EE3EC1"/>
  </w:style>
  <w:style w:type="paragraph" w:customStyle="1" w:styleId="66CAD368F9AF4C5ABD73AB93F4114609">
    <w:name w:val="66CAD368F9AF4C5ABD73AB93F4114609"/>
    <w:rsid w:val="00EE3EC1"/>
  </w:style>
  <w:style w:type="paragraph" w:customStyle="1" w:styleId="C90395FA7F8246AEB3239331024AF813">
    <w:name w:val="C90395FA7F8246AEB3239331024AF813"/>
    <w:rsid w:val="00EE3EC1"/>
  </w:style>
  <w:style w:type="paragraph" w:customStyle="1" w:styleId="BEE9DB8C453F4BF897499F28A03C276B">
    <w:name w:val="BEE9DB8C453F4BF897499F28A03C276B"/>
    <w:rsid w:val="00EE3EC1"/>
  </w:style>
  <w:style w:type="paragraph" w:customStyle="1" w:styleId="CF6FADB70CCD4219BC5823D01F8DF30D">
    <w:name w:val="CF6FADB70CCD4219BC5823D01F8DF30D"/>
    <w:rsid w:val="00EE3EC1"/>
  </w:style>
  <w:style w:type="paragraph" w:customStyle="1" w:styleId="DBC663E7212C45238F9110E39B07ACBE">
    <w:name w:val="DBC663E7212C45238F9110E39B07ACBE"/>
    <w:rsid w:val="00EE3EC1"/>
  </w:style>
  <w:style w:type="paragraph" w:customStyle="1" w:styleId="046ACC5AE81144F6A2EC81D88C82BBAB">
    <w:name w:val="046ACC5AE81144F6A2EC81D88C82BBAB"/>
    <w:rsid w:val="00EE3EC1"/>
  </w:style>
  <w:style w:type="paragraph" w:customStyle="1" w:styleId="5FFC7584C02D4F25B456F032A77F2BA0">
    <w:name w:val="5FFC7584C02D4F25B456F032A77F2BA0"/>
    <w:rsid w:val="00EE3EC1"/>
  </w:style>
  <w:style w:type="paragraph" w:customStyle="1" w:styleId="A6115DA211A44359841FB12C8846EE98">
    <w:name w:val="A6115DA211A44359841FB12C8846EE98"/>
    <w:rsid w:val="00EE3EC1"/>
  </w:style>
  <w:style w:type="paragraph" w:customStyle="1" w:styleId="F8DAD7C794434838912951EB8CE0163E">
    <w:name w:val="F8DAD7C794434838912951EB8CE0163E"/>
    <w:rsid w:val="00EE3EC1"/>
  </w:style>
  <w:style w:type="paragraph" w:customStyle="1" w:styleId="E2D0EBBDD7744ADCA12DBF4A51564FD9">
    <w:name w:val="E2D0EBBDD7744ADCA12DBF4A51564FD9"/>
    <w:rsid w:val="00EE3EC1"/>
  </w:style>
  <w:style w:type="paragraph" w:customStyle="1" w:styleId="DCE1773C9B294A40AFAE058E047AB603">
    <w:name w:val="DCE1773C9B294A40AFAE058E047AB603"/>
    <w:rsid w:val="00EE3EC1"/>
  </w:style>
  <w:style w:type="paragraph" w:customStyle="1" w:styleId="3C521D4309934BEFB250AF4DC3BAFA87">
    <w:name w:val="3C521D4309934BEFB250AF4DC3BAFA87"/>
    <w:rsid w:val="00EE3EC1"/>
  </w:style>
  <w:style w:type="paragraph" w:customStyle="1" w:styleId="448A1C209A3A42DD8CACE92F808596F5">
    <w:name w:val="448A1C209A3A42DD8CACE92F808596F5"/>
    <w:rsid w:val="00EE3EC1"/>
  </w:style>
  <w:style w:type="paragraph" w:customStyle="1" w:styleId="CA492DF54FAD4A35AC60DB6CFEDA0892">
    <w:name w:val="CA492DF54FAD4A35AC60DB6CFEDA0892"/>
    <w:rsid w:val="00EE3EC1"/>
  </w:style>
  <w:style w:type="paragraph" w:customStyle="1" w:styleId="4AE2DBA2EE4B460C9EC7822EB079A333">
    <w:name w:val="4AE2DBA2EE4B460C9EC7822EB079A333"/>
    <w:rsid w:val="00EE3EC1"/>
  </w:style>
  <w:style w:type="paragraph" w:customStyle="1" w:styleId="922B57FF5A544337B892140EA26E3F00">
    <w:name w:val="922B57FF5A544337B892140EA26E3F00"/>
    <w:rsid w:val="00EE3EC1"/>
  </w:style>
  <w:style w:type="paragraph" w:customStyle="1" w:styleId="D5B1FB63B2D640A19E3565C7C757ACF8">
    <w:name w:val="D5B1FB63B2D640A19E3565C7C757ACF8"/>
    <w:rsid w:val="00EE3EC1"/>
  </w:style>
  <w:style w:type="paragraph" w:customStyle="1" w:styleId="FD677C2B3CE44530A01E7C3244AACC3F">
    <w:name w:val="FD677C2B3CE44530A01E7C3244AACC3F"/>
    <w:rsid w:val="00EE3EC1"/>
  </w:style>
  <w:style w:type="paragraph" w:customStyle="1" w:styleId="67708F58349C4FCA84CB34C51283AA7D">
    <w:name w:val="67708F58349C4FCA84CB34C51283AA7D"/>
    <w:rsid w:val="00EE3EC1"/>
  </w:style>
  <w:style w:type="paragraph" w:customStyle="1" w:styleId="3E101DA62FF14D39A92B5E5BCB04E92B">
    <w:name w:val="3E101DA62FF14D39A92B5E5BCB04E92B"/>
    <w:rsid w:val="00EE3EC1"/>
  </w:style>
  <w:style w:type="paragraph" w:customStyle="1" w:styleId="E2AB1740DF614BAD8B1AC43A95854E0A">
    <w:name w:val="E2AB1740DF614BAD8B1AC43A95854E0A"/>
    <w:rsid w:val="00EE3EC1"/>
  </w:style>
  <w:style w:type="paragraph" w:customStyle="1" w:styleId="0EC73595CCC7475988A8F47C70CFAE11">
    <w:name w:val="0EC73595CCC7475988A8F47C70CFAE11"/>
    <w:rsid w:val="00EE3EC1"/>
  </w:style>
  <w:style w:type="paragraph" w:customStyle="1" w:styleId="AA04B06D393B491B90AC4399DF3BF811">
    <w:name w:val="AA04B06D393B491B90AC4399DF3BF811"/>
    <w:rsid w:val="00EE3EC1"/>
  </w:style>
  <w:style w:type="paragraph" w:customStyle="1" w:styleId="5423E3AF6BC24FD9B9150E0A5A085497">
    <w:name w:val="5423E3AF6BC24FD9B9150E0A5A085497"/>
    <w:rsid w:val="00EE3EC1"/>
  </w:style>
  <w:style w:type="paragraph" w:customStyle="1" w:styleId="B35C1CA5E202407EB15CE1EFE42CE6B3">
    <w:name w:val="B35C1CA5E202407EB15CE1EFE42CE6B3"/>
    <w:rsid w:val="00EE3EC1"/>
  </w:style>
  <w:style w:type="paragraph" w:customStyle="1" w:styleId="5BB364B21929400DBD645CF4E69C3C62">
    <w:name w:val="5BB364B21929400DBD645CF4E69C3C62"/>
    <w:rsid w:val="00EE3EC1"/>
  </w:style>
  <w:style w:type="paragraph" w:customStyle="1" w:styleId="835A75B00FBC4A4BB2A55069B6F4EF34">
    <w:name w:val="835A75B00FBC4A4BB2A55069B6F4EF34"/>
    <w:rsid w:val="00EE3EC1"/>
  </w:style>
  <w:style w:type="paragraph" w:customStyle="1" w:styleId="70601CDAAE2F497187B4908CF79E5CF3">
    <w:name w:val="70601CDAAE2F497187B4908CF79E5CF3"/>
    <w:rsid w:val="00EE3EC1"/>
  </w:style>
  <w:style w:type="paragraph" w:customStyle="1" w:styleId="7116419587504C5A988B6BC353990E89">
    <w:name w:val="7116419587504C5A988B6BC353990E89"/>
    <w:rsid w:val="00EE3EC1"/>
  </w:style>
  <w:style w:type="paragraph" w:customStyle="1" w:styleId="91DBFE710E77492FABCAE4B15743D657">
    <w:name w:val="91DBFE710E77492FABCAE4B15743D657"/>
    <w:rsid w:val="00EE3EC1"/>
  </w:style>
  <w:style w:type="paragraph" w:customStyle="1" w:styleId="915986D506A64372BE68F9B5A48B08D0">
    <w:name w:val="915986D506A64372BE68F9B5A48B08D0"/>
    <w:rsid w:val="00EE3EC1"/>
  </w:style>
  <w:style w:type="paragraph" w:customStyle="1" w:styleId="C190E9638B7B428B8FD74CFAA47078FC">
    <w:name w:val="C190E9638B7B428B8FD74CFAA47078FC"/>
    <w:rsid w:val="00EE3EC1"/>
  </w:style>
  <w:style w:type="paragraph" w:customStyle="1" w:styleId="962479EE31504CE9814C3FEAAD9A6A82">
    <w:name w:val="962479EE31504CE9814C3FEAAD9A6A82"/>
    <w:rsid w:val="00EE3EC1"/>
  </w:style>
  <w:style w:type="paragraph" w:customStyle="1" w:styleId="0C522CB8BCFD48AE906D1C65BA419812">
    <w:name w:val="0C522CB8BCFD48AE906D1C65BA419812"/>
    <w:rsid w:val="00EE3EC1"/>
  </w:style>
  <w:style w:type="paragraph" w:customStyle="1" w:styleId="FD68ECFE311D4FECB31D04E44C9F465A">
    <w:name w:val="FD68ECFE311D4FECB31D04E44C9F465A"/>
    <w:rsid w:val="00EE3EC1"/>
  </w:style>
  <w:style w:type="paragraph" w:customStyle="1" w:styleId="2DA6C70FDB2E41E6B6505B11320D5FBA">
    <w:name w:val="2DA6C70FDB2E41E6B6505B11320D5FBA"/>
    <w:rsid w:val="00EE3EC1"/>
  </w:style>
  <w:style w:type="paragraph" w:customStyle="1" w:styleId="FF63DB1D7ED941788C6F12F48D6F843C">
    <w:name w:val="FF63DB1D7ED941788C6F12F48D6F843C"/>
    <w:rsid w:val="00EE3EC1"/>
  </w:style>
  <w:style w:type="paragraph" w:customStyle="1" w:styleId="AF5744CEBE724060BD21DECD17F8494D">
    <w:name w:val="AF5744CEBE724060BD21DECD17F8494D"/>
    <w:rsid w:val="00EE3EC1"/>
  </w:style>
  <w:style w:type="paragraph" w:customStyle="1" w:styleId="9DD65224DB274EECB1B96FEB55D8F03E">
    <w:name w:val="9DD65224DB274EECB1B96FEB55D8F03E"/>
    <w:rsid w:val="00EE3EC1"/>
  </w:style>
  <w:style w:type="paragraph" w:customStyle="1" w:styleId="12F3264FD5594330BA0864DBAEF7B012">
    <w:name w:val="12F3264FD5594330BA0864DBAEF7B012"/>
    <w:rsid w:val="00EE3EC1"/>
  </w:style>
  <w:style w:type="paragraph" w:customStyle="1" w:styleId="E1C4FE05C1DB429D86A3BDA840BAA846">
    <w:name w:val="E1C4FE05C1DB429D86A3BDA840BAA846"/>
    <w:rsid w:val="00EE3EC1"/>
  </w:style>
  <w:style w:type="paragraph" w:customStyle="1" w:styleId="4DC745F9AF754AE9B65198D04AC18E3A">
    <w:name w:val="4DC745F9AF754AE9B65198D04AC18E3A"/>
    <w:rsid w:val="00EE3EC1"/>
  </w:style>
  <w:style w:type="paragraph" w:customStyle="1" w:styleId="6A0DC819D0BA43978F3617C7AC9DA1BA">
    <w:name w:val="6A0DC819D0BA43978F3617C7AC9DA1BA"/>
    <w:rsid w:val="00EE3EC1"/>
  </w:style>
  <w:style w:type="paragraph" w:customStyle="1" w:styleId="BD1887EB6DAB4754B2B2037684158328">
    <w:name w:val="BD1887EB6DAB4754B2B2037684158328"/>
    <w:rsid w:val="00EE3EC1"/>
  </w:style>
  <w:style w:type="paragraph" w:customStyle="1" w:styleId="91F816C1855244F9A51BF22CB97B5FC4">
    <w:name w:val="91F816C1855244F9A51BF22CB97B5FC4"/>
    <w:rsid w:val="00EE3EC1"/>
  </w:style>
  <w:style w:type="paragraph" w:customStyle="1" w:styleId="66C6FADE34354A14BD141D561777C183">
    <w:name w:val="66C6FADE34354A14BD141D561777C183"/>
    <w:rsid w:val="00EE3EC1"/>
  </w:style>
  <w:style w:type="paragraph" w:customStyle="1" w:styleId="B1183E65ADD24A8DB8F326E761EF6709">
    <w:name w:val="B1183E65ADD24A8DB8F326E761EF6709"/>
    <w:rsid w:val="00EE3EC1"/>
  </w:style>
  <w:style w:type="paragraph" w:customStyle="1" w:styleId="D30229DEB08E4C719709B7A5AF21A5BB">
    <w:name w:val="D30229DEB08E4C719709B7A5AF21A5BB"/>
    <w:rsid w:val="00EE3EC1"/>
  </w:style>
  <w:style w:type="paragraph" w:customStyle="1" w:styleId="49178C6292F54B739066688D554E677B">
    <w:name w:val="49178C6292F54B739066688D554E677B"/>
    <w:rsid w:val="00EE3EC1"/>
  </w:style>
  <w:style w:type="paragraph" w:customStyle="1" w:styleId="8AB16DE798D54217B2F24CB2F4E2057F">
    <w:name w:val="8AB16DE798D54217B2F24CB2F4E2057F"/>
    <w:rsid w:val="00EE3EC1"/>
  </w:style>
  <w:style w:type="paragraph" w:customStyle="1" w:styleId="83DF2DF5908C4A5786449866F1FFDC35">
    <w:name w:val="83DF2DF5908C4A5786449866F1FFDC35"/>
    <w:rsid w:val="00EE3EC1"/>
  </w:style>
  <w:style w:type="paragraph" w:customStyle="1" w:styleId="A35FEEF57CA747A6849F764FD7B43B48">
    <w:name w:val="A35FEEF57CA747A6849F764FD7B43B48"/>
    <w:rsid w:val="00EE3EC1"/>
  </w:style>
  <w:style w:type="paragraph" w:customStyle="1" w:styleId="418EF679930C48939C556FD7AF9AF604">
    <w:name w:val="418EF679930C48939C556FD7AF9AF604"/>
    <w:rsid w:val="00EE3EC1"/>
  </w:style>
  <w:style w:type="paragraph" w:customStyle="1" w:styleId="723C4EF052D74A629EA4AA7A4F277C91">
    <w:name w:val="723C4EF052D74A629EA4AA7A4F277C91"/>
    <w:rsid w:val="00EE3EC1"/>
  </w:style>
  <w:style w:type="paragraph" w:customStyle="1" w:styleId="DE83FB37EE92457292C62AEC472CEAB0">
    <w:name w:val="DE83FB37EE92457292C62AEC472CEAB0"/>
    <w:rsid w:val="00EE3EC1"/>
  </w:style>
  <w:style w:type="paragraph" w:customStyle="1" w:styleId="DA4E5F97AFD949C78344372A987B791F">
    <w:name w:val="DA4E5F97AFD949C78344372A987B791F"/>
    <w:rsid w:val="00EE3EC1"/>
  </w:style>
  <w:style w:type="paragraph" w:customStyle="1" w:styleId="21F2E83A1C1948A68326671B5573D457">
    <w:name w:val="21F2E83A1C1948A68326671B5573D457"/>
    <w:rsid w:val="00EE3EC1"/>
  </w:style>
  <w:style w:type="paragraph" w:customStyle="1" w:styleId="C960AEFF541749D6AF757875A4E09F84">
    <w:name w:val="C960AEFF541749D6AF757875A4E09F84"/>
    <w:rsid w:val="00EE3EC1"/>
  </w:style>
  <w:style w:type="paragraph" w:customStyle="1" w:styleId="C0F49B9901284C82BFBA423DB971C62D">
    <w:name w:val="C0F49B9901284C82BFBA423DB971C62D"/>
    <w:rsid w:val="00EE3EC1"/>
  </w:style>
  <w:style w:type="paragraph" w:customStyle="1" w:styleId="8DB31D16D2164A2794A1F39324940CBD">
    <w:name w:val="8DB31D16D2164A2794A1F39324940CBD"/>
    <w:rsid w:val="00EE3EC1"/>
  </w:style>
  <w:style w:type="paragraph" w:customStyle="1" w:styleId="541EF26ED2FC44079B77B47927E4F0CA">
    <w:name w:val="541EF26ED2FC44079B77B47927E4F0CA"/>
    <w:rsid w:val="00EE3EC1"/>
  </w:style>
  <w:style w:type="paragraph" w:customStyle="1" w:styleId="D37C4EBD2B4C4B0BBFB046D3B14B67A7">
    <w:name w:val="D37C4EBD2B4C4B0BBFB046D3B14B67A7"/>
    <w:rsid w:val="00EE3EC1"/>
  </w:style>
  <w:style w:type="paragraph" w:customStyle="1" w:styleId="FD120CAEEF66461BA8580FA4BCCF1FEB">
    <w:name w:val="FD120CAEEF66461BA8580FA4BCCF1FEB"/>
    <w:rsid w:val="00EE3EC1"/>
  </w:style>
  <w:style w:type="paragraph" w:customStyle="1" w:styleId="BD6BA123152D4788B4E7739EADF58E26">
    <w:name w:val="BD6BA123152D4788B4E7739EADF58E26"/>
    <w:rsid w:val="00EE3EC1"/>
  </w:style>
  <w:style w:type="paragraph" w:customStyle="1" w:styleId="1CBDBC77B8554A2DBCA642FC60F3D92D">
    <w:name w:val="1CBDBC77B8554A2DBCA642FC60F3D92D"/>
    <w:rsid w:val="00EE3EC1"/>
  </w:style>
  <w:style w:type="paragraph" w:customStyle="1" w:styleId="B62BF963051747C0917D20E6ED3FF511">
    <w:name w:val="B62BF963051747C0917D20E6ED3FF511"/>
    <w:rsid w:val="00EE3EC1"/>
  </w:style>
  <w:style w:type="paragraph" w:customStyle="1" w:styleId="B353253CE76B4E989BC4384F24325D63">
    <w:name w:val="B353253CE76B4E989BC4384F24325D63"/>
    <w:rsid w:val="00EE3EC1"/>
  </w:style>
  <w:style w:type="paragraph" w:customStyle="1" w:styleId="8D8B448371A24D178439F7FA17232E86">
    <w:name w:val="8D8B448371A24D178439F7FA17232E86"/>
    <w:rsid w:val="00EE3EC1"/>
  </w:style>
  <w:style w:type="paragraph" w:customStyle="1" w:styleId="664335CA9F6F47D19DB032B8019BE9E3">
    <w:name w:val="664335CA9F6F47D19DB032B8019BE9E3"/>
    <w:rsid w:val="00EE3EC1"/>
  </w:style>
  <w:style w:type="paragraph" w:customStyle="1" w:styleId="E51AA46AEA47418FB7337EACF6A6DFD9">
    <w:name w:val="E51AA46AEA47418FB7337EACF6A6DFD9"/>
    <w:rsid w:val="00EE3EC1"/>
  </w:style>
  <w:style w:type="paragraph" w:customStyle="1" w:styleId="E81007B9227640D7817F489C75A719C0">
    <w:name w:val="E81007B9227640D7817F489C75A719C0"/>
    <w:rsid w:val="00EE3EC1"/>
  </w:style>
  <w:style w:type="paragraph" w:customStyle="1" w:styleId="A49CA9DDCEEA45C7A32ADAB550624062">
    <w:name w:val="A49CA9DDCEEA45C7A32ADAB550624062"/>
    <w:rsid w:val="00EE3EC1"/>
  </w:style>
  <w:style w:type="paragraph" w:customStyle="1" w:styleId="E11CDED48ED14B6083C79B708605AB07">
    <w:name w:val="E11CDED48ED14B6083C79B708605AB07"/>
    <w:rsid w:val="00EE3EC1"/>
  </w:style>
  <w:style w:type="paragraph" w:customStyle="1" w:styleId="2CD396D564DB48D4AD6FC634E0ECD27B">
    <w:name w:val="2CD396D564DB48D4AD6FC634E0ECD27B"/>
    <w:rsid w:val="00EE3EC1"/>
  </w:style>
  <w:style w:type="paragraph" w:customStyle="1" w:styleId="EA78F72DFD6B4CF2A4798435A1278079">
    <w:name w:val="EA78F72DFD6B4CF2A4798435A1278079"/>
    <w:rsid w:val="00EE3EC1"/>
  </w:style>
  <w:style w:type="paragraph" w:customStyle="1" w:styleId="785AB52FF07040BEAD76ED8A685720A0">
    <w:name w:val="785AB52FF07040BEAD76ED8A685720A0"/>
    <w:rsid w:val="00EE3EC1"/>
  </w:style>
  <w:style w:type="paragraph" w:customStyle="1" w:styleId="272217C426FD43DFBE035306B81C7749">
    <w:name w:val="272217C426FD43DFBE035306B81C7749"/>
    <w:rsid w:val="00EE3EC1"/>
  </w:style>
  <w:style w:type="paragraph" w:customStyle="1" w:styleId="76694E86D0274EA9882DE134C52CE017">
    <w:name w:val="76694E86D0274EA9882DE134C52CE017"/>
    <w:rsid w:val="00EE3EC1"/>
  </w:style>
  <w:style w:type="paragraph" w:customStyle="1" w:styleId="A1D445E0850E4B9A8B2E18FCDAB9D795">
    <w:name w:val="A1D445E0850E4B9A8B2E18FCDAB9D795"/>
    <w:rsid w:val="00EE3EC1"/>
  </w:style>
  <w:style w:type="paragraph" w:customStyle="1" w:styleId="640018CA80BE4F13938218BC40FDC29A">
    <w:name w:val="640018CA80BE4F13938218BC40FDC29A"/>
    <w:rsid w:val="00EE3EC1"/>
  </w:style>
  <w:style w:type="paragraph" w:customStyle="1" w:styleId="7F385722F58D4B15995C68A8FB76BC47">
    <w:name w:val="7F385722F58D4B15995C68A8FB76BC47"/>
    <w:rsid w:val="00EE3EC1"/>
  </w:style>
  <w:style w:type="paragraph" w:customStyle="1" w:styleId="AF1F27A167CA4AD2821DCACD15A36F9A">
    <w:name w:val="AF1F27A167CA4AD2821DCACD15A36F9A"/>
    <w:rsid w:val="00EE3EC1"/>
  </w:style>
  <w:style w:type="paragraph" w:customStyle="1" w:styleId="818F95C7FA9A4C31BFDD7E50F395EEBE">
    <w:name w:val="818F95C7FA9A4C31BFDD7E50F395EEBE"/>
    <w:rsid w:val="00EE3EC1"/>
  </w:style>
  <w:style w:type="paragraph" w:customStyle="1" w:styleId="7FF779D4D0834B6AABEF3A6D9898F887">
    <w:name w:val="7FF779D4D0834B6AABEF3A6D9898F887"/>
    <w:rsid w:val="00EE3EC1"/>
  </w:style>
  <w:style w:type="paragraph" w:customStyle="1" w:styleId="22FA81192AB946868C7AC060A56F131F">
    <w:name w:val="22FA81192AB946868C7AC060A56F131F"/>
    <w:rsid w:val="00EE3EC1"/>
  </w:style>
  <w:style w:type="paragraph" w:customStyle="1" w:styleId="E9F872A323B54DE886C8453185FAD1BF">
    <w:name w:val="E9F872A323B54DE886C8453185FAD1BF"/>
    <w:rsid w:val="00EE3EC1"/>
  </w:style>
  <w:style w:type="paragraph" w:customStyle="1" w:styleId="524A9F25F5CF4E1B88E43FC7040FBD24">
    <w:name w:val="524A9F25F5CF4E1B88E43FC7040FBD24"/>
    <w:rsid w:val="00EE3EC1"/>
  </w:style>
  <w:style w:type="paragraph" w:customStyle="1" w:styleId="22FC26EBE7534DE8AD82EC078B895A2B">
    <w:name w:val="22FC26EBE7534DE8AD82EC078B895A2B"/>
    <w:rsid w:val="00EE3EC1"/>
  </w:style>
  <w:style w:type="paragraph" w:customStyle="1" w:styleId="45CD586435FE46DEB90CB69CBCA2C18D">
    <w:name w:val="45CD586435FE46DEB90CB69CBCA2C18D"/>
    <w:rsid w:val="00EE3EC1"/>
  </w:style>
  <w:style w:type="paragraph" w:customStyle="1" w:styleId="D875EFFF7B5941D5BE49AFF5E5284F66">
    <w:name w:val="D875EFFF7B5941D5BE49AFF5E5284F66"/>
    <w:rsid w:val="00EE3EC1"/>
  </w:style>
  <w:style w:type="paragraph" w:customStyle="1" w:styleId="5D022CA9EEE14263AECBBB2C268AC054">
    <w:name w:val="5D022CA9EEE14263AECBBB2C268AC054"/>
    <w:rsid w:val="00EE3EC1"/>
  </w:style>
  <w:style w:type="paragraph" w:customStyle="1" w:styleId="37CCF4580BEF4EF89AD0AF42FDB88246">
    <w:name w:val="37CCF4580BEF4EF89AD0AF42FDB88246"/>
    <w:rsid w:val="00EE3EC1"/>
  </w:style>
  <w:style w:type="paragraph" w:customStyle="1" w:styleId="237DD564D02F44FBB9A272F035C27D2E">
    <w:name w:val="237DD564D02F44FBB9A272F035C27D2E"/>
    <w:rsid w:val="00EE3EC1"/>
  </w:style>
  <w:style w:type="paragraph" w:customStyle="1" w:styleId="DD2FE13F9937439A901F8D0944C42967">
    <w:name w:val="DD2FE13F9937439A901F8D0944C42967"/>
    <w:rsid w:val="00EE3EC1"/>
  </w:style>
  <w:style w:type="paragraph" w:customStyle="1" w:styleId="6660E43AF4734173A3B288EE415A2793">
    <w:name w:val="6660E43AF4734173A3B288EE415A2793"/>
    <w:rsid w:val="00EE3EC1"/>
  </w:style>
  <w:style w:type="paragraph" w:customStyle="1" w:styleId="18CC4BF6C89943EDAB12ECFF5A6EE181">
    <w:name w:val="18CC4BF6C89943EDAB12ECFF5A6EE181"/>
    <w:rsid w:val="00EE3EC1"/>
  </w:style>
  <w:style w:type="paragraph" w:customStyle="1" w:styleId="47E55331B0B24D82975292A89C378DDA">
    <w:name w:val="47E55331B0B24D82975292A89C378DDA"/>
    <w:rsid w:val="00EE3EC1"/>
  </w:style>
  <w:style w:type="paragraph" w:customStyle="1" w:styleId="BBACED5C09A14A338E97C3F304D3218E">
    <w:name w:val="BBACED5C09A14A338E97C3F304D3218E"/>
    <w:rsid w:val="00EE3EC1"/>
  </w:style>
  <w:style w:type="paragraph" w:customStyle="1" w:styleId="6246E319B30643AA98D3E7E9C1441E6C">
    <w:name w:val="6246E319B30643AA98D3E7E9C1441E6C"/>
    <w:rsid w:val="00EE3EC1"/>
  </w:style>
  <w:style w:type="paragraph" w:customStyle="1" w:styleId="AEF89445001C491EA832E1C8F7E15F63">
    <w:name w:val="AEF89445001C491EA832E1C8F7E15F63"/>
    <w:rsid w:val="00EE3EC1"/>
  </w:style>
  <w:style w:type="paragraph" w:customStyle="1" w:styleId="FB1F2C1C03A842D8AD180AA13E6F7665">
    <w:name w:val="FB1F2C1C03A842D8AD180AA13E6F7665"/>
    <w:rsid w:val="00EE3EC1"/>
  </w:style>
  <w:style w:type="paragraph" w:customStyle="1" w:styleId="1D03C468E0CC4A51A0C5D599EA5ECE53">
    <w:name w:val="1D03C468E0CC4A51A0C5D599EA5ECE53"/>
    <w:rsid w:val="00EE3EC1"/>
  </w:style>
  <w:style w:type="paragraph" w:customStyle="1" w:styleId="44D8E18B9C084E4881A0A5F90FB8EA35">
    <w:name w:val="44D8E18B9C084E4881A0A5F90FB8EA35"/>
    <w:rsid w:val="00EE3EC1"/>
  </w:style>
  <w:style w:type="paragraph" w:customStyle="1" w:styleId="3CB8CA06D6C04C8DABB117C93025028F">
    <w:name w:val="3CB8CA06D6C04C8DABB117C93025028F"/>
    <w:rsid w:val="00EE3EC1"/>
  </w:style>
  <w:style w:type="paragraph" w:customStyle="1" w:styleId="02878B51B04C420A965685462464D8D0">
    <w:name w:val="02878B51B04C420A965685462464D8D0"/>
    <w:rsid w:val="00EE3EC1"/>
  </w:style>
  <w:style w:type="paragraph" w:customStyle="1" w:styleId="B8301F39C4DD4B05B3332A6797C805BE">
    <w:name w:val="B8301F39C4DD4B05B3332A6797C805BE"/>
    <w:rsid w:val="00EE3EC1"/>
  </w:style>
  <w:style w:type="paragraph" w:customStyle="1" w:styleId="9902F2A9BA894D22B11AF065D5081A1C">
    <w:name w:val="9902F2A9BA894D22B11AF065D5081A1C"/>
    <w:rsid w:val="00EE3EC1"/>
  </w:style>
  <w:style w:type="paragraph" w:customStyle="1" w:styleId="F938AAA128644E6A87E50D59D889692F">
    <w:name w:val="F938AAA128644E6A87E50D59D889692F"/>
    <w:rsid w:val="00EE3EC1"/>
  </w:style>
  <w:style w:type="paragraph" w:customStyle="1" w:styleId="46BE8D58BA7D49EBA03F465A74DAD328">
    <w:name w:val="46BE8D58BA7D49EBA03F465A74DAD328"/>
    <w:rsid w:val="00EE3EC1"/>
  </w:style>
  <w:style w:type="paragraph" w:customStyle="1" w:styleId="12F78D3939614B958CCAEEF421AAF6BA">
    <w:name w:val="12F78D3939614B958CCAEEF421AAF6BA"/>
    <w:rsid w:val="00EE3EC1"/>
  </w:style>
  <w:style w:type="paragraph" w:customStyle="1" w:styleId="2E5FF73D3E27480BA485E22006E4B0B4">
    <w:name w:val="2E5FF73D3E27480BA485E22006E4B0B4"/>
    <w:rsid w:val="00EE3EC1"/>
  </w:style>
  <w:style w:type="paragraph" w:customStyle="1" w:styleId="9D770BF5C7C64A3D8E0BFD47400C62F4">
    <w:name w:val="9D770BF5C7C64A3D8E0BFD47400C62F4"/>
    <w:rsid w:val="00EE3EC1"/>
  </w:style>
  <w:style w:type="paragraph" w:customStyle="1" w:styleId="C36289262E7E4CE5B24BB181C8F57989">
    <w:name w:val="C36289262E7E4CE5B24BB181C8F57989"/>
    <w:rsid w:val="00EE3EC1"/>
  </w:style>
  <w:style w:type="paragraph" w:customStyle="1" w:styleId="79EB7400151B48678B7FEAD6C2F1A9C6">
    <w:name w:val="79EB7400151B48678B7FEAD6C2F1A9C6"/>
    <w:rsid w:val="00EE3EC1"/>
  </w:style>
  <w:style w:type="paragraph" w:customStyle="1" w:styleId="8BEB87E09AFC45C68AFDE7173DA483F2">
    <w:name w:val="8BEB87E09AFC45C68AFDE7173DA483F2"/>
    <w:rsid w:val="00EE3EC1"/>
  </w:style>
  <w:style w:type="paragraph" w:customStyle="1" w:styleId="21BBAFDDA8E045199F40A78BFF5D7DFE">
    <w:name w:val="21BBAFDDA8E045199F40A78BFF5D7DFE"/>
    <w:rsid w:val="00EE3EC1"/>
  </w:style>
  <w:style w:type="paragraph" w:customStyle="1" w:styleId="D992782C990B48AC9EA7642C7AEDDC60">
    <w:name w:val="D992782C990B48AC9EA7642C7AEDDC60"/>
    <w:rsid w:val="00EE3EC1"/>
  </w:style>
  <w:style w:type="paragraph" w:customStyle="1" w:styleId="642A3C74AAC2430AAC4F85172C15C538">
    <w:name w:val="642A3C74AAC2430AAC4F85172C15C538"/>
    <w:rsid w:val="00EE3EC1"/>
  </w:style>
  <w:style w:type="paragraph" w:customStyle="1" w:styleId="FDF3FCB5ABC5423C9DEA9D226C53951F">
    <w:name w:val="FDF3FCB5ABC5423C9DEA9D226C53951F"/>
    <w:rsid w:val="00EE3EC1"/>
  </w:style>
  <w:style w:type="paragraph" w:customStyle="1" w:styleId="91A8AF7112EB4249B8E418159BF44766">
    <w:name w:val="91A8AF7112EB4249B8E418159BF44766"/>
    <w:rsid w:val="00EE3EC1"/>
  </w:style>
  <w:style w:type="paragraph" w:customStyle="1" w:styleId="9C4235992FC642D0A1799800AB1776A0">
    <w:name w:val="9C4235992FC642D0A1799800AB1776A0"/>
    <w:rsid w:val="00EE3EC1"/>
  </w:style>
  <w:style w:type="paragraph" w:customStyle="1" w:styleId="941366ABCC1C4C5B89E0C07936EFC416">
    <w:name w:val="941366ABCC1C4C5B89E0C07936EFC416"/>
    <w:rsid w:val="00EE3EC1"/>
  </w:style>
  <w:style w:type="paragraph" w:customStyle="1" w:styleId="0D885D91449A49479DA8231096BEAE38">
    <w:name w:val="0D885D91449A49479DA8231096BEAE38"/>
    <w:rsid w:val="00EE3EC1"/>
  </w:style>
  <w:style w:type="paragraph" w:customStyle="1" w:styleId="C7D70B3F873F4DD88D695A67E89867EF">
    <w:name w:val="C7D70B3F873F4DD88D695A67E89867EF"/>
    <w:rsid w:val="00EE3EC1"/>
  </w:style>
  <w:style w:type="paragraph" w:customStyle="1" w:styleId="E18EF650D4A846C1872C7195875FF0C9">
    <w:name w:val="E18EF650D4A846C1872C7195875FF0C9"/>
    <w:rsid w:val="00EE3EC1"/>
  </w:style>
  <w:style w:type="paragraph" w:customStyle="1" w:styleId="0520A6337E414D0E92D6EE1D30A06C08">
    <w:name w:val="0520A6337E414D0E92D6EE1D30A06C08"/>
    <w:rsid w:val="00EE3EC1"/>
  </w:style>
  <w:style w:type="paragraph" w:customStyle="1" w:styleId="1E28A68B92784AA48EFD65FF685C6E25">
    <w:name w:val="1E28A68B92784AA48EFD65FF685C6E25"/>
    <w:rsid w:val="00EE3EC1"/>
  </w:style>
  <w:style w:type="paragraph" w:customStyle="1" w:styleId="57F8238338854CB4B8ADB3CCA1A6B901">
    <w:name w:val="57F8238338854CB4B8ADB3CCA1A6B901"/>
    <w:rsid w:val="00EE3EC1"/>
  </w:style>
  <w:style w:type="paragraph" w:customStyle="1" w:styleId="79C0A0D79DD048609D2E00915D46AADF">
    <w:name w:val="79C0A0D79DD048609D2E00915D46AADF"/>
    <w:rsid w:val="00EE3EC1"/>
  </w:style>
  <w:style w:type="paragraph" w:customStyle="1" w:styleId="78C35050D4D449548FE2C51C8E2A1653">
    <w:name w:val="78C35050D4D449548FE2C51C8E2A1653"/>
    <w:rsid w:val="00EE3EC1"/>
  </w:style>
  <w:style w:type="paragraph" w:customStyle="1" w:styleId="B47E9915525B4C0BBA755939761F6581">
    <w:name w:val="B47E9915525B4C0BBA755939761F6581"/>
    <w:rsid w:val="00EE3EC1"/>
  </w:style>
  <w:style w:type="paragraph" w:customStyle="1" w:styleId="EA1ED37D25FE4EB4A055B2D8E5A1AB7B">
    <w:name w:val="EA1ED37D25FE4EB4A055B2D8E5A1AB7B"/>
    <w:rsid w:val="00EE3EC1"/>
  </w:style>
  <w:style w:type="paragraph" w:customStyle="1" w:styleId="0C60B23469C242DAA7B6BC86F68186EE">
    <w:name w:val="0C60B23469C242DAA7B6BC86F68186EE"/>
    <w:rsid w:val="00EE3EC1"/>
  </w:style>
  <w:style w:type="paragraph" w:customStyle="1" w:styleId="ED0E6682CD4B45CB8B595B87C7FE1C46">
    <w:name w:val="ED0E6682CD4B45CB8B595B87C7FE1C46"/>
    <w:rsid w:val="00EE3EC1"/>
  </w:style>
  <w:style w:type="paragraph" w:customStyle="1" w:styleId="5A23ABB3C4124842AF432DB90F56757D">
    <w:name w:val="5A23ABB3C4124842AF432DB90F56757D"/>
    <w:rsid w:val="00EE3EC1"/>
  </w:style>
  <w:style w:type="paragraph" w:customStyle="1" w:styleId="828F14FDA6AA45DDBB8C2D2193B30E53">
    <w:name w:val="828F14FDA6AA45DDBB8C2D2193B30E53"/>
    <w:rsid w:val="00EE3EC1"/>
  </w:style>
  <w:style w:type="paragraph" w:customStyle="1" w:styleId="3D05C48647A040B581C575EF1F529591">
    <w:name w:val="3D05C48647A040B581C575EF1F529591"/>
    <w:rsid w:val="00EE3EC1"/>
  </w:style>
  <w:style w:type="paragraph" w:customStyle="1" w:styleId="1F187B6A3B764ED1948C0D3419CF16E2">
    <w:name w:val="1F187B6A3B764ED1948C0D3419CF16E2"/>
    <w:rsid w:val="00EE3EC1"/>
  </w:style>
  <w:style w:type="paragraph" w:customStyle="1" w:styleId="D7FDAF7B419344448C070B71D49C8A33">
    <w:name w:val="D7FDAF7B419344448C070B71D49C8A33"/>
    <w:rsid w:val="00EE3EC1"/>
  </w:style>
  <w:style w:type="paragraph" w:customStyle="1" w:styleId="D50C4C388A304E5C9D9E9DFF54BCB8BC">
    <w:name w:val="D50C4C388A304E5C9D9E9DFF54BCB8BC"/>
    <w:rsid w:val="00EE3EC1"/>
  </w:style>
  <w:style w:type="paragraph" w:customStyle="1" w:styleId="31CA614F4F60456289016BC3D506CC14">
    <w:name w:val="31CA614F4F60456289016BC3D506CC14"/>
    <w:rsid w:val="00EE3EC1"/>
  </w:style>
  <w:style w:type="paragraph" w:customStyle="1" w:styleId="0BB70A4E808246FF877E04611FF44FB4">
    <w:name w:val="0BB70A4E808246FF877E04611FF44FB4"/>
    <w:rsid w:val="00EE3EC1"/>
  </w:style>
  <w:style w:type="paragraph" w:customStyle="1" w:styleId="78A3628BF56D4E93AC863F4B2FC29EF1">
    <w:name w:val="78A3628BF56D4E93AC863F4B2FC29EF1"/>
    <w:rsid w:val="00EE3EC1"/>
  </w:style>
  <w:style w:type="paragraph" w:customStyle="1" w:styleId="4E128AF1B8B54DA9B732EEE594576B44">
    <w:name w:val="4E128AF1B8B54DA9B732EEE594576B44"/>
    <w:rsid w:val="00EE3EC1"/>
  </w:style>
  <w:style w:type="paragraph" w:customStyle="1" w:styleId="E89823B2B9494FD58B2BABFCA24642D8">
    <w:name w:val="E89823B2B9494FD58B2BABFCA24642D8"/>
    <w:rsid w:val="00EE3EC1"/>
  </w:style>
  <w:style w:type="paragraph" w:customStyle="1" w:styleId="AF2F41C082944440ADC5AEA2E4DC729B">
    <w:name w:val="AF2F41C082944440ADC5AEA2E4DC729B"/>
    <w:rsid w:val="00EE3EC1"/>
  </w:style>
  <w:style w:type="paragraph" w:customStyle="1" w:styleId="FF2DC33FF21C40DEA822122F9E378430">
    <w:name w:val="FF2DC33FF21C40DEA822122F9E378430"/>
    <w:rsid w:val="00EE3EC1"/>
  </w:style>
  <w:style w:type="paragraph" w:customStyle="1" w:styleId="3B250229B40940A1BAEF95D4989C1553">
    <w:name w:val="3B250229B40940A1BAEF95D4989C1553"/>
    <w:rsid w:val="00EE3EC1"/>
  </w:style>
  <w:style w:type="paragraph" w:customStyle="1" w:styleId="D9C1B563AB6342C8A0174E35AFEF7D45">
    <w:name w:val="D9C1B563AB6342C8A0174E35AFEF7D45"/>
    <w:rsid w:val="00EE3EC1"/>
  </w:style>
  <w:style w:type="paragraph" w:customStyle="1" w:styleId="76AE061B0D36466097FA786CF06A4DAD">
    <w:name w:val="76AE061B0D36466097FA786CF06A4DAD"/>
    <w:rsid w:val="00EE3EC1"/>
  </w:style>
  <w:style w:type="paragraph" w:customStyle="1" w:styleId="F521760D7AF640B39407EACAA8807C4A">
    <w:name w:val="F521760D7AF640B39407EACAA8807C4A"/>
    <w:rsid w:val="00EE3EC1"/>
  </w:style>
  <w:style w:type="paragraph" w:customStyle="1" w:styleId="CF8E5D9B11F94217B20718EB0DEE8222">
    <w:name w:val="CF8E5D9B11F94217B20718EB0DEE8222"/>
    <w:rsid w:val="00EE3EC1"/>
  </w:style>
  <w:style w:type="paragraph" w:customStyle="1" w:styleId="8AEAAC220A8B4B00B0ABAD7324021A94">
    <w:name w:val="8AEAAC220A8B4B00B0ABAD7324021A94"/>
    <w:rsid w:val="00EE3EC1"/>
  </w:style>
  <w:style w:type="paragraph" w:customStyle="1" w:styleId="63AA2E052DF54E4B9A3D6AB95F29C6F3">
    <w:name w:val="63AA2E052DF54E4B9A3D6AB95F29C6F3"/>
    <w:rsid w:val="00EE3EC1"/>
  </w:style>
  <w:style w:type="paragraph" w:customStyle="1" w:styleId="ABF4A98D576C4E318081C3C134B42FD2">
    <w:name w:val="ABF4A98D576C4E318081C3C134B42FD2"/>
    <w:rsid w:val="00EE3EC1"/>
  </w:style>
  <w:style w:type="paragraph" w:customStyle="1" w:styleId="BF935782E74C4FDDAC6B9941B5602310">
    <w:name w:val="BF935782E74C4FDDAC6B9941B5602310"/>
    <w:rsid w:val="00EE3EC1"/>
  </w:style>
  <w:style w:type="paragraph" w:customStyle="1" w:styleId="D9F9096FA5BC4F3ABDCC1C38CEC88E1B">
    <w:name w:val="D9F9096FA5BC4F3ABDCC1C38CEC88E1B"/>
    <w:rsid w:val="00EE3EC1"/>
  </w:style>
  <w:style w:type="paragraph" w:customStyle="1" w:styleId="A3889A7B2EF34767AC9533917CEFE206">
    <w:name w:val="A3889A7B2EF34767AC9533917CEFE206"/>
    <w:rsid w:val="00EE3EC1"/>
  </w:style>
  <w:style w:type="paragraph" w:customStyle="1" w:styleId="76CA97734B8C447FA0F89A26DDFF44BA">
    <w:name w:val="76CA97734B8C447FA0F89A26DDFF44BA"/>
    <w:rsid w:val="00EE3EC1"/>
  </w:style>
  <w:style w:type="paragraph" w:customStyle="1" w:styleId="1C518C53D0254A399A79E07EA1152F3A">
    <w:name w:val="1C518C53D0254A399A79E07EA1152F3A"/>
    <w:rsid w:val="00EE3EC1"/>
  </w:style>
  <w:style w:type="paragraph" w:customStyle="1" w:styleId="F2FA2FB2B8744FE1847747C139125F53">
    <w:name w:val="F2FA2FB2B8744FE1847747C139125F53"/>
    <w:rsid w:val="00EE3EC1"/>
  </w:style>
  <w:style w:type="paragraph" w:customStyle="1" w:styleId="74352C809D694C1AB48ABAC9578EA295">
    <w:name w:val="74352C809D694C1AB48ABAC9578EA295"/>
    <w:rsid w:val="00EE3EC1"/>
  </w:style>
  <w:style w:type="paragraph" w:customStyle="1" w:styleId="CCEF89C2392440CCAC4838CC9059C4FD">
    <w:name w:val="CCEF89C2392440CCAC4838CC9059C4FD"/>
    <w:rsid w:val="00EE3EC1"/>
  </w:style>
  <w:style w:type="paragraph" w:customStyle="1" w:styleId="390C6175FF144D5D86C39650B49E0DE7">
    <w:name w:val="390C6175FF144D5D86C39650B49E0DE7"/>
    <w:rsid w:val="00EE3EC1"/>
  </w:style>
  <w:style w:type="paragraph" w:customStyle="1" w:styleId="E4698A64DDD44583AD2D2091765254D4">
    <w:name w:val="E4698A64DDD44583AD2D2091765254D4"/>
    <w:rsid w:val="00EE3EC1"/>
  </w:style>
  <w:style w:type="paragraph" w:customStyle="1" w:styleId="501CF21CAD504F26B5E2AD980B8FD6B9">
    <w:name w:val="501CF21CAD504F26B5E2AD980B8FD6B9"/>
    <w:rsid w:val="00EE3EC1"/>
  </w:style>
  <w:style w:type="paragraph" w:customStyle="1" w:styleId="BB7B524149AA448986A80A1A80E26ACE">
    <w:name w:val="BB7B524149AA448986A80A1A80E26ACE"/>
    <w:rsid w:val="00EE3EC1"/>
  </w:style>
  <w:style w:type="paragraph" w:customStyle="1" w:styleId="1EC188B95C0D4E17925BE96DC072030E">
    <w:name w:val="1EC188B95C0D4E17925BE96DC072030E"/>
    <w:rsid w:val="00EE3EC1"/>
  </w:style>
  <w:style w:type="paragraph" w:customStyle="1" w:styleId="C85172726CD94557A64F4518CFD9443B">
    <w:name w:val="C85172726CD94557A64F4518CFD9443B"/>
    <w:rsid w:val="00EE3EC1"/>
  </w:style>
  <w:style w:type="paragraph" w:customStyle="1" w:styleId="6997E37A6EE94FEEB640E0654A3AF9CE">
    <w:name w:val="6997E37A6EE94FEEB640E0654A3AF9CE"/>
    <w:rsid w:val="00EE3EC1"/>
  </w:style>
  <w:style w:type="paragraph" w:customStyle="1" w:styleId="DD826C6FC5AA4A25986FD68FC3AF51F8">
    <w:name w:val="DD826C6FC5AA4A25986FD68FC3AF51F8"/>
    <w:rsid w:val="00EE3EC1"/>
  </w:style>
  <w:style w:type="paragraph" w:customStyle="1" w:styleId="6C84BCB43F544D7AA40C21FD32AD3E33">
    <w:name w:val="6C84BCB43F544D7AA40C21FD32AD3E33"/>
    <w:rsid w:val="00EE3EC1"/>
  </w:style>
  <w:style w:type="paragraph" w:customStyle="1" w:styleId="5B6261F218F549649DF3F22A8F893F32">
    <w:name w:val="5B6261F218F549649DF3F22A8F893F32"/>
    <w:rsid w:val="00EE3EC1"/>
  </w:style>
  <w:style w:type="paragraph" w:customStyle="1" w:styleId="AC77D11CE2BC49B8990486FE458760AB">
    <w:name w:val="AC77D11CE2BC49B8990486FE458760AB"/>
    <w:rsid w:val="00EE3EC1"/>
  </w:style>
  <w:style w:type="paragraph" w:customStyle="1" w:styleId="BCCB4DE398CE46599F24F667600A6578">
    <w:name w:val="BCCB4DE398CE46599F24F667600A6578"/>
    <w:rsid w:val="00EE3EC1"/>
  </w:style>
  <w:style w:type="paragraph" w:customStyle="1" w:styleId="9892357158284264A32C29B00B344938">
    <w:name w:val="9892357158284264A32C29B00B344938"/>
    <w:rsid w:val="00EE3EC1"/>
  </w:style>
  <w:style w:type="paragraph" w:customStyle="1" w:styleId="3E998C3E19344E8B89E63EB89A26ED82">
    <w:name w:val="3E998C3E19344E8B89E63EB89A26ED82"/>
    <w:rsid w:val="00EE3EC1"/>
  </w:style>
  <w:style w:type="paragraph" w:customStyle="1" w:styleId="FAF9244C4F8F4CE98FC31A8ADC667EDF">
    <w:name w:val="FAF9244C4F8F4CE98FC31A8ADC667EDF"/>
    <w:rsid w:val="00EE3EC1"/>
  </w:style>
  <w:style w:type="paragraph" w:customStyle="1" w:styleId="8E6E73DD76FA4CA1A8C68B9195746A2D">
    <w:name w:val="8E6E73DD76FA4CA1A8C68B9195746A2D"/>
    <w:rsid w:val="00EE3EC1"/>
  </w:style>
  <w:style w:type="paragraph" w:customStyle="1" w:styleId="E0420FD70C2046F19BE4034C61CB58EA">
    <w:name w:val="E0420FD70C2046F19BE4034C61CB58EA"/>
    <w:rsid w:val="00EE3EC1"/>
  </w:style>
  <w:style w:type="paragraph" w:customStyle="1" w:styleId="67DE52DDB7EB4D4A9E895A5826178A3E">
    <w:name w:val="67DE52DDB7EB4D4A9E895A5826178A3E"/>
    <w:rsid w:val="00EE3EC1"/>
  </w:style>
  <w:style w:type="paragraph" w:customStyle="1" w:styleId="E2024FFAB0BC453FA4FB8E1FC68DE113">
    <w:name w:val="E2024FFAB0BC453FA4FB8E1FC68DE113"/>
    <w:rsid w:val="00EE3EC1"/>
  </w:style>
  <w:style w:type="paragraph" w:customStyle="1" w:styleId="984FF24D58B7417AB8C4E062779C4996">
    <w:name w:val="984FF24D58B7417AB8C4E062779C4996"/>
    <w:rsid w:val="00EE3EC1"/>
  </w:style>
  <w:style w:type="paragraph" w:customStyle="1" w:styleId="A00B60C7D9DC4503BB4CA7AFD008ED93">
    <w:name w:val="A00B60C7D9DC4503BB4CA7AFD008ED93"/>
    <w:rsid w:val="00EE3EC1"/>
  </w:style>
  <w:style w:type="paragraph" w:customStyle="1" w:styleId="EB2B9D4FE8694FC99EFE88B4DAC86FF0">
    <w:name w:val="EB2B9D4FE8694FC99EFE88B4DAC86FF0"/>
    <w:rsid w:val="00EE3EC1"/>
  </w:style>
  <w:style w:type="paragraph" w:customStyle="1" w:styleId="F62C8D98CAEF4D9A8F7BF38B840ACD8D">
    <w:name w:val="F62C8D98CAEF4D9A8F7BF38B840ACD8D"/>
    <w:rsid w:val="00EE3EC1"/>
  </w:style>
  <w:style w:type="paragraph" w:customStyle="1" w:styleId="19162A6EF3CA4FD4A0366223EEB2C6D4">
    <w:name w:val="19162A6EF3CA4FD4A0366223EEB2C6D4"/>
    <w:rsid w:val="00EE3EC1"/>
  </w:style>
  <w:style w:type="paragraph" w:customStyle="1" w:styleId="4B83A72F4D014D68B3902460CF94D05B">
    <w:name w:val="4B83A72F4D014D68B3902460CF94D05B"/>
    <w:rsid w:val="00EE3EC1"/>
  </w:style>
  <w:style w:type="paragraph" w:customStyle="1" w:styleId="52849DEB4D7045A1A4EE29FBEE181738">
    <w:name w:val="52849DEB4D7045A1A4EE29FBEE181738"/>
    <w:rsid w:val="00EE3EC1"/>
  </w:style>
  <w:style w:type="paragraph" w:customStyle="1" w:styleId="182869A50B5E443B88666171B7F72BDB">
    <w:name w:val="182869A50B5E443B88666171B7F72BDB"/>
    <w:rsid w:val="00EE3EC1"/>
  </w:style>
  <w:style w:type="paragraph" w:customStyle="1" w:styleId="273185864330453580517DCF148CC45E">
    <w:name w:val="273185864330453580517DCF148CC45E"/>
    <w:rsid w:val="00EE3EC1"/>
  </w:style>
  <w:style w:type="paragraph" w:customStyle="1" w:styleId="F8AA582CB86E48CA8D5472AED3BA6D9E">
    <w:name w:val="F8AA582CB86E48CA8D5472AED3BA6D9E"/>
    <w:rsid w:val="00EE3EC1"/>
  </w:style>
  <w:style w:type="paragraph" w:customStyle="1" w:styleId="76AB198422E446AD829803D351BDD632">
    <w:name w:val="76AB198422E446AD829803D351BDD632"/>
    <w:rsid w:val="00EE3EC1"/>
  </w:style>
  <w:style w:type="paragraph" w:customStyle="1" w:styleId="AAC49664428B42FE80A562F855921B76">
    <w:name w:val="AAC49664428B42FE80A562F855921B76"/>
    <w:rsid w:val="00EE3EC1"/>
  </w:style>
  <w:style w:type="paragraph" w:customStyle="1" w:styleId="F623C6F1F6D24673985733A051A4D802">
    <w:name w:val="F623C6F1F6D24673985733A051A4D802"/>
    <w:rsid w:val="00EE3EC1"/>
  </w:style>
  <w:style w:type="paragraph" w:customStyle="1" w:styleId="465E85AEC2CC4D85B1D1E7546531D07F">
    <w:name w:val="465E85AEC2CC4D85B1D1E7546531D07F"/>
    <w:rsid w:val="00EE3EC1"/>
  </w:style>
  <w:style w:type="paragraph" w:customStyle="1" w:styleId="B5AB998A59DB40C69B42D8105BE172F2">
    <w:name w:val="B5AB998A59DB40C69B42D8105BE172F2"/>
    <w:rsid w:val="00EE3EC1"/>
  </w:style>
  <w:style w:type="paragraph" w:customStyle="1" w:styleId="CD3F2C3D014340C4B68F60077BA8FE02">
    <w:name w:val="CD3F2C3D014340C4B68F60077BA8FE02"/>
    <w:rsid w:val="00EE3EC1"/>
  </w:style>
  <w:style w:type="paragraph" w:customStyle="1" w:styleId="64348D52AE2C42F0A2FC9A4DD944110E">
    <w:name w:val="64348D52AE2C42F0A2FC9A4DD944110E"/>
    <w:rsid w:val="00EE3EC1"/>
  </w:style>
  <w:style w:type="paragraph" w:customStyle="1" w:styleId="192CD44AF94F4822A52117894F57D574">
    <w:name w:val="192CD44AF94F4822A52117894F57D574"/>
    <w:rsid w:val="00EE3EC1"/>
  </w:style>
  <w:style w:type="paragraph" w:customStyle="1" w:styleId="5B8B06646A344FCF8A7D8613FD673CFC">
    <w:name w:val="5B8B06646A344FCF8A7D8613FD673CFC"/>
    <w:rsid w:val="00EE3EC1"/>
  </w:style>
  <w:style w:type="paragraph" w:customStyle="1" w:styleId="8CC63CD966B24FD6BA0BC495EB945831">
    <w:name w:val="8CC63CD966B24FD6BA0BC495EB945831"/>
    <w:rsid w:val="00EE3EC1"/>
  </w:style>
  <w:style w:type="paragraph" w:customStyle="1" w:styleId="5C196D7586A745E68A71C001A4BA05F7">
    <w:name w:val="5C196D7586A745E68A71C001A4BA05F7"/>
    <w:rsid w:val="00EE3EC1"/>
  </w:style>
  <w:style w:type="paragraph" w:customStyle="1" w:styleId="ED94874464244DEF9ECD840D3C19E85A">
    <w:name w:val="ED94874464244DEF9ECD840D3C19E85A"/>
    <w:rsid w:val="00EE3EC1"/>
  </w:style>
  <w:style w:type="paragraph" w:customStyle="1" w:styleId="28E4FB3FD7394EEABAA6FA2E7D56F49D">
    <w:name w:val="28E4FB3FD7394EEABAA6FA2E7D56F49D"/>
    <w:rsid w:val="00EE3EC1"/>
  </w:style>
  <w:style w:type="paragraph" w:customStyle="1" w:styleId="51E2363E2105435AB63FFDB95BDE3A39">
    <w:name w:val="51E2363E2105435AB63FFDB95BDE3A39"/>
    <w:rsid w:val="00EE3EC1"/>
  </w:style>
  <w:style w:type="paragraph" w:customStyle="1" w:styleId="C389167878714F6688893F409BFF30DE">
    <w:name w:val="C389167878714F6688893F409BFF30DE"/>
    <w:rsid w:val="00EE3EC1"/>
  </w:style>
  <w:style w:type="paragraph" w:customStyle="1" w:styleId="A819BF8761B94101BF3423CE57A7E373">
    <w:name w:val="A819BF8761B94101BF3423CE57A7E373"/>
    <w:rsid w:val="00EE3EC1"/>
  </w:style>
  <w:style w:type="paragraph" w:customStyle="1" w:styleId="D4F3B66490924B06B5D230B39267AA18">
    <w:name w:val="D4F3B66490924B06B5D230B39267AA18"/>
    <w:rsid w:val="00EE3EC1"/>
  </w:style>
  <w:style w:type="paragraph" w:customStyle="1" w:styleId="4BE9F974EEF1444F899734CCD5C1D5E6">
    <w:name w:val="4BE9F974EEF1444F899734CCD5C1D5E6"/>
    <w:rsid w:val="00EE3EC1"/>
  </w:style>
  <w:style w:type="paragraph" w:customStyle="1" w:styleId="FC0B8B3BF28747E99FAFA3B7671288E4">
    <w:name w:val="FC0B8B3BF28747E99FAFA3B7671288E4"/>
    <w:rsid w:val="00EE3EC1"/>
  </w:style>
  <w:style w:type="paragraph" w:customStyle="1" w:styleId="B08B5145DCEE4CD49A4BEDFF5AB01C3F">
    <w:name w:val="B08B5145DCEE4CD49A4BEDFF5AB01C3F"/>
    <w:rsid w:val="00EE3EC1"/>
  </w:style>
  <w:style w:type="paragraph" w:customStyle="1" w:styleId="77DB8F85723F40339F9E51359A7D6E88">
    <w:name w:val="77DB8F85723F40339F9E51359A7D6E88"/>
    <w:rsid w:val="00EE3EC1"/>
  </w:style>
  <w:style w:type="paragraph" w:customStyle="1" w:styleId="28805662E6FB4DCA8936E8BB2384DF32">
    <w:name w:val="28805662E6FB4DCA8936E8BB2384DF32"/>
    <w:rsid w:val="00EE3EC1"/>
  </w:style>
  <w:style w:type="paragraph" w:customStyle="1" w:styleId="632F1DCFF8DF496599036FC0DC7A5634">
    <w:name w:val="632F1DCFF8DF496599036FC0DC7A5634"/>
    <w:rsid w:val="00EE3EC1"/>
  </w:style>
  <w:style w:type="paragraph" w:customStyle="1" w:styleId="68AD2C22D1BC498895C7E64CA2B72018">
    <w:name w:val="68AD2C22D1BC498895C7E64CA2B72018"/>
    <w:rsid w:val="00EE3EC1"/>
  </w:style>
  <w:style w:type="paragraph" w:customStyle="1" w:styleId="60AA27E673284FF899A9274B4D906472">
    <w:name w:val="60AA27E673284FF899A9274B4D906472"/>
    <w:rsid w:val="00EE3EC1"/>
  </w:style>
  <w:style w:type="paragraph" w:customStyle="1" w:styleId="5D52D31A16B84FD9965B0ED54651953E">
    <w:name w:val="5D52D31A16B84FD9965B0ED54651953E"/>
    <w:rsid w:val="00EE3EC1"/>
  </w:style>
  <w:style w:type="paragraph" w:customStyle="1" w:styleId="9A049E09269C4C1D9C6EC39307C7442A">
    <w:name w:val="9A049E09269C4C1D9C6EC39307C7442A"/>
    <w:rsid w:val="00EE3EC1"/>
  </w:style>
  <w:style w:type="paragraph" w:customStyle="1" w:styleId="499935FCC58D49929C7EEA553DD7DDF4">
    <w:name w:val="499935FCC58D49929C7EEA553DD7DDF4"/>
    <w:rsid w:val="00EE3EC1"/>
  </w:style>
  <w:style w:type="paragraph" w:customStyle="1" w:styleId="C7BD97E320AF45A3B2AEC784CB31A805">
    <w:name w:val="C7BD97E320AF45A3B2AEC784CB31A805"/>
    <w:rsid w:val="00EE3EC1"/>
  </w:style>
  <w:style w:type="paragraph" w:customStyle="1" w:styleId="C9E227FC62204A70966CCF0400D322C8">
    <w:name w:val="C9E227FC62204A70966CCF0400D322C8"/>
    <w:rsid w:val="00EE3EC1"/>
  </w:style>
  <w:style w:type="paragraph" w:customStyle="1" w:styleId="6F7CF58701664D9F8D5EF685C52F484B">
    <w:name w:val="6F7CF58701664D9F8D5EF685C52F484B"/>
    <w:rsid w:val="00EE3EC1"/>
  </w:style>
  <w:style w:type="paragraph" w:customStyle="1" w:styleId="D107BC1A1F1E457DA09AB5024E4194AD">
    <w:name w:val="D107BC1A1F1E457DA09AB5024E4194AD"/>
    <w:rsid w:val="00EE3EC1"/>
  </w:style>
  <w:style w:type="paragraph" w:customStyle="1" w:styleId="DBF2D4E6E5754EC6986DCEA8A84A612F">
    <w:name w:val="DBF2D4E6E5754EC6986DCEA8A84A612F"/>
    <w:rsid w:val="00EE3EC1"/>
  </w:style>
  <w:style w:type="paragraph" w:customStyle="1" w:styleId="A0D51166FA0C4064A25579270F4E3D0B">
    <w:name w:val="A0D51166FA0C4064A25579270F4E3D0B"/>
    <w:rsid w:val="00EE3EC1"/>
  </w:style>
  <w:style w:type="paragraph" w:customStyle="1" w:styleId="D37C75F084D644D5A7A0E2D2B82366D1">
    <w:name w:val="D37C75F084D644D5A7A0E2D2B82366D1"/>
    <w:rsid w:val="00EE3EC1"/>
  </w:style>
  <w:style w:type="paragraph" w:customStyle="1" w:styleId="54F590BE462D42F9B7BCEF443F8D0847">
    <w:name w:val="54F590BE462D42F9B7BCEF443F8D0847"/>
    <w:rsid w:val="00EE3EC1"/>
  </w:style>
  <w:style w:type="paragraph" w:customStyle="1" w:styleId="9C34086EE96041D99733C17B8765165C">
    <w:name w:val="9C34086EE96041D99733C17B8765165C"/>
    <w:rsid w:val="00EE3EC1"/>
  </w:style>
  <w:style w:type="paragraph" w:customStyle="1" w:styleId="7C27885DE53846BFAB7835B43A6E4D44">
    <w:name w:val="7C27885DE53846BFAB7835B43A6E4D44"/>
    <w:rsid w:val="00EE3EC1"/>
  </w:style>
  <w:style w:type="paragraph" w:customStyle="1" w:styleId="617300AE120E4578B38D06A031BAB758">
    <w:name w:val="617300AE120E4578B38D06A031BAB758"/>
    <w:rsid w:val="00EE3EC1"/>
  </w:style>
  <w:style w:type="paragraph" w:customStyle="1" w:styleId="00DF4926018040CFB97143A405A35C8F">
    <w:name w:val="00DF4926018040CFB97143A405A35C8F"/>
    <w:rsid w:val="00EE3EC1"/>
  </w:style>
  <w:style w:type="paragraph" w:customStyle="1" w:styleId="4DCD5D16E7B146F3962719844BE81B3A">
    <w:name w:val="4DCD5D16E7B146F3962719844BE81B3A"/>
    <w:rsid w:val="00EE3EC1"/>
  </w:style>
  <w:style w:type="paragraph" w:customStyle="1" w:styleId="8878C67BDD304E5DB18D23B6446A4574">
    <w:name w:val="8878C67BDD304E5DB18D23B6446A4574"/>
    <w:rsid w:val="00EE3EC1"/>
  </w:style>
  <w:style w:type="paragraph" w:customStyle="1" w:styleId="8D25F38AF3064D179E9CB0AEA5F36508">
    <w:name w:val="8D25F38AF3064D179E9CB0AEA5F36508"/>
    <w:rsid w:val="00EE3EC1"/>
  </w:style>
  <w:style w:type="paragraph" w:customStyle="1" w:styleId="A4EED40E418C4799915605A0A50F8539">
    <w:name w:val="A4EED40E418C4799915605A0A50F8539"/>
    <w:rsid w:val="00EE3EC1"/>
  </w:style>
  <w:style w:type="paragraph" w:customStyle="1" w:styleId="C36E3516745A4ED8877F01EDBA0C3AA3">
    <w:name w:val="C36E3516745A4ED8877F01EDBA0C3AA3"/>
    <w:rsid w:val="00EE3EC1"/>
  </w:style>
  <w:style w:type="paragraph" w:customStyle="1" w:styleId="0F082C710DA746D4A72D165E16155652">
    <w:name w:val="0F082C710DA746D4A72D165E16155652"/>
    <w:rsid w:val="00EE3EC1"/>
  </w:style>
  <w:style w:type="paragraph" w:customStyle="1" w:styleId="17DAA84F9FF040DF98597AE02FDE2C5E">
    <w:name w:val="17DAA84F9FF040DF98597AE02FDE2C5E"/>
    <w:rsid w:val="00EE3EC1"/>
  </w:style>
  <w:style w:type="paragraph" w:customStyle="1" w:styleId="92371142CB804B3E9868B91ED987D383">
    <w:name w:val="92371142CB804B3E9868B91ED987D383"/>
    <w:rsid w:val="00EE3EC1"/>
  </w:style>
  <w:style w:type="paragraph" w:customStyle="1" w:styleId="C8E69DD3750A4305A9FB717DED8D61B4">
    <w:name w:val="C8E69DD3750A4305A9FB717DED8D61B4"/>
    <w:rsid w:val="00EE3EC1"/>
  </w:style>
  <w:style w:type="paragraph" w:customStyle="1" w:styleId="256C3E78B567448B867EDBC71AA85B16">
    <w:name w:val="256C3E78B567448B867EDBC71AA85B16"/>
    <w:rsid w:val="00EE3EC1"/>
  </w:style>
  <w:style w:type="paragraph" w:customStyle="1" w:styleId="4D8800BA505945F09AA8D1BA29F99EA6">
    <w:name w:val="4D8800BA505945F09AA8D1BA29F99EA6"/>
    <w:rsid w:val="00EE3EC1"/>
  </w:style>
  <w:style w:type="paragraph" w:customStyle="1" w:styleId="FE269B28FEC84E57A2FB260FFC200624">
    <w:name w:val="FE269B28FEC84E57A2FB260FFC200624"/>
    <w:rsid w:val="00EE3EC1"/>
  </w:style>
  <w:style w:type="paragraph" w:customStyle="1" w:styleId="FAA7DF7AAD854A0C9AFDA9B12F4DC231">
    <w:name w:val="FAA7DF7AAD854A0C9AFDA9B12F4DC231"/>
    <w:rsid w:val="00EE3EC1"/>
  </w:style>
  <w:style w:type="paragraph" w:customStyle="1" w:styleId="25568224A18C44A5AEE36844AF6A7386">
    <w:name w:val="25568224A18C44A5AEE36844AF6A7386"/>
    <w:rsid w:val="00EE3EC1"/>
  </w:style>
  <w:style w:type="paragraph" w:customStyle="1" w:styleId="C80A70362E844C8892E4A925CEEF9DC5">
    <w:name w:val="C80A70362E844C8892E4A925CEEF9DC5"/>
    <w:rsid w:val="00EE3EC1"/>
  </w:style>
  <w:style w:type="paragraph" w:customStyle="1" w:styleId="ECF6B7B97C2248828ED35CF536EE1F52">
    <w:name w:val="ECF6B7B97C2248828ED35CF536EE1F52"/>
    <w:rsid w:val="00EE3EC1"/>
  </w:style>
  <w:style w:type="paragraph" w:customStyle="1" w:styleId="C2B18D81B7E1485A96054703F92BE197">
    <w:name w:val="C2B18D81B7E1485A96054703F92BE197"/>
    <w:rsid w:val="00EE3EC1"/>
  </w:style>
  <w:style w:type="paragraph" w:customStyle="1" w:styleId="E25EA35C9C174BDD95F656120FA92384">
    <w:name w:val="E25EA35C9C174BDD95F656120FA92384"/>
    <w:rsid w:val="00EE3EC1"/>
  </w:style>
  <w:style w:type="paragraph" w:customStyle="1" w:styleId="7FEBEC60F3774D7EBA09FEBC9CD864CB">
    <w:name w:val="7FEBEC60F3774D7EBA09FEBC9CD864CB"/>
    <w:rsid w:val="00EE3EC1"/>
  </w:style>
  <w:style w:type="paragraph" w:customStyle="1" w:styleId="F675A717F4F54F0AADF44B65FDC52C36">
    <w:name w:val="F675A717F4F54F0AADF44B65FDC52C36"/>
    <w:rsid w:val="00EE3EC1"/>
  </w:style>
  <w:style w:type="paragraph" w:customStyle="1" w:styleId="C3322F0E61D64812B269B97333453638">
    <w:name w:val="C3322F0E61D64812B269B97333453638"/>
    <w:rsid w:val="00EE3EC1"/>
  </w:style>
  <w:style w:type="paragraph" w:customStyle="1" w:styleId="589B38AF98CE49B29CFE4EF5A3B56FA7">
    <w:name w:val="589B38AF98CE49B29CFE4EF5A3B56FA7"/>
    <w:rsid w:val="00EE3EC1"/>
  </w:style>
  <w:style w:type="paragraph" w:customStyle="1" w:styleId="C07714FB8E8044C7933FDEB57C20E6CA">
    <w:name w:val="C07714FB8E8044C7933FDEB57C20E6CA"/>
    <w:rsid w:val="00EE3EC1"/>
  </w:style>
  <w:style w:type="paragraph" w:customStyle="1" w:styleId="06A7F5B8BE7F418B9373233EAB046A6B">
    <w:name w:val="06A7F5B8BE7F418B9373233EAB046A6B"/>
    <w:rsid w:val="00EE3EC1"/>
  </w:style>
  <w:style w:type="paragraph" w:customStyle="1" w:styleId="11138987FFB8421D9A5A9C672FA39159">
    <w:name w:val="11138987FFB8421D9A5A9C672FA39159"/>
    <w:rsid w:val="00EE3EC1"/>
  </w:style>
  <w:style w:type="paragraph" w:customStyle="1" w:styleId="40C895B9482547FBB28D4A912F29C363">
    <w:name w:val="40C895B9482547FBB28D4A912F29C363"/>
    <w:rsid w:val="00EE3EC1"/>
  </w:style>
  <w:style w:type="paragraph" w:customStyle="1" w:styleId="26456772AE1D4D038916DE3F049D14DE">
    <w:name w:val="26456772AE1D4D038916DE3F049D14DE"/>
    <w:rsid w:val="00EE3EC1"/>
  </w:style>
  <w:style w:type="paragraph" w:customStyle="1" w:styleId="2D07E1E61EC84119B843EEB377CAECF2">
    <w:name w:val="2D07E1E61EC84119B843EEB377CAECF2"/>
    <w:rsid w:val="00EE3EC1"/>
  </w:style>
  <w:style w:type="paragraph" w:customStyle="1" w:styleId="AC8D4F3980994671A448AE6D16C7CDBC">
    <w:name w:val="AC8D4F3980994671A448AE6D16C7CDBC"/>
    <w:rsid w:val="00EE3EC1"/>
  </w:style>
  <w:style w:type="paragraph" w:customStyle="1" w:styleId="7BD4A097BF5D4C4296EB54B230137F04">
    <w:name w:val="7BD4A097BF5D4C4296EB54B230137F04"/>
    <w:rsid w:val="00EE3EC1"/>
  </w:style>
  <w:style w:type="paragraph" w:customStyle="1" w:styleId="13969783A7DB417F9A885818AAEE4470">
    <w:name w:val="13969783A7DB417F9A885818AAEE4470"/>
    <w:rsid w:val="00EE3EC1"/>
  </w:style>
  <w:style w:type="paragraph" w:customStyle="1" w:styleId="54FA70825A73480F99FBC4FEBD838F7C">
    <w:name w:val="54FA70825A73480F99FBC4FEBD838F7C"/>
    <w:rsid w:val="00EE3EC1"/>
  </w:style>
  <w:style w:type="paragraph" w:customStyle="1" w:styleId="AD4E9FCEDF2E437EBC251FD37E2A44E4">
    <w:name w:val="AD4E9FCEDF2E437EBC251FD37E2A44E4"/>
    <w:rsid w:val="00EE3EC1"/>
  </w:style>
  <w:style w:type="paragraph" w:customStyle="1" w:styleId="683636D39A5544EEBF9D9D71DBD9DECD">
    <w:name w:val="683636D39A5544EEBF9D9D71DBD9DECD"/>
    <w:rsid w:val="00EE3EC1"/>
  </w:style>
  <w:style w:type="paragraph" w:customStyle="1" w:styleId="734085C0DC8C4F0BB8FB8EF9924EB246">
    <w:name w:val="734085C0DC8C4F0BB8FB8EF9924EB246"/>
    <w:rsid w:val="00EE3EC1"/>
  </w:style>
  <w:style w:type="paragraph" w:customStyle="1" w:styleId="B0770C63E5EC4DE48E54E68CCC339E50">
    <w:name w:val="B0770C63E5EC4DE48E54E68CCC339E50"/>
    <w:rsid w:val="00EE3EC1"/>
  </w:style>
  <w:style w:type="paragraph" w:customStyle="1" w:styleId="D84672FF88E74F72B8E33E659D76699B">
    <w:name w:val="D84672FF88E74F72B8E33E659D76699B"/>
    <w:rsid w:val="00EE3EC1"/>
  </w:style>
  <w:style w:type="paragraph" w:customStyle="1" w:styleId="D218AEF148A742D7A43EAFFA762E741E">
    <w:name w:val="D218AEF148A742D7A43EAFFA762E741E"/>
    <w:rsid w:val="00EE3EC1"/>
  </w:style>
  <w:style w:type="paragraph" w:customStyle="1" w:styleId="E3EAEA353C7F4F77AA57B7F1AA771CB8">
    <w:name w:val="E3EAEA353C7F4F77AA57B7F1AA771CB8"/>
    <w:rsid w:val="00EE3EC1"/>
  </w:style>
  <w:style w:type="paragraph" w:customStyle="1" w:styleId="F4A4288CC87F45B1BA31DADFE14856F0">
    <w:name w:val="F4A4288CC87F45B1BA31DADFE14856F0"/>
    <w:rsid w:val="00EE3EC1"/>
  </w:style>
  <w:style w:type="paragraph" w:customStyle="1" w:styleId="2C4D2805E01D4E2487E4FD0DAB6B7033">
    <w:name w:val="2C4D2805E01D4E2487E4FD0DAB6B7033"/>
    <w:rsid w:val="00EE3EC1"/>
  </w:style>
  <w:style w:type="paragraph" w:customStyle="1" w:styleId="44BF2F488D3B435DB659951275D108BB">
    <w:name w:val="44BF2F488D3B435DB659951275D108BB"/>
    <w:rsid w:val="00EE3EC1"/>
  </w:style>
  <w:style w:type="paragraph" w:customStyle="1" w:styleId="A1AA17A4A0D54612BF324628C9DEA289">
    <w:name w:val="A1AA17A4A0D54612BF324628C9DEA289"/>
    <w:rsid w:val="00EE3EC1"/>
  </w:style>
  <w:style w:type="paragraph" w:customStyle="1" w:styleId="1F722632B83B4FB5BB671530C8C5FA2B">
    <w:name w:val="1F722632B83B4FB5BB671530C8C5FA2B"/>
    <w:rsid w:val="00EE3EC1"/>
  </w:style>
  <w:style w:type="paragraph" w:customStyle="1" w:styleId="320FEDBB812E4DB8A9CB0099CD7286A3">
    <w:name w:val="320FEDBB812E4DB8A9CB0099CD7286A3"/>
    <w:rsid w:val="00EE3EC1"/>
  </w:style>
  <w:style w:type="paragraph" w:customStyle="1" w:styleId="CDB1D19F122C4C46882E9A492838F4A7">
    <w:name w:val="CDB1D19F122C4C46882E9A492838F4A7"/>
    <w:rsid w:val="00EE3EC1"/>
  </w:style>
  <w:style w:type="paragraph" w:customStyle="1" w:styleId="0B027FED9B364052A30AA9DCFB206317">
    <w:name w:val="0B027FED9B364052A30AA9DCFB206317"/>
    <w:rsid w:val="00EE3EC1"/>
  </w:style>
  <w:style w:type="paragraph" w:customStyle="1" w:styleId="AE0335F1AB6A4348B78C8076F2DBA27B">
    <w:name w:val="AE0335F1AB6A4348B78C8076F2DBA27B"/>
    <w:rsid w:val="00EE3EC1"/>
  </w:style>
  <w:style w:type="paragraph" w:customStyle="1" w:styleId="E870E4F4664A4A05813E19195012777E">
    <w:name w:val="E870E4F4664A4A05813E19195012777E"/>
    <w:rsid w:val="00EE3EC1"/>
  </w:style>
  <w:style w:type="paragraph" w:customStyle="1" w:styleId="05DD879294744A11A972B1C482D94121">
    <w:name w:val="05DD879294744A11A972B1C482D94121"/>
    <w:rsid w:val="00EE3EC1"/>
  </w:style>
  <w:style w:type="paragraph" w:customStyle="1" w:styleId="84804F54801A42C5A778EEFEC5715A97">
    <w:name w:val="84804F54801A42C5A778EEFEC5715A97"/>
    <w:rsid w:val="00EE3EC1"/>
  </w:style>
  <w:style w:type="paragraph" w:customStyle="1" w:styleId="ADCE05CE31C94DB6A2DC0847718B6C59">
    <w:name w:val="ADCE05CE31C94DB6A2DC0847718B6C59"/>
    <w:rsid w:val="00EE3EC1"/>
  </w:style>
  <w:style w:type="paragraph" w:customStyle="1" w:styleId="30000FC77CA74D4BBD5CF82559A6AE0B">
    <w:name w:val="30000FC77CA74D4BBD5CF82559A6AE0B"/>
    <w:rsid w:val="00EE3EC1"/>
  </w:style>
  <w:style w:type="paragraph" w:customStyle="1" w:styleId="BA4523BB4FBB4CD9A509380E2704B2C0">
    <w:name w:val="BA4523BB4FBB4CD9A509380E2704B2C0"/>
    <w:rsid w:val="00EE3EC1"/>
  </w:style>
  <w:style w:type="paragraph" w:customStyle="1" w:styleId="276E21EA642F4AF58CCEC963C2035CD3">
    <w:name w:val="276E21EA642F4AF58CCEC963C2035CD3"/>
    <w:rsid w:val="00EE3EC1"/>
  </w:style>
  <w:style w:type="paragraph" w:customStyle="1" w:styleId="FC80EB5CBFEE43159B0F65A15DC44093">
    <w:name w:val="FC80EB5CBFEE43159B0F65A15DC44093"/>
    <w:rsid w:val="00EE3EC1"/>
  </w:style>
  <w:style w:type="paragraph" w:customStyle="1" w:styleId="73B2E47A65C0411E85EC3908A1650FEF">
    <w:name w:val="73B2E47A65C0411E85EC3908A1650FEF"/>
    <w:rsid w:val="00EE3EC1"/>
  </w:style>
  <w:style w:type="paragraph" w:customStyle="1" w:styleId="888BAD885CF24AD484FA526D6AF6938C">
    <w:name w:val="888BAD885CF24AD484FA526D6AF6938C"/>
    <w:rsid w:val="00EE3EC1"/>
  </w:style>
  <w:style w:type="paragraph" w:customStyle="1" w:styleId="33904EDC4A5D4D7CB1EA4F00BDD3D450">
    <w:name w:val="33904EDC4A5D4D7CB1EA4F00BDD3D450"/>
    <w:rsid w:val="00EE3EC1"/>
  </w:style>
  <w:style w:type="paragraph" w:customStyle="1" w:styleId="73E4FA20C7EF42638A23D41736F52E97">
    <w:name w:val="73E4FA20C7EF42638A23D41736F52E97"/>
    <w:rsid w:val="00EE3EC1"/>
  </w:style>
  <w:style w:type="paragraph" w:customStyle="1" w:styleId="3604B4205508490583E6D13CFB83266B">
    <w:name w:val="3604B4205508490583E6D13CFB83266B"/>
    <w:rsid w:val="00EE3EC1"/>
  </w:style>
  <w:style w:type="paragraph" w:customStyle="1" w:styleId="7C5B6C2DE93B406F9630B344F126EF1B">
    <w:name w:val="7C5B6C2DE93B406F9630B344F126EF1B"/>
    <w:rsid w:val="00EE3EC1"/>
  </w:style>
  <w:style w:type="paragraph" w:customStyle="1" w:styleId="D8D1C8B4AB69468C8E085430D51D3C68">
    <w:name w:val="D8D1C8B4AB69468C8E085430D51D3C68"/>
    <w:rsid w:val="00EE3EC1"/>
  </w:style>
  <w:style w:type="paragraph" w:customStyle="1" w:styleId="920F33049D5B4B6F81D5F34EA2B5A560">
    <w:name w:val="920F33049D5B4B6F81D5F34EA2B5A560"/>
    <w:rsid w:val="00EE3EC1"/>
  </w:style>
  <w:style w:type="paragraph" w:customStyle="1" w:styleId="DBE84B1D01164131AEC48A351E41B36C">
    <w:name w:val="DBE84B1D01164131AEC48A351E41B36C"/>
    <w:rsid w:val="00EE3EC1"/>
  </w:style>
  <w:style w:type="paragraph" w:customStyle="1" w:styleId="F7F15F98302848FCA8C6A621506F25AF">
    <w:name w:val="F7F15F98302848FCA8C6A621506F25AF"/>
    <w:rsid w:val="00EE3EC1"/>
  </w:style>
  <w:style w:type="paragraph" w:customStyle="1" w:styleId="AB9EA260C22640E49F6DF43148916CA3">
    <w:name w:val="AB9EA260C22640E49F6DF43148916CA3"/>
    <w:rsid w:val="00EE3EC1"/>
  </w:style>
  <w:style w:type="paragraph" w:customStyle="1" w:styleId="1182C33B479B4C59B8AB8601EE95B0BF">
    <w:name w:val="1182C33B479B4C59B8AB8601EE95B0BF"/>
    <w:rsid w:val="00EE3EC1"/>
  </w:style>
  <w:style w:type="paragraph" w:customStyle="1" w:styleId="55553409DE8148E5AD401342228BF475">
    <w:name w:val="55553409DE8148E5AD401342228BF475"/>
    <w:rsid w:val="00EE3EC1"/>
  </w:style>
  <w:style w:type="paragraph" w:customStyle="1" w:styleId="0C6F3756ECD3438E990502AFE186066A">
    <w:name w:val="0C6F3756ECD3438E990502AFE186066A"/>
    <w:rsid w:val="00EE3EC1"/>
  </w:style>
  <w:style w:type="paragraph" w:customStyle="1" w:styleId="A971F2EFDA4B42A6AF3C9688E2FF77D6">
    <w:name w:val="A971F2EFDA4B42A6AF3C9688E2FF77D6"/>
    <w:rsid w:val="00EE3EC1"/>
  </w:style>
  <w:style w:type="paragraph" w:customStyle="1" w:styleId="72B011E0BD60495BA70923EA9BBC3965">
    <w:name w:val="72B011E0BD60495BA70923EA9BBC3965"/>
    <w:rsid w:val="00EE3EC1"/>
  </w:style>
  <w:style w:type="paragraph" w:customStyle="1" w:styleId="050F974552CB470ABEA7407106D42A18">
    <w:name w:val="050F974552CB470ABEA7407106D42A18"/>
    <w:rsid w:val="00EE3EC1"/>
  </w:style>
  <w:style w:type="paragraph" w:customStyle="1" w:styleId="AA2B901B454242048725684A39F4FAED">
    <w:name w:val="AA2B901B454242048725684A39F4FAED"/>
    <w:rsid w:val="00EE3EC1"/>
  </w:style>
  <w:style w:type="paragraph" w:customStyle="1" w:styleId="B082B4B5A0D44E6880792F22F1119F79">
    <w:name w:val="B082B4B5A0D44E6880792F22F1119F79"/>
    <w:rsid w:val="00EE3EC1"/>
  </w:style>
  <w:style w:type="paragraph" w:customStyle="1" w:styleId="6A39FCECC4B140FFAD49FED3E79F4C3B">
    <w:name w:val="6A39FCECC4B140FFAD49FED3E79F4C3B"/>
    <w:rsid w:val="00EE3EC1"/>
  </w:style>
  <w:style w:type="paragraph" w:customStyle="1" w:styleId="BCBBC3A91ACA4CC0A0D196219AF646CB">
    <w:name w:val="BCBBC3A91ACA4CC0A0D196219AF646CB"/>
    <w:rsid w:val="00EE3EC1"/>
  </w:style>
  <w:style w:type="paragraph" w:customStyle="1" w:styleId="C940389A81354B019628D064B3CFF718">
    <w:name w:val="C940389A81354B019628D064B3CFF718"/>
    <w:rsid w:val="00EE3EC1"/>
  </w:style>
  <w:style w:type="paragraph" w:customStyle="1" w:styleId="7396141168AC47E3BD4628CDA166EA41">
    <w:name w:val="7396141168AC47E3BD4628CDA166EA41"/>
    <w:rsid w:val="00EE3EC1"/>
  </w:style>
  <w:style w:type="paragraph" w:customStyle="1" w:styleId="EE8660E7368441E38C90E15A12EBF2DA">
    <w:name w:val="EE8660E7368441E38C90E15A12EBF2DA"/>
    <w:rsid w:val="00EE3EC1"/>
  </w:style>
  <w:style w:type="paragraph" w:customStyle="1" w:styleId="6CF46EE65FC643DFAB2228E5F42B3582">
    <w:name w:val="6CF46EE65FC643DFAB2228E5F42B3582"/>
    <w:rsid w:val="00EE3EC1"/>
  </w:style>
  <w:style w:type="paragraph" w:customStyle="1" w:styleId="13B79217C06744888432F1EB3835B0AD">
    <w:name w:val="13B79217C06744888432F1EB3835B0AD"/>
    <w:rsid w:val="00EE3EC1"/>
  </w:style>
  <w:style w:type="paragraph" w:customStyle="1" w:styleId="4905CE1188824660B43577DB053BF884">
    <w:name w:val="4905CE1188824660B43577DB053BF884"/>
    <w:rsid w:val="00EE3EC1"/>
  </w:style>
  <w:style w:type="paragraph" w:customStyle="1" w:styleId="AA35FBB190D746C2879CFF7A983101FC">
    <w:name w:val="AA35FBB190D746C2879CFF7A983101FC"/>
    <w:rsid w:val="00EE3EC1"/>
  </w:style>
  <w:style w:type="paragraph" w:customStyle="1" w:styleId="BC060B64CE7C43C9B72FC016A1876482">
    <w:name w:val="BC060B64CE7C43C9B72FC016A1876482"/>
    <w:rsid w:val="00EE3EC1"/>
  </w:style>
  <w:style w:type="paragraph" w:customStyle="1" w:styleId="08321A4A83A740D188631DE181721431">
    <w:name w:val="08321A4A83A740D188631DE181721431"/>
    <w:rsid w:val="00EE3EC1"/>
  </w:style>
  <w:style w:type="paragraph" w:customStyle="1" w:styleId="B9AA3B2008D04DC5BB3FDDB31905675C">
    <w:name w:val="B9AA3B2008D04DC5BB3FDDB31905675C"/>
    <w:rsid w:val="00EE3EC1"/>
  </w:style>
  <w:style w:type="paragraph" w:customStyle="1" w:styleId="1DBAC5296C3E4F70A93B8AE51E7887D0">
    <w:name w:val="1DBAC5296C3E4F70A93B8AE51E7887D0"/>
    <w:rsid w:val="00EE3EC1"/>
  </w:style>
  <w:style w:type="paragraph" w:customStyle="1" w:styleId="62D80B9B91104A2E89A0E2B3C62511B7">
    <w:name w:val="62D80B9B91104A2E89A0E2B3C62511B7"/>
    <w:rsid w:val="00EE3EC1"/>
  </w:style>
  <w:style w:type="paragraph" w:customStyle="1" w:styleId="BD76F8BF6E1D42DCAE632D18BE61B5C7">
    <w:name w:val="BD76F8BF6E1D42DCAE632D18BE61B5C7"/>
    <w:rsid w:val="00EE3EC1"/>
  </w:style>
  <w:style w:type="paragraph" w:customStyle="1" w:styleId="0769740777A2416FADCAEB709DEA4844">
    <w:name w:val="0769740777A2416FADCAEB709DEA4844"/>
    <w:rsid w:val="00EE3EC1"/>
  </w:style>
  <w:style w:type="paragraph" w:customStyle="1" w:styleId="0DC91ECD4A63441A839A759A2A01D109">
    <w:name w:val="0DC91ECD4A63441A839A759A2A01D109"/>
    <w:rsid w:val="00EE3EC1"/>
  </w:style>
  <w:style w:type="paragraph" w:customStyle="1" w:styleId="7D05802019E04A3DA20998C643DA58E8">
    <w:name w:val="7D05802019E04A3DA20998C643DA58E8"/>
    <w:rsid w:val="00EE3EC1"/>
  </w:style>
  <w:style w:type="paragraph" w:customStyle="1" w:styleId="6719B802FD11435F90D0AD1B54D7C33A">
    <w:name w:val="6719B802FD11435F90D0AD1B54D7C33A"/>
    <w:rsid w:val="00EE3EC1"/>
  </w:style>
  <w:style w:type="paragraph" w:customStyle="1" w:styleId="1DAFB0D561A3410196B56E4FE06D3822">
    <w:name w:val="1DAFB0D561A3410196B56E4FE06D3822"/>
    <w:rsid w:val="00EE3EC1"/>
  </w:style>
  <w:style w:type="paragraph" w:customStyle="1" w:styleId="6F9A3B34D6F34345B89FC2915EFFD245">
    <w:name w:val="6F9A3B34D6F34345B89FC2915EFFD245"/>
    <w:rsid w:val="00EE3EC1"/>
  </w:style>
  <w:style w:type="paragraph" w:customStyle="1" w:styleId="75E5458F046947D49000F3CD9FE46B17">
    <w:name w:val="75E5458F046947D49000F3CD9FE46B17"/>
    <w:rsid w:val="00EE3EC1"/>
  </w:style>
  <w:style w:type="paragraph" w:customStyle="1" w:styleId="8684F1D0AF2E4154A950E164BE47E435">
    <w:name w:val="8684F1D0AF2E4154A950E164BE47E435"/>
    <w:rsid w:val="00EE3EC1"/>
  </w:style>
  <w:style w:type="paragraph" w:customStyle="1" w:styleId="DE25A018A7604833B4FC79FB91C8C474">
    <w:name w:val="DE25A018A7604833B4FC79FB91C8C474"/>
    <w:rsid w:val="00EE3EC1"/>
  </w:style>
  <w:style w:type="paragraph" w:customStyle="1" w:styleId="DE63CD1545704FD4B755D668127DCBC5">
    <w:name w:val="DE63CD1545704FD4B755D668127DCBC5"/>
    <w:rsid w:val="00EE3EC1"/>
  </w:style>
  <w:style w:type="paragraph" w:customStyle="1" w:styleId="54D42641F99D453397BA9943C4BF36EB">
    <w:name w:val="54D42641F99D453397BA9943C4BF36EB"/>
    <w:rsid w:val="00EE3EC1"/>
  </w:style>
  <w:style w:type="paragraph" w:customStyle="1" w:styleId="B340DBC3E61F4F9CA686216FD761D617">
    <w:name w:val="B340DBC3E61F4F9CA686216FD761D617"/>
    <w:rsid w:val="00EE3EC1"/>
  </w:style>
  <w:style w:type="paragraph" w:customStyle="1" w:styleId="B7C466BE5D3347CF8C30C0FAC2A64B9F">
    <w:name w:val="B7C466BE5D3347CF8C30C0FAC2A64B9F"/>
    <w:rsid w:val="00EE3EC1"/>
  </w:style>
  <w:style w:type="paragraph" w:customStyle="1" w:styleId="1F7DE9D7BC2B43E18A53A94DE94B0573">
    <w:name w:val="1F7DE9D7BC2B43E18A53A94DE94B0573"/>
    <w:rsid w:val="00EE3EC1"/>
  </w:style>
  <w:style w:type="paragraph" w:customStyle="1" w:styleId="D0323CF6D6BF4A84991E90855D3C5958">
    <w:name w:val="D0323CF6D6BF4A84991E90855D3C5958"/>
    <w:rsid w:val="00EE3EC1"/>
  </w:style>
  <w:style w:type="paragraph" w:customStyle="1" w:styleId="30F38B63B3494B6A86A15BD7FC4246D4">
    <w:name w:val="30F38B63B3494B6A86A15BD7FC4246D4"/>
    <w:rsid w:val="00EE3EC1"/>
  </w:style>
  <w:style w:type="paragraph" w:customStyle="1" w:styleId="F3668F09F9E1419AA55A97F14A81BD95">
    <w:name w:val="F3668F09F9E1419AA55A97F14A81BD95"/>
    <w:rsid w:val="00EE3EC1"/>
  </w:style>
  <w:style w:type="paragraph" w:customStyle="1" w:styleId="082C188A468D4C7BAEA41804CB755F9C">
    <w:name w:val="082C188A468D4C7BAEA41804CB755F9C"/>
    <w:rsid w:val="00EE3EC1"/>
  </w:style>
  <w:style w:type="paragraph" w:customStyle="1" w:styleId="04AA93BC96F74239A6CF4DF3BF867713">
    <w:name w:val="04AA93BC96F74239A6CF4DF3BF867713"/>
    <w:rsid w:val="00EE3EC1"/>
  </w:style>
  <w:style w:type="paragraph" w:customStyle="1" w:styleId="7661600A166A437CA38EEE523446EA2E">
    <w:name w:val="7661600A166A437CA38EEE523446EA2E"/>
    <w:rsid w:val="00EE3EC1"/>
  </w:style>
  <w:style w:type="paragraph" w:customStyle="1" w:styleId="A23BAE02FD1846EB90C6D607B02CEF3D">
    <w:name w:val="A23BAE02FD1846EB90C6D607B02CEF3D"/>
    <w:rsid w:val="00EE3EC1"/>
  </w:style>
  <w:style w:type="paragraph" w:customStyle="1" w:styleId="7A7833013BF7402C8CDEB41530EDD086">
    <w:name w:val="7A7833013BF7402C8CDEB41530EDD086"/>
    <w:rsid w:val="00EE3EC1"/>
  </w:style>
  <w:style w:type="paragraph" w:customStyle="1" w:styleId="B5193DB7374D4F1E92F7DA9800D9B76D">
    <w:name w:val="B5193DB7374D4F1E92F7DA9800D9B76D"/>
    <w:rsid w:val="00EE3EC1"/>
  </w:style>
  <w:style w:type="paragraph" w:customStyle="1" w:styleId="3E5D3322F8B040AC8A3993E3E80D5CFA">
    <w:name w:val="3E5D3322F8B040AC8A3993E3E80D5CFA"/>
    <w:rsid w:val="00EE3EC1"/>
  </w:style>
  <w:style w:type="paragraph" w:customStyle="1" w:styleId="19884F636BC74B56AE5B968DBE5CE8CD">
    <w:name w:val="19884F636BC74B56AE5B968DBE5CE8CD"/>
    <w:rsid w:val="00EE3EC1"/>
  </w:style>
  <w:style w:type="paragraph" w:customStyle="1" w:styleId="81AF1A4C78D64AE284F9EAAB5002E368">
    <w:name w:val="81AF1A4C78D64AE284F9EAAB5002E368"/>
    <w:rsid w:val="00EE3EC1"/>
  </w:style>
  <w:style w:type="paragraph" w:customStyle="1" w:styleId="36CFC50A7D2E4A689D23642045272B69">
    <w:name w:val="36CFC50A7D2E4A689D23642045272B69"/>
    <w:rsid w:val="00EE3EC1"/>
  </w:style>
  <w:style w:type="paragraph" w:customStyle="1" w:styleId="7BEFA6C1A26C4D74B29BA71BD5D05476">
    <w:name w:val="7BEFA6C1A26C4D74B29BA71BD5D05476"/>
    <w:rsid w:val="00EE3EC1"/>
  </w:style>
  <w:style w:type="paragraph" w:customStyle="1" w:styleId="318FD59D3E4C43E6B3E6D7EF0129B8DA">
    <w:name w:val="318FD59D3E4C43E6B3E6D7EF0129B8DA"/>
    <w:rsid w:val="00EE3EC1"/>
  </w:style>
  <w:style w:type="paragraph" w:customStyle="1" w:styleId="A7A2108158844F84A3E69FD53157B159">
    <w:name w:val="A7A2108158844F84A3E69FD53157B159"/>
    <w:rsid w:val="00EE3EC1"/>
  </w:style>
  <w:style w:type="paragraph" w:customStyle="1" w:styleId="3CA11436FEED48A09ECBBBCB047170F6">
    <w:name w:val="3CA11436FEED48A09ECBBBCB047170F6"/>
    <w:rsid w:val="00EE3EC1"/>
  </w:style>
  <w:style w:type="paragraph" w:customStyle="1" w:styleId="CFF54EB30DE144B3BD95D41CA99522C2">
    <w:name w:val="CFF54EB30DE144B3BD95D41CA99522C2"/>
    <w:rsid w:val="00EE3EC1"/>
  </w:style>
  <w:style w:type="paragraph" w:customStyle="1" w:styleId="2ED1AC18E1D440B6B6B9CE2234A43EB6">
    <w:name w:val="2ED1AC18E1D440B6B6B9CE2234A43EB6"/>
    <w:rsid w:val="00EE3EC1"/>
  </w:style>
  <w:style w:type="paragraph" w:customStyle="1" w:styleId="5C27FE8AF3F64DBA8ECC275BF24A9189">
    <w:name w:val="5C27FE8AF3F64DBA8ECC275BF24A9189"/>
    <w:rsid w:val="00EE3EC1"/>
  </w:style>
  <w:style w:type="paragraph" w:customStyle="1" w:styleId="30C2FB9EFDDC451EA3F5FA9AFF0C9842">
    <w:name w:val="30C2FB9EFDDC451EA3F5FA9AFF0C9842"/>
    <w:rsid w:val="00EE3EC1"/>
  </w:style>
  <w:style w:type="paragraph" w:customStyle="1" w:styleId="8F556942134C4EB68AC078DEC95EBA71">
    <w:name w:val="8F556942134C4EB68AC078DEC95EBA71"/>
    <w:rsid w:val="00EE3EC1"/>
  </w:style>
  <w:style w:type="paragraph" w:customStyle="1" w:styleId="F0BDC2816F884297A69E7861EBE5F4A3">
    <w:name w:val="F0BDC2816F884297A69E7861EBE5F4A3"/>
    <w:rsid w:val="00EE3EC1"/>
  </w:style>
  <w:style w:type="paragraph" w:customStyle="1" w:styleId="24289041985547ED8596A519348DAD59">
    <w:name w:val="24289041985547ED8596A519348DAD59"/>
    <w:rsid w:val="00EE3EC1"/>
  </w:style>
  <w:style w:type="paragraph" w:customStyle="1" w:styleId="991374E396DE48E18A379E4BDA477694">
    <w:name w:val="991374E396DE48E18A379E4BDA477694"/>
    <w:rsid w:val="00EE3EC1"/>
  </w:style>
  <w:style w:type="paragraph" w:customStyle="1" w:styleId="E15219DB3F2C4AE0984E3FBD8BDDCE4F">
    <w:name w:val="E15219DB3F2C4AE0984E3FBD8BDDCE4F"/>
    <w:rsid w:val="00EE3EC1"/>
  </w:style>
  <w:style w:type="paragraph" w:customStyle="1" w:styleId="E8040A40434B4E0E88CF9CE6C16134B2">
    <w:name w:val="E8040A40434B4E0E88CF9CE6C16134B2"/>
    <w:rsid w:val="00EE3EC1"/>
  </w:style>
  <w:style w:type="paragraph" w:customStyle="1" w:styleId="7F6C34417A2F478A99875801546C328B">
    <w:name w:val="7F6C34417A2F478A99875801546C328B"/>
    <w:rsid w:val="00EE3EC1"/>
  </w:style>
  <w:style w:type="paragraph" w:customStyle="1" w:styleId="2C58E03AABFE4E1D99EB74D84B23197A">
    <w:name w:val="2C58E03AABFE4E1D99EB74D84B23197A"/>
    <w:rsid w:val="00EE3EC1"/>
  </w:style>
  <w:style w:type="paragraph" w:customStyle="1" w:styleId="4264F9FF05CA49058023338B1B4049A0">
    <w:name w:val="4264F9FF05CA49058023338B1B4049A0"/>
    <w:rsid w:val="00EE3EC1"/>
  </w:style>
  <w:style w:type="paragraph" w:customStyle="1" w:styleId="E18F2D970ACE4DC3BDA796353730BA31">
    <w:name w:val="E18F2D970ACE4DC3BDA796353730BA31"/>
    <w:rsid w:val="00EE3EC1"/>
  </w:style>
  <w:style w:type="paragraph" w:customStyle="1" w:styleId="11BA3574AE7F428EA91B8C492EEE2A2A">
    <w:name w:val="11BA3574AE7F428EA91B8C492EEE2A2A"/>
    <w:rsid w:val="00EE3EC1"/>
  </w:style>
  <w:style w:type="paragraph" w:customStyle="1" w:styleId="27EDEF2F5D0C464E9CE1ED9E4E9A2AB8">
    <w:name w:val="27EDEF2F5D0C464E9CE1ED9E4E9A2AB8"/>
    <w:rsid w:val="00EE3EC1"/>
  </w:style>
  <w:style w:type="paragraph" w:customStyle="1" w:styleId="AA1676043FEA4B78A2EDCFA655FDAEDB">
    <w:name w:val="AA1676043FEA4B78A2EDCFA655FDAEDB"/>
    <w:rsid w:val="00EE3EC1"/>
  </w:style>
  <w:style w:type="paragraph" w:customStyle="1" w:styleId="C11F2551B05F446BB9BE813F5C1FB2B5">
    <w:name w:val="C11F2551B05F446BB9BE813F5C1FB2B5"/>
    <w:rsid w:val="00EE3EC1"/>
  </w:style>
  <w:style w:type="paragraph" w:customStyle="1" w:styleId="93C0E8FEA62F40E384A067786968ACB5">
    <w:name w:val="93C0E8FEA62F40E384A067786968ACB5"/>
    <w:rsid w:val="00EE3EC1"/>
  </w:style>
  <w:style w:type="paragraph" w:customStyle="1" w:styleId="CC8A24B3D5894547A15017961D8A816A">
    <w:name w:val="CC8A24B3D5894547A15017961D8A816A"/>
    <w:rsid w:val="00EE3EC1"/>
  </w:style>
  <w:style w:type="paragraph" w:customStyle="1" w:styleId="88036D1396D441C7A8FF28C044D2B00C">
    <w:name w:val="88036D1396D441C7A8FF28C044D2B00C"/>
    <w:rsid w:val="00EE3EC1"/>
  </w:style>
  <w:style w:type="paragraph" w:customStyle="1" w:styleId="4D985CA19CCF4A069A12E35800A46BBF">
    <w:name w:val="4D985CA19CCF4A069A12E35800A46BBF"/>
    <w:rsid w:val="00EE3EC1"/>
  </w:style>
  <w:style w:type="paragraph" w:customStyle="1" w:styleId="D02AF63B479646CDB0BFA7D992B2C4CD">
    <w:name w:val="D02AF63B479646CDB0BFA7D992B2C4CD"/>
    <w:rsid w:val="00EE3EC1"/>
  </w:style>
  <w:style w:type="paragraph" w:customStyle="1" w:styleId="95A6F32487CE4DF88813C2F3FA49A11A">
    <w:name w:val="95A6F32487CE4DF88813C2F3FA49A11A"/>
    <w:rsid w:val="00EE3EC1"/>
  </w:style>
  <w:style w:type="paragraph" w:customStyle="1" w:styleId="93F5C484FC8D42B3934605555F1C78DC">
    <w:name w:val="93F5C484FC8D42B3934605555F1C78DC"/>
    <w:rsid w:val="00EE3EC1"/>
  </w:style>
  <w:style w:type="paragraph" w:customStyle="1" w:styleId="313ADCF1CCF648EC98827EF695A8368C">
    <w:name w:val="313ADCF1CCF648EC98827EF695A8368C"/>
    <w:rsid w:val="00EE3EC1"/>
  </w:style>
  <w:style w:type="paragraph" w:customStyle="1" w:styleId="0B8F6133736D4628A892EAB5F246F719">
    <w:name w:val="0B8F6133736D4628A892EAB5F246F719"/>
    <w:rsid w:val="00EE3EC1"/>
  </w:style>
  <w:style w:type="paragraph" w:customStyle="1" w:styleId="489DD725D09A4AAABCC43ACD75D7C6B0">
    <w:name w:val="489DD725D09A4AAABCC43ACD75D7C6B0"/>
    <w:rsid w:val="00EE3EC1"/>
  </w:style>
  <w:style w:type="paragraph" w:customStyle="1" w:styleId="77924600DFE944398C1CABE488144989">
    <w:name w:val="77924600DFE944398C1CABE488144989"/>
    <w:rsid w:val="00EE3EC1"/>
  </w:style>
  <w:style w:type="paragraph" w:customStyle="1" w:styleId="2D2B0F79ADE447A295E02CFCE7E67FA0">
    <w:name w:val="2D2B0F79ADE447A295E02CFCE7E67FA0"/>
    <w:rsid w:val="00EE3EC1"/>
  </w:style>
  <w:style w:type="paragraph" w:customStyle="1" w:styleId="7854E3B68C3649F08239A76725E4367E">
    <w:name w:val="7854E3B68C3649F08239A76725E4367E"/>
    <w:rsid w:val="00EE3EC1"/>
  </w:style>
  <w:style w:type="paragraph" w:customStyle="1" w:styleId="F6428A3E383E41AFB05D708FF7BB57F5">
    <w:name w:val="F6428A3E383E41AFB05D708FF7BB57F5"/>
    <w:rsid w:val="00EE3EC1"/>
  </w:style>
  <w:style w:type="paragraph" w:customStyle="1" w:styleId="30876AEBC5D743D080E45376366340D0">
    <w:name w:val="30876AEBC5D743D080E45376366340D0"/>
    <w:rsid w:val="00EE3EC1"/>
  </w:style>
  <w:style w:type="paragraph" w:customStyle="1" w:styleId="4224E3BD7A6F47E4AA13F1878A0AF527">
    <w:name w:val="4224E3BD7A6F47E4AA13F1878A0AF527"/>
    <w:rsid w:val="00EE3EC1"/>
  </w:style>
  <w:style w:type="paragraph" w:customStyle="1" w:styleId="A19DFF77B91E4068AFC541EE92C656E5">
    <w:name w:val="A19DFF77B91E4068AFC541EE92C656E5"/>
    <w:rsid w:val="00EE3EC1"/>
  </w:style>
  <w:style w:type="paragraph" w:customStyle="1" w:styleId="5CFFAF528604481991614500CBA57340">
    <w:name w:val="5CFFAF528604481991614500CBA57340"/>
    <w:rsid w:val="00EE3EC1"/>
  </w:style>
  <w:style w:type="paragraph" w:customStyle="1" w:styleId="8B5F5C587437483E92855106150BDB5A">
    <w:name w:val="8B5F5C587437483E92855106150BDB5A"/>
    <w:rsid w:val="00EE3EC1"/>
  </w:style>
  <w:style w:type="paragraph" w:customStyle="1" w:styleId="4A2B42056C154803A22DA517F84B8A52">
    <w:name w:val="4A2B42056C154803A22DA517F84B8A52"/>
    <w:rsid w:val="00EE3EC1"/>
  </w:style>
  <w:style w:type="paragraph" w:customStyle="1" w:styleId="C1B62A9332224523963E57E4A724AC1E">
    <w:name w:val="C1B62A9332224523963E57E4A724AC1E"/>
    <w:rsid w:val="00EE3EC1"/>
  </w:style>
  <w:style w:type="paragraph" w:customStyle="1" w:styleId="0B9BDCF5270E47379995C02584BD30F8">
    <w:name w:val="0B9BDCF5270E47379995C02584BD30F8"/>
    <w:rsid w:val="00EE3EC1"/>
  </w:style>
  <w:style w:type="paragraph" w:customStyle="1" w:styleId="45B1DA08C0D84844B59B86AB941DDC38">
    <w:name w:val="45B1DA08C0D84844B59B86AB941DDC38"/>
    <w:rsid w:val="00EE3EC1"/>
  </w:style>
  <w:style w:type="paragraph" w:customStyle="1" w:styleId="6F89A3CB7FFA4DE2A5A71CB74BE31B74">
    <w:name w:val="6F89A3CB7FFA4DE2A5A71CB74BE31B74"/>
    <w:rsid w:val="00EE3EC1"/>
  </w:style>
  <w:style w:type="paragraph" w:customStyle="1" w:styleId="B819D649DC004319A826C48010B0E67D">
    <w:name w:val="B819D649DC004319A826C48010B0E67D"/>
    <w:rsid w:val="00EE3EC1"/>
  </w:style>
  <w:style w:type="paragraph" w:customStyle="1" w:styleId="AA97D0C7F0914403A1D17B3B175F588F">
    <w:name w:val="AA97D0C7F0914403A1D17B3B175F588F"/>
    <w:rsid w:val="00EE3EC1"/>
  </w:style>
  <w:style w:type="paragraph" w:customStyle="1" w:styleId="06976FCC05704289BDD50CC7680C7374">
    <w:name w:val="06976FCC05704289BDD50CC7680C7374"/>
    <w:rsid w:val="00EE3EC1"/>
  </w:style>
  <w:style w:type="paragraph" w:customStyle="1" w:styleId="6757487681704D5DA909FDA4B59A5D09">
    <w:name w:val="6757487681704D5DA909FDA4B59A5D09"/>
    <w:rsid w:val="00EE3EC1"/>
  </w:style>
  <w:style w:type="paragraph" w:customStyle="1" w:styleId="827E2F87DB5D4E9D887F744BB15C1FC7">
    <w:name w:val="827E2F87DB5D4E9D887F744BB15C1FC7"/>
    <w:rsid w:val="00EE3EC1"/>
  </w:style>
  <w:style w:type="paragraph" w:customStyle="1" w:styleId="5915126B3BA64A7B9EBCE60742D089E4">
    <w:name w:val="5915126B3BA64A7B9EBCE60742D089E4"/>
    <w:rsid w:val="00EE3EC1"/>
  </w:style>
  <w:style w:type="paragraph" w:customStyle="1" w:styleId="ED8EBC62B4764FE59E9AA7B25EFC559A">
    <w:name w:val="ED8EBC62B4764FE59E9AA7B25EFC559A"/>
    <w:rsid w:val="00EE3EC1"/>
  </w:style>
  <w:style w:type="paragraph" w:customStyle="1" w:styleId="4B854D41231D40158B24D6DFDE4506EF">
    <w:name w:val="4B854D41231D40158B24D6DFDE4506EF"/>
    <w:rsid w:val="00EE3EC1"/>
  </w:style>
  <w:style w:type="paragraph" w:customStyle="1" w:styleId="18BB79653C2E4641A558028112810CAA">
    <w:name w:val="18BB79653C2E4641A558028112810CAA"/>
    <w:rsid w:val="00EE3EC1"/>
  </w:style>
  <w:style w:type="paragraph" w:customStyle="1" w:styleId="F3329EB27D8B436386CBCB009F30C4BE">
    <w:name w:val="F3329EB27D8B436386CBCB009F30C4BE"/>
    <w:rsid w:val="00EE3EC1"/>
  </w:style>
  <w:style w:type="paragraph" w:customStyle="1" w:styleId="C97CC11B0EC64C1792EA6E4AFE6D0A35">
    <w:name w:val="C97CC11B0EC64C1792EA6E4AFE6D0A35"/>
    <w:rsid w:val="00EE3EC1"/>
  </w:style>
  <w:style w:type="paragraph" w:customStyle="1" w:styleId="4AE91F5A26044A6A98AAA369288EDC42">
    <w:name w:val="4AE91F5A26044A6A98AAA369288EDC42"/>
    <w:rsid w:val="00EE3EC1"/>
  </w:style>
  <w:style w:type="paragraph" w:customStyle="1" w:styleId="F026E92FBE784215ABA0B7B5CA890F75">
    <w:name w:val="F026E92FBE784215ABA0B7B5CA890F75"/>
    <w:rsid w:val="00EE3EC1"/>
  </w:style>
  <w:style w:type="paragraph" w:customStyle="1" w:styleId="E077C34081C340F88D857FF65644FB88">
    <w:name w:val="E077C34081C340F88D857FF65644FB88"/>
    <w:rsid w:val="00EE3EC1"/>
  </w:style>
  <w:style w:type="paragraph" w:customStyle="1" w:styleId="C653532D57B44C0CA09530B37626814D">
    <w:name w:val="C653532D57B44C0CA09530B37626814D"/>
    <w:rsid w:val="00EE3EC1"/>
  </w:style>
  <w:style w:type="paragraph" w:customStyle="1" w:styleId="E43EA790473C472DB870460E27235600">
    <w:name w:val="E43EA790473C472DB870460E27235600"/>
    <w:rsid w:val="00EE3EC1"/>
  </w:style>
  <w:style w:type="paragraph" w:customStyle="1" w:styleId="3E2AB51B428B4364BB3B90AC1A30D585">
    <w:name w:val="3E2AB51B428B4364BB3B90AC1A30D585"/>
    <w:rsid w:val="00EE3EC1"/>
  </w:style>
  <w:style w:type="paragraph" w:customStyle="1" w:styleId="081A396F025D49CB952C9F9C6DCCC9AF">
    <w:name w:val="081A396F025D49CB952C9F9C6DCCC9AF"/>
    <w:rsid w:val="00EE3EC1"/>
  </w:style>
  <w:style w:type="paragraph" w:customStyle="1" w:styleId="3ECE1120D8A043E1A9FACFEE7E9DB4A0">
    <w:name w:val="3ECE1120D8A043E1A9FACFEE7E9DB4A0"/>
    <w:rsid w:val="00EE3EC1"/>
  </w:style>
  <w:style w:type="paragraph" w:customStyle="1" w:styleId="C39E514A24BD4676B1F7C1B512730666">
    <w:name w:val="C39E514A24BD4676B1F7C1B512730666"/>
    <w:rsid w:val="00EE3EC1"/>
  </w:style>
  <w:style w:type="paragraph" w:customStyle="1" w:styleId="A78AD2B50B0644D5827E54118AE6EF34">
    <w:name w:val="A78AD2B50B0644D5827E54118AE6EF34"/>
    <w:rsid w:val="00EE3EC1"/>
  </w:style>
  <w:style w:type="paragraph" w:customStyle="1" w:styleId="90FF10E7E0F04C1CBE2A48ACF349F483">
    <w:name w:val="90FF10E7E0F04C1CBE2A48ACF349F483"/>
    <w:rsid w:val="00EE3EC1"/>
  </w:style>
  <w:style w:type="paragraph" w:customStyle="1" w:styleId="79F33E2247904384BC11702B4DBFF9D2">
    <w:name w:val="79F33E2247904384BC11702B4DBFF9D2"/>
    <w:rsid w:val="00EE3EC1"/>
  </w:style>
  <w:style w:type="paragraph" w:customStyle="1" w:styleId="522ED5C3009F497B8858C770B22FC462">
    <w:name w:val="522ED5C3009F497B8858C770B22FC462"/>
    <w:rsid w:val="00EE3EC1"/>
  </w:style>
  <w:style w:type="paragraph" w:customStyle="1" w:styleId="7388B10468894378A96ECCA3840409EC">
    <w:name w:val="7388B10468894378A96ECCA3840409EC"/>
    <w:rsid w:val="00EE3EC1"/>
  </w:style>
  <w:style w:type="paragraph" w:customStyle="1" w:styleId="F4FC104711694119969D4B2C5E7BB27F">
    <w:name w:val="F4FC104711694119969D4B2C5E7BB27F"/>
    <w:rsid w:val="00EE3EC1"/>
  </w:style>
  <w:style w:type="paragraph" w:customStyle="1" w:styleId="D620A75EC12A4B21868D1FC535A269D4">
    <w:name w:val="D620A75EC12A4B21868D1FC535A269D4"/>
    <w:rsid w:val="00EE3EC1"/>
  </w:style>
  <w:style w:type="paragraph" w:customStyle="1" w:styleId="DD74379CE925449CA79DED9779DD2707">
    <w:name w:val="DD74379CE925449CA79DED9779DD2707"/>
    <w:rsid w:val="00EE3EC1"/>
  </w:style>
  <w:style w:type="paragraph" w:customStyle="1" w:styleId="16A9AB81EDA14C49906D063488F6A56F">
    <w:name w:val="16A9AB81EDA14C49906D063488F6A56F"/>
    <w:rsid w:val="00EE3EC1"/>
  </w:style>
  <w:style w:type="paragraph" w:customStyle="1" w:styleId="5B629E6E48924822AB9B0C4C1AF9E2DC">
    <w:name w:val="5B629E6E48924822AB9B0C4C1AF9E2DC"/>
    <w:rsid w:val="00EE3EC1"/>
  </w:style>
  <w:style w:type="paragraph" w:customStyle="1" w:styleId="914872E9413A4BED965F1D39C6A445B5">
    <w:name w:val="914872E9413A4BED965F1D39C6A445B5"/>
    <w:rsid w:val="00EE3EC1"/>
  </w:style>
  <w:style w:type="paragraph" w:customStyle="1" w:styleId="FFFA988CAF4C4796A94DE8AB0CD0CD85">
    <w:name w:val="FFFA988CAF4C4796A94DE8AB0CD0CD85"/>
    <w:rsid w:val="00EE3EC1"/>
  </w:style>
  <w:style w:type="paragraph" w:customStyle="1" w:styleId="902DFF5A303C45B6945ACDAC927A010B">
    <w:name w:val="902DFF5A303C45B6945ACDAC927A010B"/>
    <w:rsid w:val="00EE3EC1"/>
  </w:style>
  <w:style w:type="paragraph" w:customStyle="1" w:styleId="B35A0E7DD95A4629AD6F58B1BFF86EC1">
    <w:name w:val="B35A0E7DD95A4629AD6F58B1BFF86EC1"/>
    <w:rsid w:val="00EE3EC1"/>
  </w:style>
  <w:style w:type="paragraph" w:customStyle="1" w:styleId="FAF89B341DAD4EBA916A756A6F928618">
    <w:name w:val="FAF89B341DAD4EBA916A756A6F928618"/>
    <w:rsid w:val="00EE3EC1"/>
  </w:style>
  <w:style w:type="paragraph" w:customStyle="1" w:styleId="6415F2E04E7F42D6BB1296FD9120D79C">
    <w:name w:val="6415F2E04E7F42D6BB1296FD9120D79C"/>
    <w:rsid w:val="00EE3EC1"/>
  </w:style>
  <w:style w:type="paragraph" w:customStyle="1" w:styleId="6EB2DA1BC7D94A49BE29594F6BA5A3D7">
    <w:name w:val="6EB2DA1BC7D94A49BE29594F6BA5A3D7"/>
    <w:rsid w:val="00EE3EC1"/>
  </w:style>
  <w:style w:type="paragraph" w:customStyle="1" w:styleId="59732BBC3CE24D119801D7BCE3D6206B">
    <w:name w:val="59732BBC3CE24D119801D7BCE3D6206B"/>
    <w:rsid w:val="00EE3EC1"/>
  </w:style>
  <w:style w:type="paragraph" w:customStyle="1" w:styleId="D39BF724E07F4F7488C87B1267CB7541">
    <w:name w:val="D39BF724E07F4F7488C87B1267CB7541"/>
    <w:rsid w:val="00EE3EC1"/>
  </w:style>
  <w:style w:type="paragraph" w:customStyle="1" w:styleId="8656E8DE6A4C452EBB7C1A6FAAE271F7">
    <w:name w:val="8656E8DE6A4C452EBB7C1A6FAAE271F7"/>
    <w:rsid w:val="00EE3EC1"/>
  </w:style>
  <w:style w:type="paragraph" w:customStyle="1" w:styleId="A4D6E68C74544B838AE3F0F291391AC4">
    <w:name w:val="A4D6E68C74544B838AE3F0F291391AC4"/>
    <w:rsid w:val="00EE3EC1"/>
  </w:style>
  <w:style w:type="paragraph" w:customStyle="1" w:styleId="09C4ED5CF1AA4A87B9BE27453DA74FA9">
    <w:name w:val="09C4ED5CF1AA4A87B9BE27453DA74FA9"/>
    <w:rsid w:val="00EE3EC1"/>
  </w:style>
  <w:style w:type="paragraph" w:customStyle="1" w:styleId="053149E254CD46F08E513CD2C763B410">
    <w:name w:val="053149E254CD46F08E513CD2C763B410"/>
    <w:rsid w:val="00EE3EC1"/>
  </w:style>
  <w:style w:type="paragraph" w:customStyle="1" w:styleId="48B0FB5043304C28AB3CBB655FDC0463">
    <w:name w:val="48B0FB5043304C28AB3CBB655FDC0463"/>
    <w:rsid w:val="00EE3EC1"/>
  </w:style>
  <w:style w:type="paragraph" w:customStyle="1" w:styleId="887A66DE2D8F4426A03358C74AAA6FC8">
    <w:name w:val="887A66DE2D8F4426A03358C74AAA6FC8"/>
    <w:rsid w:val="00EE3EC1"/>
  </w:style>
  <w:style w:type="paragraph" w:customStyle="1" w:styleId="63D04F2F862D4BBF966D2A18E2ED880C">
    <w:name w:val="63D04F2F862D4BBF966D2A18E2ED880C"/>
    <w:rsid w:val="00EE3EC1"/>
  </w:style>
  <w:style w:type="paragraph" w:customStyle="1" w:styleId="222B46E27661485AA47E6440AC5A8420">
    <w:name w:val="222B46E27661485AA47E6440AC5A8420"/>
    <w:rsid w:val="00EE3EC1"/>
  </w:style>
  <w:style w:type="paragraph" w:customStyle="1" w:styleId="A5E441A7C5EA4FD89055B964497AC6FB">
    <w:name w:val="A5E441A7C5EA4FD89055B964497AC6FB"/>
    <w:rsid w:val="00EE3EC1"/>
  </w:style>
  <w:style w:type="paragraph" w:customStyle="1" w:styleId="DC3ECB5387EA4DEC9671D11FB8DCC3ED">
    <w:name w:val="DC3ECB5387EA4DEC9671D11FB8DCC3ED"/>
    <w:rsid w:val="00EE3EC1"/>
  </w:style>
  <w:style w:type="paragraph" w:customStyle="1" w:styleId="5FCE01DB93A64196848949D8F585B76F">
    <w:name w:val="5FCE01DB93A64196848949D8F585B76F"/>
    <w:rsid w:val="00EE3EC1"/>
  </w:style>
  <w:style w:type="paragraph" w:customStyle="1" w:styleId="5027C563207646C084AFE8920D196FF7">
    <w:name w:val="5027C563207646C084AFE8920D196FF7"/>
    <w:rsid w:val="00EE3EC1"/>
  </w:style>
  <w:style w:type="paragraph" w:customStyle="1" w:styleId="7BE0F52EE3D4412191EF7CCBF872FD9D">
    <w:name w:val="7BE0F52EE3D4412191EF7CCBF872FD9D"/>
    <w:rsid w:val="00EE3EC1"/>
  </w:style>
  <w:style w:type="paragraph" w:customStyle="1" w:styleId="3B6A15F25E3D4D8491351D3958360121">
    <w:name w:val="3B6A15F25E3D4D8491351D3958360121"/>
    <w:rsid w:val="00EE3EC1"/>
  </w:style>
  <w:style w:type="paragraph" w:customStyle="1" w:styleId="245EB57CCC3B4ADEA45CE78604E0B73A">
    <w:name w:val="245EB57CCC3B4ADEA45CE78604E0B73A"/>
    <w:rsid w:val="00EE3EC1"/>
  </w:style>
  <w:style w:type="paragraph" w:customStyle="1" w:styleId="A7140E3EE2664DF2AF2316C8C26E5E37">
    <w:name w:val="A7140E3EE2664DF2AF2316C8C26E5E37"/>
    <w:rsid w:val="00EE3EC1"/>
  </w:style>
  <w:style w:type="paragraph" w:customStyle="1" w:styleId="DA091ED482284446B10EDB53F94A3FF0">
    <w:name w:val="DA091ED482284446B10EDB53F94A3FF0"/>
    <w:rsid w:val="00EE3EC1"/>
  </w:style>
  <w:style w:type="paragraph" w:customStyle="1" w:styleId="6216A24166B0422880A6F0B20C029E6E">
    <w:name w:val="6216A24166B0422880A6F0B20C029E6E"/>
    <w:rsid w:val="00EE3EC1"/>
  </w:style>
  <w:style w:type="paragraph" w:customStyle="1" w:styleId="5AC01F37F73747008CFBD204F642499E">
    <w:name w:val="5AC01F37F73747008CFBD204F642499E"/>
    <w:rsid w:val="00EE3EC1"/>
  </w:style>
  <w:style w:type="paragraph" w:customStyle="1" w:styleId="FCEA26E4CA324A3D9959DADD1B92190F">
    <w:name w:val="FCEA26E4CA324A3D9959DADD1B92190F"/>
    <w:rsid w:val="00EE3EC1"/>
  </w:style>
  <w:style w:type="paragraph" w:customStyle="1" w:styleId="4D7DF8F8014D4837B849EEE982AC47A0">
    <w:name w:val="4D7DF8F8014D4837B849EEE982AC47A0"/>
    <w:rsid w:val="00EE3EC1"/>
  </w:style>
  <w:style w:type="paragraph" w:customStyle="1" w:styleId="8F86B2AE667644E0BAC58F6656A770A6">
    <w:name w:val="8F86B2AE667644E0BAC58F6656A770A6"/>
    <w:rsid w:val="00EE3EC1"/>
  </w:style>
  <w:style w:type="paragraph" w:customStyle="1" w:styleId="F794215829F04D92AFE1C138D40F6797">
    <w:name w:val="F794215829F04D92AFE1C138D40F6797"/>
    <w:rsid w:val="00EE3EC1"/>
  </w:style>
  <w:style w:type="paragraph" w:customStyle="1" w:styleId="463C8CC1D4C4449C8B6DB8A468359C36">
    <w:name w:val="463C8CC1D4C4449C8B6DB8A468359C36"/>
    <w:rsid w:val="00EE3EC1"/>
  </w:style>
  <w:style w:type="paragraph" w:customStyle="1" w:styleId="D87345CE4B0C49C0A850722C801E6F07">
    <w:name w:val="D87345CE4B0C49C0A850722C801E6F07"/>
    <w:rsid w:val="00EE3EC1"/>
  </w:style>
  <w:style w:type="paragraph" w:customStyle="1" w:styleId="3ADE519A49C4494BBD2275A5138B5E35">
    <w:name w:val="3ADE519A49C4494BBD2275A5138B5E35"/>
    <w:rsid w:val="00EE3EC1"/>
  </w:style>
  <w:style w:type="paragraph" w:customStyle="1" w:styleId="FFE06A8894B64B25866C165727685E91">
    <w:name w:val="FFE06A8894B64B25866C165727685E91"/>
    <w:rsid w:val="00EE3EC1"/>
  </w:style>
  <w:style w:type="paragraph" w:customStyle="1" w:styleId="A6DD1EAAB1404CA5A1DF2A332BE5EC0B">
    <w:name w:val="A6DD1EAAB1404CA5A1DF2A332BE5EC0B"/>
    <w:rsid w:val="00EE3EC1"/>
  </w:style>
  <w:style w:type="paragraph" w:customStyle="1" w:styleId="85138D04DC9C41148CDA499A7E01656B">
    <w:name w:val="85138D04DC9C41148CDA499A7E01656B"/>
    <w:rsid w:val="00EE3EC1"/>
  </w:style>
  <w:style w:type="paragraph" w:customStyle="1" w:styleId="EEDFA60E04A74C1DACC688B3875A75DF">
    <w:name w:val="EEDFA60E04A74C1DACC688B3875A75DF"/>
    <w:rsid w:val="00EE3EC1"/>
  </w:style>
  <w:style w:type="paragraph" w:customStyle="1" w:styleId="3D844CB7F60D485B843669EFAD40A55F">
    <w:name w:val="3D844CB7F60D485B843669EFAD40A55F"/>
    <w:rsid w:val="00EE3EC1"/>
  </w:style>
  <w:style w:type="paragraph" w:customStyle="1" w:styleId="2BF2C04FC4014E028114D73CD6C0B3F2">
    <w:name w:val="2BF2C04FC4014E028114D73CD6C0B3F2"/>
    <w:rsid w:val="00EE3EC1"/>
  </w:style>
  <w:style w:type="paragraph" w:customStyle="1" w:styleId="0944B4974FA041CAB0D08098E49FE0F4">
    <w:name w:val="0944B4974FA041CAB0D08098E49FE0F4"/>
    <w:rsid w:val="00EE3EC1"/>
  </w:style>
  <w:style w:type="paragraph" w:customStyle="1" w:styleId="E6E55CDA0DD447F09FD20D3E4AABAD73">
    <w:name w:val="E6E55CDA0DD447F09FD20D3E4AABAD73"/>
    <w:rsid w:val="00EE3EC1"/>
  </w:style>
  <w:style w:type="paragraph" w:customStyle="1" w:styleId="90B917B7F49747FBAFFD5A4CBDB09F66">
    <w:name w:val="90B917B7F49747FBAFFD5A4CBDB09F66"/>
    <w:rsid w:val="00EE3EC1"/>
  </w:style>
  <w:style w:type="paragraph" w:customStyle="1" w:styleId="2E2851C3C9E4403099FFAA3CDBE5E95C">
    <w:name w:val="2E2851C3C9E4403099FFAA3CDBE5E95C"/>
    <w:rsid w:val="00EE3EC1"/>
  </w:style>
  <w:style w:type="paragraph" w:customStyle="1" w:styleId="D86EB4C314BF465EA124AB7CD827A213">
    <w:name w:val="D86EB4C314BF465EA124AB7CD827A213"/>
    <w:rsid w:val="00EE3EC1"/>
  </w:style>
  <w:style w:type="paragraph" w:customStyle="1" w:styleId="0B157AF673D44D978BE8049AF1BA6A66">
    <w:name w:val="0B157AF673D44D978BE8049AF1BA6A66"/>
    <w:rsid w:val="00EE3EC1"/>
  </w:style>
  <w:style w:type="paragraph" w:customStyle="1" w:styleId="33F82E9159F74746B84D5FEF014FB0B4">
    <w:name w:val="33F82E9159F74746B84D5FEF014FB0B4"/>
    <w:rsid w:val="00EE3EC1"/>
  </w:style>
  <w:style w:type="paragraph" w:customStyle="1" w:styleId="F260B0953A54484585115A56AC051A6D">
    <w:name w:val="F260B0953A54484585115A56AC051A6D"/>
    <w:rsid w:val="00EE3EC1"/>
  </w:style>
  <w:style w:type="paragraph" w:customStyle="1" w:styleId="7C038647B0C04CBBB1524EB02F08A1DB">
    <w:name w:val="7C038647B0C04CBBB1524EB02F08A1DB"/>
    <w:rsid w:val="00EE3EC1"/>
  </w:style>
  <w:style w:type="paragraph" w:customStyle="1" w:styleId="CA2CAF26E17446DAB3DFA888C8AE6B97">
    <w:name w:val="CA2CAF26E17446DAB3DFA888C8AE6B97"/>
    <w:rsid w:val="00EE3EC1"/>
  </w:style>
  <w:style w:type="paragraph" w:customStyle="1" w:styleId="3E1ACB0821C045FE92E0BEBF9C9D9A62">
    <w:name w:val="3E1ACB0821C045FE92E0BEBF9C9D9A62"/>
    <w:rsid w:val="00EE3EC1"/>
  </w:style>
  <w:style w:type="paragraph" w:customStyle="1" w:styleId="51D0EFF1E541439DB42606CFDD7EE4C2">
    <w:name w:val="51D0EFF1E541439DB42606CFDD7EE4C2"/>
    <w:rsid w:val="00EE3EC1"/>
  </w:style>
  <w:style w:type="paragraph" w:customStyle="1" w:styleId="CB8F09D7A8DC4CBC87D6EB71FDFC97B0">
    <w:name w:val="CB8F09D7A8DC4CBC87D6EB71FDFC97B0"/>
    <w:rsid w:val="00EE3EC1"/>
  </w:style>
  <w:style w:type="paragraph" w:customStyle="1" w:styleId="B5BDC3E938EB4AAFBDC6ADFD95845A79">
    <w:name w:val="B5BDC3E938EB4AAFBDC6ADFD95845A79"/>
    <w:rsid w:val="00EE3EC1"/>
  </w:style>
  <w:style w:type="paragraph" w:customStyle="1" w:styleId="C3C8A6BA6AED457F9D1427D398C79B16">
    <w:name w:val="C3C8A6BA6AED457F9D1427D398C79B16"/>
    <w:rsid w:val="00EE3EC1"/>
  </w:style>
  <w:style w:type="paragraph" w:customStyle="1" w:styleId="1F3DF7B445BB4C16A0C13A79F7D3DCED">
    <w:name w:val="1F3DF7B445BB4C16A0C13A79F7D3DCED"/>
    <w:rsid w:val="00EE3EC1"/>
  </w:style>
  <w:style w:type="paragraph" w:customStyle="1" w:styleId="D326F2E64C544D5AB7751AE0578FA1CA">
    <w:name w:val="D326F2E64C544D5AB7751AE0578FA1CA"/>
    <w:rsid w:val="00EE3EC1"/>
  </w:style>
  <w:style w:type="paragraph" w:customStyle="1" w:styleId="287D3671BB1E4262B49B3F480502C696">
    <w:name w:val="287D3671BB1E4262B49B3F480502C696"/>
    <w:rsid w:val="00EE3EC1"/>
  </w:style>
  <w:style w:type="paragraph" w:customStyle="1" w:styleId="A8B00FD71D2042F1B41D4E46C15A4E53">
    <w:name w:val="A8B00FD71D2042F1B41D4E46C15A4E53"/>
    <w:rsid w:val="00EE3EC1"/>
  </w:style>
  <w:style w:type="paragraph" w:customStyle="1" w:styleId="5523E154F1744282A5EB516A72A1AC28">
    <w:name w:val="5523E154F1744282A5EB516A72A1AC28"/>
    <w:rsid w:val="00EE3EC1"/>
  </w:style>
  <w:style w:type="paragraph" w:customStyle="1" w:styleId="70E16D7A1FD94634970DEBCAD54393C6">
    <w:name w:val="70E16D7A1FD94634970DEBCAD54393C6"/>
    <w:rsid w:val="00EE3EC1"/>
  </w:style>
  <w:style w:type="paragraph" w:customStyle="1" w:styleId="B07C38AC1EB34F82B6CE331A9517F1CF">
    <w:name w:val="B07C38AC1EB34F82B6CE331A9517F1CF"/>
    <w:rsid w:val="00EE3EC1"/>
  </w:style>
  <w:style w:type="paragraph" w:customStyle="1" w:styleId="5E65E4486D9D48B1A90943D3662899DC">
    <w:name w:val="5E65E4486D9D48B1A90943D3662899DC"/>
    <w:rsid w:val="00EE3EC1"/>
  </w:style>
  <w:style w:type="paragraph" w:customStyle="1" w:styleId="575B79EC43FF41149C335FAD1C73EF30">
    <w:name w:val="575B79EC43FF41149C335FAD1C73EF30"/>
    <w:rsid w:val="00EE3EC1"/>
  </w:style>
  <w:style w:type="paragraph" w:customStyle="1" w:styleId="3663F86D30944BFD9655DACE7AA3B54E">
    <w:name w:val="3663F86D30944BFD9655DACE7AA3B54E"/>
    <w:rsid w:val="00EE3EC1"/>
  </w:style>
  <w:style w:type="paragraph" w:customStyle="1" w:styleId="11EB5DF7866F4A24908B2026EF6FD8E2">
    <w:name w:val="11EB5DF7866F4A24908B2026EF6FD8E2"/>
    <w:rsid w:val="00EE3EC1"/>
  </w:style>
  <w:style w:type="paragraph" w:customStyle="1" w:styleId="AA9451AD297A4AE2AFE6D5998351C589">
    <w:name w:val="AA9451AD297A4AE2AFE6D5998351C589"/>
    <w:rsid w:val="00EE3EC1"/>
  </w:style>
  <w:style w:type="paragraph" w:customStyle="1" w:styleId="1C878D3395FF4D37842D3990B529EFC3">
    <w:name w:val="1C878D3395FF4D37842D3990B529EFC3"/>
    <w:rsid w:val="00EE3EC1"/>
  </w:style>
  <w:style w:type="paragraph" w:customStyle="1" w:styleId="04E48B53543E4DD39F05234FFB97C793">
    <w:name w:val="04E48B53543E4DD39F05234FFB97C793"/>
    <w:rsid w:val="00EE3EC1"/>
  </w:style>
  <w:style w:type="paragraph" w:customStyle="1" w:styleId="C4AAD5AA0AD2480E823EB8475673F91A">
    <w:name w:val="C4AAD5AA0AD2480E823EB8475673F91A"/>
    <w:rsid w:val="00EE3EC1"/>
  </w:style>
  <w:style w:type="paragraph" w:customStyle="1" w:styleId="A2682DAA7E7940F689CAE2EC53F4D149">
    <w:name w:val="A2682DAA7E7940F689CAE2EC53F4D149"/>
    <w:rsid w:val="00EE3EC1"/>
  </w:style>
  <w:style w:type="paragraph" w:customStyle="1" w:styleId="5E0A4A0D0C4D4B80829EFCE42CB5A5A2">
    <w:name w:val="5E0A4A0D0C4D4B80829EFCE42CB5A5A2"/>
    <w:rsid w:val="00EE3EC1"/>
  </w:style>
  <w:style w:type="paragraph" w:customStyle="1" w:styleId="2448F2F50BCD4D73B1CEFC5AEBDBCA0B">
    <w:name w:val="2448F2F50BCD4D73B1CEFC5AEBDBCA0B"/>
    <w:rsid w:val="00EE3EC1"/>
  </w:style>
  <w:style w:type="paragraph" w:customStyle="1" w:styleId="653A1B7EB5EE449181A8108444ECE0AD">
    <w:name w:val="653A1B7EB5EE449181A8108444ECE0AD"/>
    <w:rsid w:val="00EE3EC1"/>
  </w:style>
  <w:style w:type="paragraph" w:customStyle="1" w:styleId="571107EA82514876B9B1D5969A56E0BC">
    <w:name w:val="571107EA82514876B9B1D5969A56E0BC"/>
    <w:rsid w:val="00EE3EC1"/>
  </w:style>
  <w:style w:type="paragraph" w:customStyle="1" w:styleId="A630C6290A3B4F338656275FED3FB854">
    <w:name w:val="A630C6290A3B4F338656275FED3FB854"/>
    <w:rsid w:val="00EE3EC1"/>
  </w:style>
  <w:style w:type="paragraph" w:customStyle="1" w:styleId="A06B4A939DE14C22AFF10BD500348E0C">
    <w:name w:val="A06B4A939DE14C22AFF10BD500348E0C"/>
    <w:rsid w:val="00EE3EC1"/>
  </w:style>
  <w:style w:type="paragraph" w:customStyle="1" w:styleId="15CDA399F353452483B0E3C3879385AF">
    <w:name w:val="15CDA399F353452483B0E3C3879385AF"/>
    <w:rsid w:val="00EE3EC1"/>
  </w:style>
  <w:style w:type="paragraph" w:customStyle="1" w:styleId="AD2B56970F9F4338B95DEE8922A0E64F">
    <w:name w:val="AD2B56970F9F4338B95DEE8922A0E64F"/>
    <w:rsid w:val="00EE3EC1"/>
  </w:style>
  <w:style w:type="paragraph" w:customStyle="1" w:styleId="316AA219BA0942E4A4A52966D8E5970F">
    <w:name w:val="316AA219BA0942E4A4A52966D8E5970F"/>
    <w:rsid w:val="00EE3EC1"/>
  </w:style>
  <w:style w:type="paragraph" w:customStyle="1" w:styleId="B71DF4FF1E914A69BFE5D50EF50F7A14">
    <w:name w:val="B71DF4FF1E914A69BFE5D50EF50F7A14"/>
    <w:rsid w:val="00EE3EC1"/>
  </w:style>
  <w:style w:type="paragraph" w:customStyle="1" w:styleId="4F2F0DFDEDD0457B9982F6B28C5C6D78">
    <w:name w:val="4F2F0DFDEDD0457B9982F6B28C5C6D78"/>
    <w:rsid w:val="00EE3EC1"/>
  </w:style>
  <w:style w:type="paragraph" w:customStyle="1" w:styleId="2404B300ECA247E58F508DB3075E7CFD">
    <w:name w:val="2404B300ECA247E58F508DB3075E7CFD"/>
    <w:rsid w:val="00EE3EC1"/>
  </w:style>
  <w:style w:type="paragraph" w:customStyle="1" w:styleId="7886C9E8846D4C86AFB7EC9780784394">
    <w:name w:val="7886C9E8846D4C86AFB7EC9780784394"/>
    <w:rsid w:val="00EE3EC1"/>
  </w:style>
  <w:style w:type="paragraph" w:customStyle="1" w:styleId="3A3F296C5EFB40839D624146C0E5DFF1">
    <w:name w:val="3A3F296C5EFB40839D624146C0E5DFF1"/>
    <w:rsid w:val="00EE3EC1"/>
  </w:style>
  <w:style w:type="paragraph" w:customStyle="1" w:styleId="E82CB8C13E7B4EC8B87D8EF7768C8ABB">
    <w:name w:val="E82CB8C13E7B4EC8B87D8EF7768C8ABB"/>
    <w:rsid w:val="00EE3EC1"/>
  </w:style>
  <w:style w:type="paragraph" w:customStyle="1" w:styleId="99058161FC6F47D49DBD95C3F146D6C2">
    <w:name w:val="99058161FC6F47D49DBD95C3F146D6C2"/>
    <w:rsid w:val="00EE3EC1"/>
  </w:style>
  <w:style w:type="paragraph" w:customStyle="1" w:styleId="B8C3FEF6D2F94B48861D5C84640115EE">
    <w:name w:val="B8C3FEF6D2F94B48861D5C84640115EE"/>
    <w:rsid w:val="00EE3EC1"/>
  </w:style>
  <w:style w:type="paragraph" w:customStyle="1" w:styleId="4DE2705C0A1540CBA3E5C7043BBF5A6F">
    <w:name w:val="4DE2705C0A1540CBA3E5C7043BBF5A6F"/>
    <w:rsid w:val="00EE3EC1"/>
  </w:style>
  <w:style w:type="paragraph" w:customStyle="1" w:styleId="D023B23714C04086B326D06BA4848B53">
    <w:name w:val="D023B23714C04086B326D06BA4848B53"/>
    <w:rsid w:val="00EE3EC1"/>
  </w:style>
  <w:style w:type="paragraph" w:customStyle="1" w:styleId="BD5B251055FD4793A5DB100176F7A884">
    <w:name w:val="BD5B251055FD4793A5DB100176F7A884"/>
    <w:rsid w:val="00EE3EC1"/>
  </w:style>
  <w:style w:type="paragraph" w:customStyle="1" w:styleId="D719C2E3A1A648E4AEDE9A8738CB379E">
    <w:name w:val="D719C2E3A1A648E4AEDE9A8738CB379E"/>
    <w:rsid w:val="00EE3EC1"/>
  </w:style>
  <w:style w:type="paragraph" w:customStyle="1" w:styleId="E694CB915CA64924ABAC2AC11AECCB8C">
    <w:name w:val="E694CB915CA64924ABAC2AC11AECCB8C"/>
    <w:rsid w:val="00EE3EC1"/>
  </w:style>
  <w:style w:type="paragraph" w:customStyle="1" w:styleId="E9A4E8A2B4E74AC88131ECF28DF32E5E">
    <w:name w:val="E9A4E8A2B4E74AC88131ECF28DF32E5E"/>
    <w:rsid w:val="00EE3EC1"/>
  </w:style>
  <w:style w:type="paragraph" w:customStyle="1" w:styleId="CB13C8066ED346F7944B578454518915">
    <w:name w:val="CB13C8066ED346F7944B578454518915"/>
    <w:rsid w:val="00EE3EC1"/>
  </w:style>
  <w:style w:type="paragraph" w:customStyle="1" w:styleId="0D97F7DF057140B5BCB16B6D16F0DB34">
    <w:name w:val="0D97F7DF057140B5BCB16B6D16F0DB34"/>
    <w:rsid w:val="00EE3EC1"/>
  </w:style>
  <w:style w:type="paragraph" w:customStyle="1" w:styleId="C783725284D74CDFB8800428ACB38A7E">
    <w:name w:val="C783725284D74CDFB8800428ACB38A7E"/>
    <w:rsid w:val="00EE3EC1"/>
  </w:style>
  <w:style w:type="paragraph" w:customStyle="1" w:styleId="A154526296684E2496269A1E8792AF43">
    <w:name w:val="A154526296684E2496269A1E8792AF43"/>
    <w:rsid w:val="00EE3EC1"/>
  </w:style>
  <w:style w:type="paragraph" w:customStyle="1" w:styleId="1FF10F8948C2436FBC1F0E01B98309B4">
    <w:name w:val="1FF10F8948C2436FBC1F0E01B98309B4"/>
    <w:rsid w:val="00EE3EC1"/>
  </w:style>
  <w:style w:type="paragraph" w:customStyle="1" w:styleId="03F55EDCFC614459B11934DD87EED96B">
    <w:name w:val="03F55EDCFC614459B11934DD87EED96B"/>
    <w:rsid w:val="00EE3EC1"/>
  </w:style>
  <w:style w:type="paragraph" w:customStyle="1" w:styleId="783688B98C664337A7B094DC8A89DCAF">
    <w:name w:val="783688B98C664337A7B094DC8A89DCAF"/>
    <w:rsid w:val="00EE3EC1"/>
  </w:style>
  <w:style w:type="paragraph" w:customStyle="1" w:styleId="3003A520733C46E4BE0843954F81F0B5">
    <w:name w:val="3003A520733C46E4BE0843954F81F0B5"/>
    <w:rsid w:val="00EE3EC1"/>
  </w:style>
  <w:style w:type="paragraph" w:customStyle="1" w:styleId="06E8C13480A04C19AD5F8431D8E62F9F">
    <w:name w:val="06E8C13480A04C19AD5F8431D8E62F9F"/>
    <w:rsid w:val="00EE3EC1"/>
  </w:style>
  <w:style w:type="paragraph" w:customStyle="1" w:styleId="913BC1B7F0734264BCE07351E24C09F1">
    <w:name w:val="913BC1B7F0734264BCE07351E24C09F1"/>
    <w:rsid w:val="00EE3EC1"/>
  </w:style>
  <w:style w:type="paragraph" w:customStyle="1" w:styleId="7C888E63448A4AD18842AA3D1A2D52C8">
    <w:name w:val="7C888E63448A4AD18842AA3D1A2D52C8"/>
    <w:rsid w:val="00EE3EC1"/>
  </w:style>
  <w:style w:type="paragraph" w:customStyle="1" w:styleId="DDE21EDA0FAB4CE29DA2B7BA0F8E1D37">
    <w:name w:val="DDE21EDA0FAB4CE29DA2B7BA0F8E1D37"/>
    <w:rsid w:val="00EE3EC1"/>
  </w:style>
  <w:style w:type="paragraph" w:customStyle="1" w:styleId="51FAAFF6DCE34DD4A90FBDB111A43F6A">
    <w:name w:val="51FAAFF6DCE34DD4A90FBDB111A43F6A"/>
    <w:rsid w:val="00EE3EC1"/>
  </w:style>
  <w:style w:type="paragraph" w:customStyle="1" w:styleId="BEEE858ED9D44DCDA8C99ECFFD415988">
    <w:name w:val="BEEE858ED9D44DCDA8C99ECFFD415988"/>
    <w:rsid w:val="00EE3EC1"/>
  </w:style>
  <w:style w:type="paragraph" w:customStyle="1" w:styleId="F76E7BD66CD54B3991C586AB62DB7DE0">
    <w:name w:val="F76E7BD66CD54B3991C586AB62DB7DE0"/>
    <w:rsid w:val="00EE3EC1"/>
  </w:style>
  <w:style w:type="paragraph" w:customStyle="1" w:styleId="5129C79AE38F4D31B9D7868A0CF4A34D">
    <w:name w:val="5129C79AE38F4D31B9D7868A0CF4A34D"/>
    <w:rsid w:val="00EE3EC1"/>
  </w:style>
  <w:style w:type="paragraph" w:customStyle="1" w:styleId="E7A9C16B425542408C140B45B68E7D93">
    <w:name w:val="E7A9C16B425542408C140B45B68E7D93"/>
    <w:rsid w:val="00EE3EC1"/>
  </w:style>
  <w:style w:type="paragraph" w:customStyle="1" w:styleId="619817A70B0741AC8C0BAFC45B9BF7DD">
    <w:name w:val="619817A70B0741AC8C0BAFC45B9BF7DD"/>
    <w:rsid w:val="00EE3EC1"/>
  </w:style>
  <w:style w:type="paragraph" w:customStyle="1" w:styleId="CDA32FC48A2B4E7DA2F2AF59DCFA2D43">
    <w:name w:val="CDA32FC48A2B4E7DA2F2AF59DCFA2D43"/>
    <w:rsid w:val="00EE3EC1"/>
  </w:style>
  <w:style w:type="paragraph" w:customStyle="1" w:styleId="F1851E22B71448E2AD7FB155E9E5AFA1">
    <w:name w:val="F1851E22B71448E2AD7FB155E9E5AFA1"/>
    <w:rsid w:val="00EE3EC1"/>
  </w:style>
  <w:style w:type="paragraph" w:customStyle="1" w:styleId="64EE079743A846D6AE6806752996DDA8">
    <w:name w:val="64EE079743A846D6AE6806752996DDA8"/>
    <w:rsid w:val="00EE3EC1"/>
  </w:style>
  <w:style w:type="paragraph" w:customStyle="1" w:styleId="FDA254752EC1404BBE9146A356F1FF75">
    <w:name w:val="FDA254752EC1404BBE9146A356F1FF75"/>
    <w:rsid w:val="00EE3EC1"/>
  </w:style>
  <w:style w:type="paragraph" w:customStyle="1" w:styleId="031BF416A9484D64B125CC7C2BBD4BC8">
    <w:name w:val="031BF416A9484D64B125CC7C2BBD4BC8"/>
    <w:rsid w:val="00EE3EC1"/>
  </w:style>
  <w:style w:type="paragraph" w:customStyle="1" w:styleId="34A95DE854264031A57D3A5CF00C5BFE">
    <w:name w:val="34A95DE854264031A57D3A5CF00C5BFE"/>
    <w:rsid w:val="00EE3EC1"/>
  </w:style>
  <w:style w:type="paragraph" w:customStyle="1" w:styleId="B9AEE39D35AF4996A6D0A647F7DFACCF">
    <w:name w:val="B9AEE39D35AF4996A6D0A647F7DFACCF"/>
    <w:rsid w:val="00EE3EC1"/>
  </w:style>
  <w:style w:type="paragraph" w:customStyle="1" w:styleId="A779A79375A74D3DA11AC270E17CCCDC">
    <w:name w:val="A779A79375A74D3DA11AC270E17CCCDC"/>
    <w:rsid w:val="00EE3EC1"/>
  </w:style>
  <w:style w:type="paragraph" w:customStyle="1" w:styleId="60E2C6ACA35048A0B58AA5128776F3D4">
    <w:name w:val="60E2C6ACA35048A0B58AA5128776F3D4"/>
    <w:rsid w:val="00EE3EC1"/>
  </w:style>
  <w:style w:type="paragraph" w:customStyle="1" w:styleId="5290DAF9944C4000A8D1D15EBCA9D3DB">
    <w:name w:val="5290DAF9944C4000A8D1D15EBCA9D3DB"/>
    <w:rsid w:val="00EE3EC1"/>
  </w:style>
  <w:style w:type="paragraph" w:customStyle="1" w:styleId="A876732688CE41319EC37973581D9B84">
    <w:name w:val="A876732688CE41319EC37973581D9B84"/>
    <w:rsid w:val="00EE3EC1"/>
  </w:style>
  <w:style w:type="paragraph" w:customStyle="1" w:styleId="4011B806B4B64AD6A913C70F61A88D5C">
    <w:name w:val="4011B806B4B64AD6A913C70F61A88D5C"/>
    <w:rsid w:val="00EE3EC1"/>
  </w:style>
  <w:style w:type="paragraph" w:customStyle="1" w:styleId="48B9D73A52744B1A848D675D3173E6A1">
    <w:name w:val="48B9D73A52744B1A848D675D3173E6A1"/>
    <w:rsid w:val="00EE3EC1"/>
  </w:style>
  <w:style w:type="paragraph" w:customStyle="1" w:styleId="BAB0CD1331F24EA399CE55E80627B44F">
    <w:name w:val="BAB0CD1331F24EA399CE55E80627B44F"/>
    <w:rsid w:val="00EE3EC1"/>
  </w:style>
  <w:style w:type="paragraph" w:customStyle="1" w:styleId="F50F849AAC7F47478FEF244C8FB2191B">
    <w:name w:val="F50F849AAC7F47478FEF244C8FB2191B"/>
    <w:rsid w:val="00EE3EC1"/>
  </w:style>
  <w:style w:type="paragraph" w:customStyle="1" w:styleId="52E0217F7D764631B6EA879A0D8BD7A1">
    <w:name w:val="52E0217F7D764631B6EA879A0D8BD7A1"/>
    <w:rsid w:val="00EE3EC1"/>
  </w:style>
  <w:style w:type="paragraph" w:customStyle="1" w:styleId="E005159DF3D049E198A65DAF1335E8A2">
    <w:name w:val="E005159DF3D049E198A65DAF1335E8A2"/>
    <w:rsid w:val="00EE3EC1"/>
  </w:style>
  <w:style w:type="paragraph" w:customStyle="1" w:styleId="3FAF20F818184D6796EDB19255D6352C">
    <w:name w:val="3FAF20F818184D6796EDB19255D6352C"/>
    <w:rsid w:val="00EE3EC1"/>
  </w:style>
  <w:style w:type="paragraph" w:customStyle="1" w:styleId="31A33D5E8D7D4086B3E0D72F5839E725">
    <w:name w:val="31A33D5E8D7D4086B3E0D72F5839E725"/>
    <w:rsid w:val="00EE3EC1"/>
  </w:style>
  <w:style w:type="paragraph" w:customStyle="1" w:styleId="789773429CD041F29A0270B50E7B4F27">
    <w:name w:val="789773429CD041F29A0270B50E7B4F27"/>
    <w:rsid w:val="00EE3EC1"/>
  </w:style>
  <w:style w:type="paragraph" w:customStyle="1" w:styleId="3A50032BFD0F40EC8AFB475BD4DFE48A">
    <w:name w:val="3A50032BFD0F40EC8AFB475BD4DFE48A"/>
    <w:rsid w:val="00EE3EC1"/>
  </w:style>
  <w:style w:type="paragraph" w:customStyle="1" w:styleId="DD7CDA053895448FA0C503E08C9CC12E">
    <w:name w:val="DD7CDA053895448FA0C503E08C9CC12E"/>
    <w:rsid w:val="00EE3EC1"/>
  </w:style>
  <w:style w:type="paragraph" w:customStyle="1" w:styleId="E161E90B650A40949A2BE2918CE5FFDC">
    <w:name w:val="E161E90B650A40949A2BE2918CE5FFDC"/>
    <w:rsid w:val="00EE3EC1"/>
  </w:style>
  <w:style w:type="paragraph" w:customStyle="1" w:styleId="3E044425A5E04AFFAB8F655F24D1B72C">
    <w:name w:val="3E044425A5E04AFFAB8F655F24D1B72C"/>
    <w:rsid w:val="00EE3EC1"/>
  </w:style>
  <w:style w:type="paragraph" w:customStyle="1" w:styleId="E3B3972FC75542728D32A2E98FAF362E">
    <w:name w:val="E3B3972FC75542728D32A2E98FAF362E"/>
    <w:rsid w:val="00EE3EC1"/>
  </w:style>
  <w:style w:type="paragraph" w:customStyle="1" w:styleId="9DA57AA6989640CCB6CDCF7AEB3328FF">
    <w:name w:val="9DA57AA6989640CCB6CDCF7AEB3328FF"/>
    <w:rsid w:val="00EE3EC1"/>
  </w:style>
  <w:style w:type="paragraph" w:customStyle="1" w:styleId="DA651534FA2C4ADCA3692CCBDE353DBA">
    <w:name w:val="DA651534FA2C4ADCA3692CCBDE353DBA"/>
    <w:rsid w:val="00EE3EC1"/>
  </w:style>
  <w:style w:type="paragraph" w:customStyle="1" w:styleId="F3D9B7FAEAAC40768BB873CCB5FBF0C4">
    <w:name w:val="F3D9B7FAEAAC40768BB873CCB5FBF0C4"/>
    <w:rsid w:val="00EE3EC1"/>
  </w:style>
  <w:style w:type="paragraph" w:customStyle="1" w:styleId="FF014A65361E4298BFEE565D7FB6025A">
    <w:name w:val="FF014A65361E4298BFEE565D7FB6025A"/>
    <w:rsid w:val="00EE3EC1"/>
  </w:style>
  <w:style w:type="paragraph" w:customStyle="1" w:styleId="DC5C67C985FE46DEB7193D4AAF6AF3A6">
    <w:name w:val="DC5C67C985FE46DEB7193D4AAF6AF3A6"/>
    <w:rsid w:val="00EE3EC1"/>
  </w:style>
  <w:style w:type="paragraph" w:customStyle="1" w:styleId="F41FA74AFFB6459F85C7E8D1CCBA8F2A">
    <w:name w:val="F41FA74AFFB6459F85C7E8D1CCBA8F2A"/>
    <w:rsid w:val="00EE3EC1"/>
  </w:style>
  <w:style w:type="paragraph" w:customStyle="1" w:styleId="7AB2128FB27444F19105CBAC6161C1B4">
    <w:name w:val="7AB2128FB27444F19105CBAC6161C1B4"/>
    <w:rsid w:val="00EE3EC1"/>
  </w:style>
  <w:style w:type="paragraph" w:customStyle="1" w:styleId="61A03914A1834068A8618891A42EE6D1">
    <w:name w:val="61A03914A1834068A8618891A42EE6D1"/>
    <w:rsid w:val="00EE3EC1"/>
  </w:style>
  <w:style w:type="paragraph" w:customStyle="1" w:styleId="4A9ABB125BB2453C8FDA8382615EA3CF">
    <w:name w:val="4A9ABB125BB2453C8FDA8382615EA3CF"/>
    <w:rsid w:val="00EE3EC1"/>
  </w:style>
  <w:style w:type="paragraph" w:customStyle="1" w:styleId="4B9C2A6D8E63421C9AC441D9D60F6345">
    <w:name w:val="4B9C2A6D8E63421C9AC441D9D60F6345"/>
    <w:rsid w:val="00EE3EC1"/>
  </w:style>
  <w:style w:type="paragraph" w:customStyle="1" w:styleId="BD82C00DC4924B00A1896106D22981EE">
    <w:name w:val="BD82C00DC4924B00A1896106D22981EE"/>
    <w:rsid w:val="00EE3EC1"/>
  </w:style>
  <w:style w:type="paragraph" w:customStyle="1" w:styleId="A5971D3DC3E648A080DCF16BB3704388">
    <w:name w:val="A5971D3DC3E648A080DCF16BB3704388"/>
    <w:rsid w:val="00EE3EC1"/>
  </w:style>
  <w:style w:type="paragraph" w:customStyle="1" w:styleId="2E67CBF848534BEB93AA4809A795EF1C">
    <w:name w:val="2E67CBF848534BEB93AA4809A795EF1C"/>
    <w:rsid w:val="00EE3EC1"/>
  </w:style>
  <w:style w:type="paragraph" w:customStyle="1" w:styleId="35B67C19BCA248F08A3348A74743EDB7">
    <w:name w:val="35B67C19BCA248F08A3348A74743EDB7"/>
    <w:rsid w:val="00EE3EC1"/>
  </w:style>
  <w:style w:type="paragraph" w:customStyle="1" w:styleId="F7B4EFBE7D86488A811E8AD714A43928">
    <w:name w:val="F7B4EFBE7D86488A811E8AD714A43928"/>
    <w:rsid w:val="00EE3EC1"/>
  </w:style>
  <w:style w:type="paragraph" w:customStyle="1" w:styleId="790408F92F814486A1A87847BF99F436">
    <w:name w:val="790408F92F814486A1A87847BF99F436"/>
    <w:rsid w:val="00EE3EC1"/>
  </w:style>
  <w:style w:type="paragraph" w:customStyle="1" w:styleId="62ACCC5111354EF69F042F258D3FEE4B">
    <w:name w:val="62ACCC5111354EF69F042F258D3FEE4B"/>
    <w:rsid w:val="00EE3EC1"/>
  </w:style>
  <w:style w:type="paragraph" w:customStyle="1" w:styleId="AC3CA358BFDD44B99C31BD00FB9F1724">
    <w:name w:val="AC3CA358BFDD44B99C31BD00FB9F1724"/>
    <w:rsid w:val="00EE3EC1"/>
  </w:style>
  <w:style w:type="paragraph" w:customStyle="1" w:styleId="1BEC7AE88D27429C90677E1AB614456C">
    <w:name w:val="1BEC7AE88D27429C90677E1AB614456C"/>
    <w:rsid w:val="00EE3EC1"/>
  </w:style>
  <w:style w:type="paragraph" w:customStyle="1" w:styleId="4ECD7ACCBA224AD993F26ED582B77B10">
    <w:name w:val="4ECD7ACCBA224AD993F26ED582B77B10"/>
    <w:rsid w:val="00EE3EC1"/>
  </w:style>
  <w:style w:type="paragraph" w:customStyle="1" w:styleId="1A49EC4844F642F49E6004C3ECF51C05">
    <w:name w:val="1A49EC4844F642F49E6004C3ECF51C05"/>
    <w:rsid w:val="00EE3EC1"/>
  </w:style>
  <w:style w:type="paragraph" w:customStyle="1" w:styleId="0525024B2470469AB0C81295B9472385">
    <w:name w:val="0525024B2470469AB0C81295B9472385"/>
    <w:rsid w:val="00EE3EC1"/>
  </w:style>
  <w:style w:type="paragraph" w:customStyle="1" w:styleId="9E0DD47A628F427F9620955A79514107">
    <w:name w:val="9E0DD47A628F427F9620955A79514107"/>
    <w:rsid w:val="00EE3EC1"/>
  </w:style>
  <w:style w:type="paragraph" w:customStyle="1" w:styleId="7FC5C31E83BB45AF8A2C84DABACD5E29">
    <w:name w:val="7FC5C31E83BB45AF8A2C84DABACD5E29"/>
    <w:rsid w:val="00EE3EC1"/>
  </w:style>
  <w:style w:type="paragraph" w:customStyle="1" w:styleId="331A51A2986B4F11AD65C1343963A906">
    <w:name w:val="331A51A2986B4F11AD65C1343963A906"/>
    <w:rsid w:val="00EE3EC1"/>
  </w:style>
  <w:style w:type="paragraph" w:customStyle="1" w:styleId="1382D646594E453A841142675C987271">
    <w:name w:val="1382D646594E453A841142675C987271"/>
    <w:rsid w:val="00EE3EC1"/>
  </w:style>
  <w:style w:type="paragraph" w:customStyle="1" w:styleId="AF43AB34AA48428A80758730EA40C201">
    <w:name w:val="AF43AB34AA48428A80758730EA40C201"/>
    <w:rsid w:val="00EE3EC1"/>
  </w:style>
  <w:style w:type="paragraph" w:customStyle="1" w:styleId="2ACF9E9600044337801805ACBB55891F">
    <w:name w:val="2ACF9E9600044337801805ACBB55891F"/>
    <w:rsid w:val="00EE3EC1"/>
  </w:style>
  <w:style w:type="paragraph" w:customStyle="1" w:styleId="F2D79765FCA14FB69744073469B2FF3D">
    <w:name w:val="F2D79765FCA14FB69744073469B2FF3D"/>
    <w:rsid w:val="00EE3EC1"/>
  </w:style>
  <w:style w:type="paragraph" w:customStyle="1" w:styleId="EFD96087FFC54560BA83A079FCDE1242">
    <w:name w:val="EFD96087FFC54560BA83A079FCDE1242"/>
    <w:rsid w:val="00EE3EC1"/>
  </w:style>
  <w:style w:type="paragraph" w:customStyle="1" w:styleId="29EFD9CD0C13444EBDDFA7E3F0F1D078">
    <w:name w:val="29EFD9CD0C13444EBDDFA7E3F0F1D078"/>
    <w:rsid w:val="00EE3EC1"/>
  </w:style>
  <w:style w:type="paragraph" w:customStyle="1" w:styleId="F21B970E9AA049509E96D1433A23805D">
    <w:name w:val="F21B970E9AA049509E96D1433A23805D"/>
    <w:rsid w:val="00EE3EC1"/>
  </w:style>
  <w:style w:type="paragraph" w:customStyle="1" w:styleId="81E7A963A39F4FDDB8276568391A5232">
    <w:name w:val="81E7A963A39F4FDDB8276568391A5232"/>
    <w:rsid w:val="00EE3EC1"/>
  </w:style>
  <w:style w:type="paragraph" w:customStyle="1" w:styleId="09FE44C6E8B946CB8A486C6FFFDB0488">
    <w:name w:val="09FE44C6E8B946CB8A486C6FFFDB0488"/>
    <w:rsid w:val="00EE3EC1"/>
  </w:style>
  <w:style w:type="paragraph" w:customStyle="1" w:styleId="EE85E695D81A4AE3925FFDAB043E9C4D">
    <w:name w:val="EE85E695D81A4AE3925FFDAB043E9C4D"/>
    <w:rsid w:val="00EE3EC1"/>
  </w:style>
  <w:style w:type="paragraph" w:customStyle="1" w:styleId="6BEE585C473242428C3743E2BE26E401">
    <w:name w:val="6BEE585C473242428C3743E2BE26E401"/>
    <w:rsid w:val="00EE3EC1"/>
  </w:style>
  <w:style w:type="paragraph" w:customStyle="1" w:styleId="1C0D2E5892B34DC5883C8EF2039E70D1">
    <w:name w:val="1C0D2E5892B34DC5883C8EF2039E70D1"/>
    <w:rsid w:val="00EE3EC1"/>
  </w:style>
  <w:style w:type="paragraph" w:customStyle="1" w:styleId="7C7A00306ED24E39A59F8B77B7EEC265">
    <w:name w:val="7C7A00306ED24E39A59F8B77B7EEC265"/>
    <w:rsid w:val="00EE3EC1"/>
  </w:style>
  <w:style w:type="paragraph" w:customStyle="1" w:styleId="AB80AEF1733E4D2B8E408735170C3F0D">
    <w:name w:val="AB80AEF1733E4D2B8E408735170C3F0D"/>
    <w:rsid w:val="00EE3EC1"/>
  </w:style>
  <w:style w:type="paragraph" w:customStyle="1" w:styleId="FEC01C8B11734695A90301FDF3F9AC02">
    <w:name w:val="FEC01C8B11734695A90301FDF3F9AC02"/>
    <w:rsid w:val="00EE3EC1"/>
  </w:style>
  <w:style w:type="paragraph" w:customStyle="1" w:styleId="C11884D51ECD417A82ACE579FF49E190">
    <w:name w:val="C11884D51ECD417A82ACE579FF49E190"/>
    <w:rsid w:val="00EE3EC1"/>
  </w:style>
  <w:style w:type="paragraph" w:customStyle="1" w:styleId="C9895234284C4FBB9E4A99936E1F211B">
    <w:name w:val="C9895234284C4FBB9E4A99936E1F211B"/>
    <w:rsid w:val="00EE3EC1"/>
  </w:style>
  <w:style w:type="paragraph" w:customStyle="1" w:styleId="CD855237533B40BFA8C42CA791F89263">
    <w:name w:val="CD855237533B40BFA8C42CA791F89263"/>
    <w:rsid w:val="00EE3EC1"/>
  </w:style>
  <w:style w:type="paragraph" w:customStyle="1" w:styleId="477B970C6BCE4D828D747FFF843BC36C">
    <w:name w:val="477B970C6BCE4D828D747FFF843BC36C"/>
    <w:rsid w:val="00EE3EC1"/>
  </w:style>
  <w:style w:type="paragraph" w:customStyle="1" w:styleId="C93EE5BCC04142E4B7D58485DE375D09">
    <w:name w:val="C93EE5BCC04142E4B7D58485DE375D09"/>
    <w:rsid w:val="00EE3EC1"/>
  </w:style>
  <w:style w:type="paragraph" w:customStyle="1" w:styleId="EE36E912330C4075A8466ACDEAFD13F4">
    <w:name w:val="EE36E912330C4075A8466ACDEAFD13F4"/>
    <w:rsid w:val="00EE3EC1"/>
  </w:style>
  <w:style w:type="paragraph" w:customStyle="1" w:styleId="4882C4E3E0504719A1A8D2BD2DE3AE33">
    <w:name w:val="4882C4E3E0504719A1A8D2BD2DE3AE33"/>
    <w:rsid w:val="00EE3EC1"/>
  </w:style>
  <w:style w:type="paragraph" w:customStyle="1" w:styleId="BEAB393F7828428E82B67FB0C26DDD41">
    <w:name w:val="BEAB393F7828428E82B67FB0C26DDD41"/>
    <w:rsid w:val="00EE3EC1"/>
  </w:style>
  <w:style w:type="paragraph" w:customStyle="1" w:styleId="5435616691F442BCB38E5C1EA506F320">
    <w:name w:val="5435616691F442BCB38E5C1EA506F320"/>
    <w:rsid w:val="00EE3EC1"/>
  </w:style>
  <w:style w:type="paragraph" w:customStyle="1" w:styleId="3F6D2F2F5379403088251E818710C0DD">
    <w:name w:val="3F6D2F2F5379403088251E818710C0DD"/>
    <w:rsid w:val="00EE3EC1"/>
  </w:style>
  <w:style w:type="paragraph" w:customStyle="1" w:styleId="E88C09449F0B462994B46B19B17CFD45">
    <w:name w:val="E88C09449F0B462994B46B19B17CFD45"/>
    <w:rsid w:val="00EE3EC1"/>
  </w:style>
  <w:style w:type="paragraph" w:customStyle="1" w:styleId="AEF77F770787402C954ACA948E10CD81">
    <w:name w:val="AEF77F770787402C954ACA948E10CD81"/>
    <w:rsid w:val="00EE3EC1"/>
  </w:style>
  <w:style w:type="paragraph" w:customStyle="1" w:styleId="5C5BD62A478B4BA3A56825FDA2B92420">
    <w:name w:val="5C5BD62A478B4BA3A56825FDA2B92420"/>
    <w:rsid w:val="00EE3EC1"/>
  </w:style>
  <w:style w:type="paragraph" w:customStyle="1" w:styleId="48E1B92DE59C4EC180BD6FB17EC3440F">
    <w:name w:val="48E1B92DE59C4EC180BD6FB17EC3440F"/>
    <w:rsid w:val="00EE3EC1"/>
  </w:style>
  <w:style w:type="paragraph" w:customStyle="1" w:styleId="42BCA3278A824D339B79439B2446089C">
    <w:name w:val="42BCA3278A824D339B79439B2446089C"/>
    <w:rsid w:val="00EE3EC1"/>
  </w:style>
  <w:style w:type="paragraph" w:customStyle="1" w:styleId="1AF84D6B3DE3447B989C12A4CEA45327">
    <w:name w:val="1AF84D6B3DE3447B989C12A4CEA45327"/>
    <w:rsid w:val="00EE3EC1"/>
  </w:style>
  <w:style w:type="paragraph" w:customStyle="1" w:styleId="80B57AFBE9C645CB947CB2504C8F1BC7">
    <w:name w:val="80B57AFBE9C645CB947CB2504C8F1BC7"/>
    <w:rsid w:val="00EE3EC1"/>
  </w:style>
  <w:style w:type="paragraph" w:customStyle="1" w:styleId="9FC6BC69188E45BC86A347135CEDFD53">
    <w:name w:val="9FC6BC69188E45BC86A347135CEDFD53"/>
    <w:rsid w:val="00EE3EC1"/>
  </w:style>
  <w:style w:type="paragraph" w:customStyle="1" w:styleId="AEAA36A1BEBB40F1A62B4422BCE0997A">
    <w:name w:val="AEAA36A1BEBB40F1A62B4422BCE0997A"/>
    <w:rsid w:val="00EE3EC1"/>
  </w:style>
  <w:style w:type="paragraph" w:customStyle="1" w:styleId="4E8DFCD21E2B4A8FA9690CA3F96CCA60">
    <w:name w:val="4E8DFCD21E2B4A8FA9690CA3F96CCA60"/>
    <w:rsid w:val="00EE3EC1"/>
  </w:style>
  <w:style w:type="paragraph" w:customStyle="1" w:styleId="890F27BAC7DE44E187300DE09C1CFFA1">
    <w:name w:val="890F27BAC7DE44E187300DE09C1CFFA1"/>
    <w:rsid w:val="00EE3EC1"/>
  </w:style>
  <w:style w:type="paragraph" w:customStyle="1" w:styleId="6CD264037A324411967DB428CC3138A7">
    <w:name w:val="6CD264037A324411967DB428CC3138A7"/>
    <w:rsid w:val="00EE3EC1"/>
  </w:style>
  <w:style w:type="paragraph" w:customStyle="1" w:styleId="5D1923336D124F73A3EEC56623D84170">
    <w:name w:val="5D1923336D124F73A3EEC56623D84170"/>
    <w:rsid w:val="00EE3EC1"/>
  </w:style>
  <w:style w:type="paragraph" w:customStyle="1" w:styleId="00C530D4D57A4DAFA42018D69A1795B8">
    <w:name w:val="00C530D4D57A4DAFA42018D69A1795B8"/>
    <w:rsid w:val="00EE3EC1"/>
  </w:style>
  <w:style w:type="paragraph" w:customStyle="1" w:styleId="D8AB4D3885324732BA344D1BBE4F486B">
    <w:name w:val="D8AB4D3885324732BA344D1BBE4F486B"/>
    <w:rsid w:val="00EE3EC1"/>
  </w:style>
  <w:style w:type="paragraph" w:customStyle="1" w:styleId="F192E5CC976A41FB98E4D176D919B6DF">
    <w:name w:val="F192E5CC976A41FB98E4D176D919B6DF"/>
    <w:rsid w:val="00EE3EC1"/>
  </w:style>
  <w:style w:type="paragraph" w:customStyle="1" w:styleId="4FF702B5C15842DB9D1451257E93566E">
    <w:name w:val="4FF702B5C15842DB9D1451257E93566E"/>
    <w:rsid w:val="00EE3EC1"/>
  </w:style>
  <w:style w:type="paragraph" w:customStyle="1" w:styleId="E653C912133246A7A7978EF952840A70">
    <w:name w:val="E653C912133246A7A7978EF952840A70"/>
    <w:rsid w:val="00EE3EC1"/>
  </w:style>
  <w:style w:type="paragraph" w:customStyle="1" w:styleId="BEBFBA820EB44CBF8E181791A01F36C9">
    <w:name w:val="BEBFBA820EB44CBF8E181791A01F36C9"/>
    <w:rsid w:val="00EE3EC1"/>
  </w:style>
  <w:style w:type="paragraph" w:customStyle="1" w:styleId="226AE1AEE18E49669CD053D1EB81B80D">
    <w:name w:val="226AE1AEE18E49669CD053D1EB81B80D"/>
    <w:rsid w:val="00EE3EC1"/>
  </w:style>
  <w:style w:type="paragraph" w:customStyle="1" w:styleId="91450B1B165F4B19BB273AFE7AB0E0AE">
    <w:name w:val="91450B1B165F4B19BB273AFE7AB0E0AE"/>
    <w:rsid w:val="00EE3EC1"/>
  </w:style>
  <w:style w:type="paragraph" w:customStyle="1" w:styleId="01B635A0237C4572A6C2AD2FDF1BF36D">
    <w:name w:val="01B635A0237C4572A6C2AD2FDF1BF36D"/>
    <w:rsid w:val="00EE3EC1"/>
  </w:style>
  <w:style w:type="paragraph" w:customStyle="1" w:styleId="CA9DBB4802764DE9BD6D0A969B113B49">
    <w:name w:val="CA9DBB4802764DE9BD6D0A969B113B49"/>
    <w:rsid w:val="00EE3EC1"/>
  </w:style>
  <w:style w:type="paragraph" w:customStyle="1" w:styleId="2CB1B64F828D4943B4BFA9999CF3EC84">
    <w:name w:val="2CB1B64F828D4943B4BFA9999CF3EC84"/>
    <w:rsid w:val="00EE3EC1"/>
  </w:style>
  <w:style w:type="paragraph" w:customStyle="1" w:styleId="8C70A82F92984849B2458AE9BF854934">
    <w:name w:val="8C70A82F92984849B2458AE9BF854934"/>
    <w:rsid w:val="00EE3EC1"/>
  </w:style>
  <w:style w:type="paragraph" w:customStyle="1" w:styleId="597083B8A9D04A468397D81D9EDFF264">
    <w:name w:val="597083B8A9D04A468397D81D9EDFF264"/>
    <w:rsid w:val="00EE3EC1"/>
  </w:style>
  <w:style w:type="paragraph" w:customStyle="1" w:styleId="886E2593C8BB4D9DA464DCB7EDB48B62">
    <w:name w:val="886E2593C8BB4D9DA464DCB7EDB48B62"/>
    <w:rsid w:val="00EE3EC1"/>
  </w:style>
  <w:style w:type="paragraph" w:customStyle="1" w:styleId="8FD211D212C34B0F9755D9F0A9ADBFD9">
    <w:name w:val="8FD211D212C34B0F9755D9F0A9ADBFD9"/>
    <w:rsid w:val="00EE3EC1"/>
  </w:style>
  <w:style w:type="paragraph" w:customStyle="1" w:styleId="9F9B4F5A8FD440EC885591D1F073241C">
    <w:name w:val="9F9B4F5A8FD440EC885591D1F073241C"/>
    <w:rsid w:val="00EE3EC1"/>
  </w:style>
  <w:style w:type="paragraph" w:customStyle="1" w:styleId="1A082A50C95C4A4BB709512DEE297ED5">
    <w:name w:val="1A082A50C95C4A4BB709512DEE297ED5"/>
    <w:rsid w:val="00EE3EC1"/>
  </w:style>
  <w:style w:type="paragraph" w:customStyle="1" w:styleId="5474856299E842D0A63135CC52AE6A20">
    <w:name w:val="5474856299E842D0A63135CC52AE6A20"/>
    <w:rsid w:val="00EE3EC1"/>
  </w:style>
  <w:style w:type="paragraph" w:customStyle="1" w:styleId="B5A3A1F235064DC2BD41CF1C0B02B372">
    <w:name w:val="B5A3A1F235064DC2BD41CF1C0B02B372"/>
    <w:rsid w:val="00EE3EC1"/>
  </w:style>
  <w:style w:type="paragraph" w:customStyle="1" w:styleId="54C61574DE10498095E270AEB669573E">
    <w:name w:val="54C61574DE10498095E270AEB669573E"/>
    <w:rsid w:val="00EE3EC1"/>
  </w:style>
  <w:style w:type="paragraph" w:customStyle="1" w:styleId="DB2DF45400D345A6A2351F3CE44088DE">
    <w:name w:val="DB2DF45400D345A6A2351F3CE44088DE"/>
    <w:rsid w:val="00EE3EC1"/>
  </w:style>
  <w:style w:type="paragraph" w:customStyle="1" w:styleId="09F0FEC4D1054448B9A2FDAC19E7DF22">
    <w:name w:val="09F0FEC4D1054448B9A2FDAC19E7DF22"/>
    <w:rsid w:val="00EE3EC1"/>
  </w:style>
  <w:style w:type="paragraph" w:customStyle="1" w:styleId="C18F7E3C64BF4A4F92C4BFE8F0B7C21D">
    <w:name w:val="C18F7E3C64BF4A4F92C4BFE8F0B7C21D"/>
    <w:rsid w:val="00EE3EC1"/>
  </w:style>
  <w:style w:type="paragraph" w:customStyle="1" w:styleId="403CA1405C26469FAEF82967ED08D696">
    <w:name w:val="403CA1405C26469FAEF82967ED08D696"/>
    <w:rsid w:val="00EE3EC1"/>
  </w:style>
  <w:style w:type="paragraph" w:customStyle="1" w:styleId="F9A78C3CDCB8471D90D81C00BC210B38">
    <w:name w:val="F9A78C3CDCB8471D90D81C00BC210B38"/>
    <w:rsid w:val="00EE3EC1"/>
  </w:style>
  <w:style w:type="paragraph" w:customStyle="1" w:styleId="1A1CC0DAD713437D9663299D39C5F7DF">
    <w:name w:val="1A1CC0DAD713437D9663299D39C5F7DF"/>
    <w:rsid w:val="00EE3EC1"/>
  </w:style>
  <w:style w:type="paragraph" w:customStyle="1" w:styleId="AADE57687E7A41A5AE890688769E5CB0">
    <w:name w:val="AADE57687E7A41A5AE890688769E5CB0"/>
    <w:rsid w:val="00EE3EC1"/>
  </w:style>
  <w:style w:type="paragraph" w:customStyle="1" w:styleId="00C08774711D4431916B7525815E2F43">
    <w:name w:val="00C08774711D4431916B7525815E2F43"/>
    <w:rsid w:val="00EE3EC1"/>
  </w:style>
  <w:style w:type="paragraph" w:customStyle="1" w:styleId="26162CB143634B9ABD651D29392BE809">
    <w:name w:val="26162CB143634B9ABD651D29392BE809"/>
    <w:rsid w:val="00EE3EC1"/>
  </w:style>
  <w:style w:type="paragraph" w:customStyle="1" w:styleId="98E9A5FE971E4C98ADBB1330101B7DBE">
    <w:name w:val="98E9A5FE971E4C98ADBB1330101B7DBE"/>
    <w:rsid w:val="00EE3EC1"/>
  </w:style>
  <w:style w:type="paragraph" w:customStyle="1" w:styleId="DB859837FA4E4877B0D3B2A08BEEC912">
    <w:name w:val="DB859837FA4E4877B0D3B2A08BEEC912"/>
    <w:rsid w:val="00EE3EC1"/>
  </w:style>
  <w:style w:type="paragraph" w:customStyle="1" w:styleId="D8F60920CA6F4523A8061633096E59F4">
    <w:name w:val="D8F60920CA6F4523A8061633096E59F4"/>
    <w:rsid w:val="00EE3EC1"/>
  </w:style>
  <w:style w:type="paragraph" w:customStyle="1" w:styleId="D7C1E479A790423FA93FA3DE2F1ADB59">
    <w:name w:val="D7C1E479A790423FA93FA3DE2F1ADB59"/>
    <w:rsid w:val="00EE3EC1"/>
  </w:style>
  <w:style w:type="paragraph" w:customStyle="1" w:styleId="957FAF3AEBA049569768331D9324F58A">
    <w:name w:val="957FAF3AEBA049569768331D9324F58A"/>
    <w:rsid w:val="00EE3EC1"/>
  </w:style>
  <w:style w:type="paragraph" w:customStyle="1" w:styleId="54E0F6FFB88F4DCFB23FDA7CEE8DC59E">
    <w:name w:val="54E0F6FFB88F4DCFB23FDA7CEE8DC59E"/>
    <w:rsid w:val="00EE3EC1"/>
  </w:style>
  <w:style w:type="paragraph" w:customStyle="1" w:styleId="F21B957F7AD9415783C88AF691C59808">
    <w:name w:val="F21B957F7AD9415783C88AF691C59808"/>
    <w:rsid w:val="00EE3EC1"/>
  </w:style>
  <w:style w:type="paragraph" w:customStyle="1" w:styleId="8C21BB81C4944F4798BC40680EF8D6E6">
    <w:name w:val="8C21BB81C4944F4798BC40680EF8D6E6"/>
    <w:rsid w:val="00EE3EC1"/>
  </w:style>
  <w:style w:type="paragraph" w:customStyle="1" w:styleId="13C5E07B831242E5AEB505E49F157F6F">
    <w:name w:val="13C5E07B831242E5AEB505E49F157F6F"/>
    <w:rsid w:val="00EE3EC1"/>
  </w:style>
  <w:style w:type="paragraph" w:customStyle="1" w:styleId="7AB08859DC7541BFA9F0096472E2A4D3">
    <w:name w:val="7AB08859DC7541BFA9F0096472E2A4D3"/>
    <w:rsid w:val="00EE3EC1"/>
  </w:style>
  <w:style w:type="paragraph" w:customStyle="1" w:styleId="89C118A7CCB94A9D88C08BF87F9C8F25">
    <w:name w:val="89C118A7CCB94A9D88C08BF87F9C8F25"/>
    <w:rsid w:val="00EE3EC1"/>
  </w:style>
  <w:style w:type="paragraph" w:customStyle="1" w:styleId="12F37203EF99443A882152D79679B0CE">
    <w:name w:val="12F37203EF99443A882152D79679B0CE"/>
    <w:rsid w:val="00EE3EC1"/>
  </w:style>
  <w:style w:type="paragraph" w:customStyle="1" w:styleId="B50E041D52254243BD11BB59B45CEC27">
    <w:name w:val="B50E041D52254243BD11BB59B45CEC27"/>
    <w:rsid w:val="00EE3EC1"/>
  </w:style>
  <w:style w:type="paragraph" w:customStyle="1" w:styleId="99330B8EE00D4C88ACD34F237ACAB561">
    <w:name w:val="99330B8EE00D4C88ACD34F237ACAB561"/>
    <w:rsid w:val="00EE3EC1"/>
  </w:style>
  <w:style w:type="paragraph" w:customStyle="1" w:styleId="DB197E497F7D438AB26ABD417B56D826">
    <w:name w:val="DB197E497F7D438AB26ABD417B56D826"/>
    <w:rsid w:val="00EE3EC1"/>
  </w:style>
  <w:style w:type="paragraph" w:customStyle="1" w:styleId="6640EE40A3714EA1BBE2A258BA1BC441">
    <w:name w:val="6640EE40A3714EA1BBE2A258BA1BC441"/>
    <w:rsid w:val="00EE3EC1"/>
  </w:style>
  <w:style w:type="paragraph" w:customStyle="1" w:styleId="C3D17C41189F437887DC1A44F998C77E">
    <w:name w:val="C3D17C41189F437887DC1A44F998C77E"/>
    <w:rsid w:val="00EE3EC1"/>
  </w:style>
  <w:style w:type="paragraph" w:customStyle="1" w:styleId="2954AAF750AF4792968ED135A24A39CD">
    <w:name w:val="2954AAF750AF4792968ED135A24A39CD"/>
    <w:rsid w:val="00EE3EC1"/>
  </w:style>
  <w:style w:type="paragraph" w:customStyle="1" w:styleId="2CA1478A1331477299F93C34457159BC">
    <w:name w:val="2CA1478A1331477299F93C34457159BC"/>
    <w:rsid w:val="00EE3EC1"/>
  </w:style>
  <w:style w:type="paragraph" w:customStyle="1" w:styleId="D9EE47598C2747448092F68490B41C35">
    <w:name w:val="D9EE47598C2747448092F68490B41C35"/>
    <w:rsid w:val="00EE3EC1"/>
  </w:style>
  <w:style w:type="paragraph" w:customStyle="1" w:styleId="485F71B4549942A8890B0598BD857C16">
    <w:name w:val="485F71B4549942A8890B0598BD857C16"/>
    <w:rsid w:val="00EE3EC1"/>
  </w:style>
  <w:style w:type="paragraph" w:customStyle="1" w:styleId="B00ADB52765B4756B1F5AECBFCF9D94A">
    <w:name w:val="B00ADB52765B4756B1F5AECBFCF9D94A"/>
    <w:rsid w:val="00EE3EC1"/>
  </w:style>
  <w:style w:type="paragraph" w:customStyle="1" w:styleId="214B2239B15F409DB45041C38B6011DC">
    <w:name w:val="214B2239B15F409DB45041C38B6011DC"/>
    <w:rsid w:val="00EE3EC1"/>
  </w:style>
  <w:style w:type="paragraph" w:customStyle="1" w:styleId="FFD624A2B0F447A4BC9000B9E327E1CD">
    <w:name w:val="FFD624A2B0F447A4BC9000B9E327E1CD"/>
    <w:rsid w:val="00EE3EC1"/>
  </w:style>
  <w:style w:type="paragraph" w:customStyle="1" w:styleId="4834C34EFF644B8CB2796EB8A6F40756">
    <w:name w:val="4834C34EFF644B8CB2796EB8A6F40756"/>
    <w:rsid w:val="00EE3EC1"/>
  </w:style>
  <w:style w:type="paragraph" w:customStyle="1" w:styleId="E6B0BCD3E64449C58EA41BD97D947FDC">
    <w:name w:val="E6B0BCD3E64449C58EA41BD97D947FDC"/>
    <w:rsid w:val="00EE3EC1"/>
  </w:style>
  <w:style w:type="paragraph" w:customStyle="1" w:styleId="3FA8AA952E2649AFACC1F3593E52C2BA">
    <w:name w:val="3FA8AA952E2649AFACC1F3593E52C2BA"/>
    <w:rsid w:val="00EE3EC1"/>
  </w:style>
  <w:style w:type="paragraph" w:customStyle="1" w:styleId="39825D4278CD4E0FB6A077D01551DEF3">
    <w:name w:val="39825D4278CD4E0FB6A077D01551DEF3"/>
    <w:rsid w:val="00EE3EC1"/>
  </w:style>
  <w:style w:type="paragraph" w:customStyle="1" w:styleId="E64D801D78FC4C2CAD8BA3B5A152EB56">
    <w:name w:val="E64D801D78FC4C2CAD8BA3B5A152EB56"/>
    <w:rsid w:val="00EE3EC1"/>
  </w:style>
  <w:style w:type="paragraph" w:customStyle="1" w:styleId="2C5F7E01C6694B0AAA65FCB454783586">
    <w:name w:val="2C5F7E01C6694B0AAA65FCB454783586"/>
    <w:rsid w:val="00EE3EC1"/>
  </w:style>
  <w:style w:type="paragraph" w:customStyle="1" w:styleId="6A7121F804744DF697BD1E18AEE6BFF1">
    <w:name w:val="6A7121F804744DF697BD1E18AEE6BFF1"/>
    <w:rsid w:val="00EE3EC1"/>
  </w:style>
  <w:style w:type="paragraph" w:customStyle="1" w:styleId="82FA738865354913B29BA486EA74E23E">
    <w:name w:val="82FA738865354913B29BA486EA74E23E"/>
    <w:rsid w:val="00EE3EC1"/>
  </w:style>
  <w:style w:type="paragraph" w:customStyle="1" w:styleId="BFFE0448E80C4742916DB6E066214804">
    <w:name w:val="BFFE0448E80C4742916DB6E066214804"/>
    <w:rsid w:val="00EE3EC1"/>
  </w:style>
  <w:style w:type="paragraph" w:customStyle="1" w:styleId="3C67774286D447509715DB1511F92E19">
    <w:name w:val="3C67774286D447509715DB1511F92E19"/>
    <w:rsid w:val="00EE3EC1"/>
  </w:style>
  <w:style w:type="paragraph" w:customStyle="1" w:styleId="9B91AC47DE414ABAB7C862CF7F28FF47">
    <w:name w:val="9B91AC47DE414ABAB7C862CF7F28FF47"/>
    <w:rsid w:val="00EE3EC1"/>
  </w:style>
  <w:style w:type="paragraph" w:customStyle="1" w:styleId="EB26E3BFDF62447FAEB5B7EC04F3BD25">
    <w:name w:val="EB26E3BFDF62447FAEB5B7EC04F3BD25"/>
    <w:rsid w:val="00EE3EC1"/>
  </w:style>
  <w:style w:type="paragraph" w:customStyle="1" w:styleId="18EEEED92A7346F383A13D395A5D397C">
    <w:name w:val="18EEEED92A7346F383A13D395A5D397C"/>
    <w:rsid w:val="00EE3EC1"/>
  </w:style>
  <w:style w:type="paragraph" w:customStyle="1" w:styleId="5FC6608D251D49AD9234EB8A81238825">
    <w:name w:val="5FC6608D251D49AD9234EB8A81238825"/>
    <w:rsid w:val="00EE3EC1"/>
  </w:style>
  <w:style w:type="paragraph" w:customStyle="1" w:styleId="C332ED1E5A03474BB2B3151F875CA52E">
    <w:name w:val="C332ED1E5A03474BB2B3151F875CA52E"/>
    <w:rsid w:val="00EE3EC1"/>
  </w:style>
  <w:style w:type="paragraph" w:customStyle="1" w:styleId="0F0063F63B5445FCA0640C089AEA537E">
    <w:name w:val="0F0063F63B5445FCA0640C089AEA537E"/>
    <w:rsid w:val="00EE3EC1"/>
  </w:style>
  <w:style w:type="paragraph" w:customStyle="1" w:styleId="85E4E1112C374BB5849C37BC5C854606">
    <w:name w:val="85E4E1112C374BB5849C37BC5C854606"/>
    <w:rsid w:val="00EE3EC1"/>
  </w:style>
  <w:style w:type="paragraph" w:customStyle="1" w:styleId="29A85A7DFE1743469FC0D826CABFF4A0">
    <w:name w:val="29A85A7DFE1743469FC0D826CABFF4A0"/>
    <w:rsid w:val="00EE3EC1"/>
  </w:style>
  <w:style w:type="paragraph" w:customStyle="1" w:styleId="94C84177EB7F46EBACB24F0D1884ED6A">
    <w:name w:val="94C84177EB7F46EBACB24F0D1884ED6A"/>
    <w:rsid w:val="00EE3EC1"/>
  </w:style>
  <w:style w:type="paragraph" w:customStyle="1" w:styleId="D40361B002094EE080D4E83D1AF5664D">
    <w:name w:val="D40361B002094EE080D4E83D1AF5664D"/>
    <w:rsid w:val="00EE3EC1"/>
  </w:style>
  <w:style w:type="paragraph" w:customStyle="1" w:styleId="7734214FBD0045B69AF1C1F0A75CE071">
    <w:name w:val="7734214FBD0045B69AF1C1F0A75CE071"/>
    <w:rsid w:val="00EE3EC1"/>
  </w:style>
  <w:style w:type="paragraph" w:customStyle="1" w:styleId="0476D97C67494730BE3E125EF0DF1E25">
    <w:name w:val="0476D97C67494730BE3E125EF0DF1E25"/>
    <w:rsid w:val="00EE3EC1"/>
  </w:style>
  <w:style w:type="paragraph" w:customStyle="1" w:styleId="7C7BE604AF824EE7BB95C14EF1992476">
    <w:name w:val="7C7BE604AF824EE7BB95C14EF1992476"/>
    <w:rsid w:val="00EE3EC1"/>
  </w:style>
  <w:style w:type="paragraph" w:customStyle="1" w:styleId="F4D100D257374DB1BABC48C77412FB61">
    <w:name w:val="F4D100D257374DB1BABC48C77412FB61"/>
    <w:rsid w:val="00EE3EC1"/>
  </w:style>
  <w:style w:type="paragraph" w:customStyle="1" w:styleId="53D162287EC843A4BEE4811E8D9B861A">
    <w:name w:val="53D162287EC843A4BEE4811E8D9B861A"/>
    <w:rsid w:val="00EE3EC1"/>
  </w:style>
  <w:style w:type="paragraph" w:customStyle="1" w:styleId="8A99B1F080CE4D0DB8323A3E73E4C5CA">
    <w:name w:val="8A99B1F080CE4D0DB8323A3E73E4C5CA"/>
    <w:rsid w:val="00EE3EC1"/>
  </w:style>
  <w:style w:type="paragraph" w:customStyle="1" w:styleId="E76C7DF02926479C8B2ACEC0C01F7AF4">
    <w:name w:val="E76C7DF02926479C8B2ACEC0C01F7AF4"/>
    <w:rsid w:val="00EE3EC1"/>
  </w:style>
  <w:style w:type="paragraph" w:customStyle="1" w:styleId="63FA95BB24CA40A0B672862E3277E898">
    <w:name w:val="63FA95BB24CA40A0B672862E3277E898"/>
    <w:rsid w:val="00EE3EC1"/>
  </w:style>
  <w:style w:type="paragraph" w:customStyle="1" w:styleId="E2AEC9037DCA4BFB8304AEC0F86A8694">
    <w:name w:val="E2AEC9037DCA4BFB8304AEC0F86A8694"/>
    <w:rsid w:val="00EE3EC1"/>
  </w:style>
  <w:style w:type="paragraph" w:customStyle="1" w:styleId="9FFACB5BFD6A41448AB3570A07AAE1A5">
    <w:name w:val="9FFACB5BFD6A41448AB3570A07AAE1A5"/>
    <w:rsid w:val="00EE3EC1"/>
  </w:style>
  <w:style w:type="paragraph" w:customStyle="1" w:styleId="F2FC10AAAD824134AECA330B06FB4D37">
    <w:name w:val="F2FC10AAAD824134AECA330B06FB4D37"/>
    <w:rsid w:val="00EE3EC1"/>
  </w:style>
  <w:style w:type="paragraph" w:customStyle="1" w:styleId="84A10DFB6E2F4C108C7322A43C78CA09">
    <w:name w:val="84A10DFB6E2F4C108C7322A43C78CA09"/>
    <w:rsid w:val="00EE3EC1"/>
  </w:style>
  <w:style w:type="paragraph" w:customStyle="1" w:styleId="9C38A05F67AC4420847545C64B7896E9">
    <w:name w:val="9C38A05F67AC4420847545C64B7896E9"/>
    <w:rsid w:val="00EE3EC1"/>
  </w:style>
  <w:style w:type="paragraph" w:customStyle="1" w:styleId="EECE0D2B932546B1A9ECF6B91C470B6E">
    <w:name w:val="EECE0D2B932546B1A9ECF6B91C470B6E"/>
    <w:rsid w:val="00EE3EC1"/>
  </w:style>
  <w:style w:type="paragraph" w:customStyle="1" w:styleId="5A1A804D667F47E4A50684822F3F8507">
    <w:name w:val="5A1A804D667F47E4A50684822F3F8507"/>
    <w:rsid w:val="00EE3EC1"/>
  </w:style>
  <w:style w:type="paragraph" w:customStyle="1" w:styleId="1675A12C4518482C8B64D1F0C5D6091F">
    <w:name w:val="1675A12C4518482C8B64D1F0C5D6091F"/>
    <w:rsid w:val="00EE3EC1"/>
  </w:style>
  <w:style w:type="paragraph" w:customStyle="1" w:styleId="10A2AD735B894AE18AD92846537E9849">
    <w:name w:val="10A2AD735B894AE18AD92846537E9849"/>
    <w:rsid w:val="00EE3EC1"/>
  </w:style>
  <w:style w:type="paragraph" w:customStyle="1" w:styleId="F191914867134ABD881B10DB548A6D82">
    <w:name w:val="F191914867134ABD881B10DB548A6D82"/>
    <w:rsid w:val="00EE3EC1"/>
  </w:style>
  <w:style w:type="paragraph" w:customStyle="1" w:styleId="DB492103071447FD9CF584F756A12707">
    <w:name w:val="DB492103071447FD9CF584F756A12707"/>
    <w:rsid w:val="00EE3EC1"/>
  </w:style>
  <w:style w:type="paragraph" w:customStyle="1" w:styleId="A2CFFF90C3E044F484CD82C9E1B32E21">
    <w:name w:val="A2CFFF90C3E044F484CD82C9E1B32E21"/>
    <w:rsid w:val="00EE3EC1"/>
  </w:style>
  <w:style w:type="paragraph" w:customStyle="1" w:styleId="5497E5A210CF414C9525836FC6D256E9">
    <w:name w:val="5497E5A210CF414C9525836FC6D256E9"/>
    <w:rsid w:val="00EE3EC1"/>
  </w:style>
  <w:style w:type="paragraph" w:customStyle="1" w:styleId="DCBABBE7E00E4F69A55FD46DF1487490">
    <w:name w:val="DCBABBE7E00E4F69A55FD46DF1487490"/>
    <w:rsid w:val="00EE3EC1"/>
  </w:style>
  <w:style w:type="paragraph" w:customStyle="1" w:styleId="31E1D031D216447E8F42593EAAEA0CC3">
    <w:name w:val="31E1D031D216447E8F42593EAAEA0CC3"/>
    <w:rsid w:val="00EE3EC1"/>
  </w:style>
  <w:style w:type="paragraph" w:customStyle="1" w:styleId="6ED96F3469424BC6B1029EB2E9DA10CB">
    <w:name w:val="6ED96F3469424BC6B1029EB2E9DA10CB"/>
    <w:rsid w:val="00EE3EC1"/>
  </w:style>
  <w:style w:type="paragraph" w:customStyle="1" w:styleId="4CA126396B3248E38751EAAE37BDCF3C">
    <w:name w:val="4CA126396B3248E38751EAAE37BDCF3C"/>
    <w:rsid w:val="00EE3EC1"/>
  </w:style>
  <w:style w:type="paragraph" w:customStyle="1" w:styleId="5B98AF3A5AB24B84AE4A949DCD8656FB">
    <w:name w:val="5B98AF3A5AB24B84AE4A949DCD8656FB"/>
    <w:rsid w:val="00EE3EC1"/>
  </w:style>
  <w:style w:type="paragraph" w:customStyle="1" w:styleId="63C4ACCB87114393B0F94AB155C7C5EE">
    <w:name w:val="63C4ACCB87114393B0F94AB155C7C5EE"/>
    <w:rsid w:val="00EE3EC1"/>
  </w:style>
  <w:style w:type="paragraph" w:customStyle="1" w:styleId="48A14188AFFA4AC2BF16336BDECC97A0">
    <w:name w:val="48A14188AFFA4AC2BF16336BDECC97A0"/>
    <w:rsid w:val="00EE3EC1"/>
  </w:style>
  <w:style w:type="paragraph" w:customStyle="1" w:styleId="B9EB13005ED64C609DF638779D440A36">
    <w:name w:val="B9EB13005ED64C609DF638779D440A36"/>
    <w:rsid w:val="00EE3EC1"/>
  </w:style>
  <w:style w:type="paragraph" w:customStyle="1" w:styleId="03E1E3D50D054EF3B5EDCC1ABB394BC4">
    <w:name w:val="03E1E3D50D054EF3B5EDCC1ABB394BC4"/>
    <w:rsid w:val="00EE3EC1"/>
  </w:style>
  <w:style w:type="paragraph" w:customStyle="1" w:styleId="39018592F422457DB4E3F83D8F8F7071">
    <w:name w:val="39018592F422457DB4E3F83D8F8F7071"/>
    <w:rsid w:val="00EE3EC1"/>
  </w:style>
  <w:style w:type="paragraph" w:customStyle="1" w:styleId="11C7761ECFE84FA7B29C11EB92584B9F">
    <w:name w:val="11C7761ECFE84FA7B29C11EB92584B9F"/>
    <w:rsid w:val="00EE3EC1"/>
  </w:style>
  <w:style w:type="paragraph" w:customStyle="1" w:styleId="32109D77E35D4231924998443B259B1C">
    <w:name w:val="32109D77E35D4231924998443B259B1C"/>
    <w:rsid w:val="00EE3EC1"/>
  </w:style>
  <w:style w:type="paragraph" w:customStyle="1" w:styleId="A6B544CC973E4B098636C9ADD8D91A92">
    <w:name w:val="A6B544CC973E4B098636C9ADD8D91A92"/>
    <w:rsid w:val="00EE3EC1"/>
  </w:style>
  <w:style w:type="paragraph" w:customStyle="1" w:styleId="D21C6B96B13A4644884E01365117FFD9">
    <w:name w:val="D21C6B96B13A4644884E01365117FFD9"/>
    <w:rsid w:val="00EE3EC1"/>
  </w:style>
  <w:style w:type="paragraph" w:customStyle="1" w:styleId="C6BBE148716349F6826AEA0F5A5E661C">
    <w:name w:val="C6BBE148716349F6826AEA0F5A5E661C"/>
    <w:rsid w:val="00EE3EC1"/>
  </w:style>
  <w:style w:type="paragraph" w:customStyle="1" w:styleId="1AFAAA05AE784F3DB7AD5DF5342B6EEF">
    <w:name w:val="1AFAAA05AE784F3DB7AD5DF5342B6EEF"/>
    <w:rsid w:val="00EE3EC1"/>
  </w:style>
  <w:style w:type="paragraph" w:customStyle="1" w:styleId="7BA1085892F348EAB37C147E1D088AA9">
    <w:name w:val="7BA1085892F348EAB37C147E1D088AA9"/>
    <w:rsid w:val="00EE3EC1"/>
  </w:style>
  <w:style w:type="paragraph" w:customStyle="1" w:styleId="58474965820344A982A75D89B96CB26F">
    <w:name w:val="58474965820344A982A75D89B96CB26F"/>
    <w:rsid w:val="00EE3EC1"/>
  </w:style>
  <w:style w:type="paragraph" w:customStyle="1" w:styleId="400AC451CE794DF7AEDFE815A09A3191">
    <w:name w:val="400AC451CE794DF7AEDFE815A09A3191"/>
    <w:rsid w:val="00EE3EC1"/>
  </w:style>
  <w:style w:type="paragraph" w:customStyle="1" w:styleId="D643D2EB60A34E2EBCC745789A059A4C">
    <w:name w:val="D643D2EB60A34E2EBCC745789A059A4C"/>
    <w:rsid w:val="00EE3EC1"/>
  </w:style>
  <w:style w:type="paragraph" w:customStyle="1" w:styleId="E661DF0629BD4B7CBD26DD837348AEC7">
    <w:name w:val="E661DF0629BD4B7CBD26DD837348AEC7"/>
    <w:rsid w:val="00EE3EC1"/>
  </w:style>
  <w:style w:type="paragraph" w:customStyle="1" w:styleId="8D9E71E8CA5B4897A3C8EE7ECB071704">
    <w:name w:val="8D9E71E8CA5B4897A3C8EE7ECB071704"/>
    <w:rsid w:val="00EE3EC1"/>
  </w:style>
  <w:style w:type="paragraph" w:customStyle="1" w:styleId="5189553ADB49480BAAE414EA7784EA01">
    <w:name w:val="5189553ADB49480BAAE414EA7784EA01"/>
    <w:rsid w:val="00EE3EC1"/>
  </w:style>
  <w:style w:type="paragraph" w:customStyle="1" w:styleId="0E7719939AB94D5D97EB895B770E2583">
    <w:name w:val="0E7719939AB94D5D97EB895B770E2583"/>
    <w:rsid w:val="00EE3EC1"/>
  </w:style>
  <w:style w:type="paragraph" w:customStyle="1" w:styleId="11EF6D369FBB4BB1841F9CB9C555B420">
    <w:name w:val="11EF6D369FBB4BB1841F9CB9C555B420"/>
    <w:rsid w:val="00EE3EC1"/>
  </w:style>
  <w:style w:type="paragraph" w:customStyle="1" w:styleId="D4452414592F4917A529234BB57E8A95">
    <w:name w:val="D4452414592F4917A529234BB57E8A95"/>
    <w:rsid w:val="00EE3EC1"/>
  </w:style>
  <w:style w:type="paragraph" w:customStyle="1" w:styleId="6C5B3454DD144816B4D6E6C24A8E20F5">
    <w:name w:val="6C5B3454DD144816B4D6E6C24A8E20F5"/>
    <w:rsid w:val="00EE3EC1"/>
  </w:style>
  <w:style w:type="paragraph" w:customStyle="1" w:styleId="CEFB986D90EA456CA78AAFC969AD06CD">
    <w:name w:val="CEFB986D90EA456CA78AAFC969AD06CD"/>
    <w:rsid w:val="00EE3EC1"/>
  </w:style>
  <w:style w:type="paragraph" w:customStyle="1" w:styleId="6A57EAAB2AA5425398F9034F94D392BA">
    <w:name w:val="6A57EAAB2AA5425398F9034F94D392BA"/>
    <w:rsid w:val="00EE3EC1"/>
  </w:style>
  <w:style w:type="paragraph" w:customStyle="1" w:styleId="3E2533348E3A4F1B88313BCF53DA1B9D">
    <w:name w:val="3E2533348E3A4F1B88313BCF53DA1B9D"/>
    <w:rsid w:val="00EE3EC1"/>
  </w:style>
  <w:style w:type="paragraph" w:customStyle="1" w:styleId="DE582E0226F74DD5806980DE21A9B8F9">
    <w:name w:val="DE582E0226F74DD5806980DE21A9B8F9"/>
    <w:rsid w:val="00EE3EC1"/>
  </w:style>
  <w:style w:type="paragraph" w:customStyle="1" w:styleId="AED179963B6D4962A81B93233FBC9FD3">
    <w:name w:val="AED179963B6D4962A81B93233FBC9FD3"/>
    <w:rsid w:val="00EE3EC1"/>
  </w:style>
  <w:style w:type="paragraph" w:customStyle="1" w:styleId="328D43530F0B4300B28D839FF20231DD">
    <w:name w:val="328D43530F0B4300B28D839FF20231DD"/>
    <w:rsid w:val="00EE3EC1"/>
  </w:style>
  <w:style w:type="paragraph" w:customStyle="1" w:styleId="599DCA70382C4DA3B9E9AEEC649F18E3">
    <w:name w:val="599DCA70382C4DA3B9E9AEEC649F18E3"/>
    <w:rsid w:val="00EE3EC1"/>
  </w:style>
  <w:style w:type="paragraph" w:customStyle="1" w:styleId="0CF06A0DCEC948898297D915135E38C7">
    <w:name w:val="0CF06A0DCEC948898297D915135E38C7"/>
    <w:rsid w:val="00EE3EC1"/>
  </w:style>
  <w:style w:type="paragraph" w:customStyle="1" w:styleId="F01FF6A1B733407E9D85D633042794E1">
    <w:name w:val="F01FF6A1B733407E9D85D633042794E1"/>
    <w:rsid w:val="00EE3EC1"/>
  </w:style>
  <w:style w:type="paragraph" w:customStyle="1" w:styleId="74D6EB8279A34D39BD69FD45A24547CF">
    <w:name w:val="74D6EB8279A34D39BD69FD45A24547CF"/>
    <w:rsid w:val="00EE3EC1"/>
  </w:style>
  <w:style w:type="paragraph" w:customStyle="1" w:styleId="B3B7F8C800FD4B0DB610421F75D4E842">
    <w:name w:val="B3B7F8C800FD4B0DB610421F75D4E842"/>
    <w:rsid w:val="00EE3EC1"/>
  </w:style>
  <w:style w:type="paragraph" w:customStyle="1" w:styleId="1BC780D97725462386D5FDF17830B1A5">
    <w:name w:val="1BC780D97725462386D5FDF17830B1A5"/>
    <w:rsid w:val="00EE3EC1"/>
  </w:style>
  <w:style w:type="paragraph" w:customStyle="1" w:styleId="F569EE0AFF5E4C60B1FDD4AE7D25A3EE">
    <w:name w:val="F569EE0AFF5E4C60B1FDD4AE7D25A3EE"/>
    <w:rsid w:val="00EE3EC1"/>
  </w:style>
  <w:style w:type="paragraph" w:customStyle="1" w:styleId="3E3EF67E663B4A6DA0DBCECEF285B306">
    <w:name w:val="3E3EF67E663B4A6DA0DBCECEF285B306"/>
    <w:rsid w:val="00EE3EC1"/>
  </w:style>
  <w:style w:type="paragraph" w:customStyle="1" w:styleId="E164B3E5348D44A2BA11EE51FAA1B5BF">
    <w:name w:val="E164B3E5348D44A2BA11EE51FAA1B5BF"/>
    <w:rsid w:val="00EE3EC1"/>
  </w:style>
  <w:style w:type="paragraph" w:customStyle="1" w:styleId="F44CFC50BDE54969BBE98367600C2A73">
    <w:name w:val="F44CFC50BDE54969BBE98367600C2A73"/>
    <w:rsid w:val="00EE3EC1"/>
  </w:style>
  <w:style w:type="paragraph" w:customStyle="1" w:styleId="83259224A3954F35BC569DC6A2DE7E15">
    <w:name w:val="83259224A3954F35BC569DC6A2DE7E15"/>
    <w:rsid w:val="00EE3EC1"/>
  </w:style>
  <w:style w:type="paragraph" w:customStyle="1" w:styleId="9EAE5707100D472FBA745020F1F7408F">
    <w:name w:val="9EAE5707100D472FBA745020F1F7408F"/>
    <w:rsid w:val="00EE3EC1"/>
  </w:style>
  <w:style w:type="paragraph" w:customStyle="1" w:styleId="AAA3220E5BE04A129F9AA7848DCEC5B9">
    <w:name w:val="AAA3220E5BE04A129F9AA7848DCEC5B9"/>
    <w:rsid w:val="00EE3EC1"/>
  </w:style>
  <w:style w:type="paragraph" w:customStyle="1" w:styleId="BF436352EBD0440AB97A75052F047179">
    <w:name w:val="BF436352EBD0440AB97A75052F047179"/>
    <w:rsid w:val="00EE3EC1"/>
  </w:style>
  <w:style w:type="paragraph" w:customStyle="1" w:styleId="49611AC20CBE438E9E61A5662CA6B68B">
    <w:name w:val="49611AC20CBE438E9E61A5662CA6B68B"/>
    <w:rsid w:val="00EE3EC1"/>
  </w:style>
  <w:style w:type="paragraph" w:customStyle="1" w:styleId="6627F00A29F34F40AB40C8453FADD853">
    <w:name w:val="6627F00A29F34F40AB40C8453FADD853"/>
    <w:rsid w:val="00EE3EC1"/>
  </w:style>
  <w:style w:type="paragraph" w:customStyle="1" w:styleId="44322413E8664EA999B0F0A80541990B">
    <w:name w:val="44322413E8664EA999B0F0A80541990B"/>
    <w:rsid w:val="00EE3EC1"/>
  </w:style>
  <w:style w:type="paragraph" w:customStyle="1" w:styleId="F338DC7571F5419CA595F96C5CB4B22B">
    <w:name w:val="F338DC7571F5419CA595F96C5CB4B22B"/>
    <w:rsid w:val="00EE3EC1"/>
  </w:style>
  <w:style w:type="paragraph" w:customStyle="1" w:styleId="13B711D4C2424217ADD61E7CA4D0B0AB">
    <w:name w:val="13B711D4C2424217ADD61E7CA4D0B0AB"/>
    <w:rsid w:val="00EE3EC1"/>
  </w:style>
  <w:style w:type="paragraph" w:customStyle="1" w:styleId="362138957F4E448086A5FE80F5615B8E">
    <w:name w:val="362138957F4E448086A5FE80F5615B8E"/>
    <w:rsid w:val="00EE3EC1"/>
  </w:style>
  <w:style w:type="paragraph" w:customStyle="1" w:styleId="4AC99F2A816045BC8F319DD0CAA6D5C5">
    <w:name w:val="4AC99F2A816045BC8F319DD0CAA6D5C5"/>
    <w:rsid w:val="00EE3EC1"/>
  </w:style>
  <w:style w:type="paragraph" w:customStyle="1" w:styleId="BBB3C80603064F77A011A6427BB463EB">
    <w:name w:val="BBB3C80603064F77A011A6427BB463EB"/>
    <w:rsid w:val="00EE3EC1"/>
  </w:style>
  <w:style w:type="paragraph" w:customStyle="1" w:styleId="A81E081B74594FA2BBF5637CBC009255">
    <w:name w:val="A81E081B74594FA2BBF5637CBC009255"/>
    <w:rsid w:val="00EE3EC1"/>
  </w:style>
  <w:style w:type="paragraph" w:customStyle="1" w:styleId="C4A36041978E44A98FCD3597CC92A47E">
    <w:name w:val="C4A36041978E44A98FCD3597CC92A47E"/>
    <w:rsid w:val="00EE3EC1"/>
  </w:style>
  <w:style w:type="paragraph" w:customStyle="1" w:styleId="8DA4E5E35EF249398D14AAC0103443C9">
    <w:name w:val="8DA4E5E35EF249398D14AAC0103443C9"/>
    <w:rsid w:val="00EE3EC1"/>
  </w:style>
  <w:style w:type="paragraph" w:customStyle="1" w:styleId="5F62E893412C411688F9986FD5C7EA87">
    <w:name w:val="5F62E893412C411688F9986FD5C7EA87"/>
    <w:rsid w:val="00EE3EC1"/>
  </w:style>
  <w:style w:type="paragraph" w:customStyle="1" w:styleId="116B5874CD2D4431BA3C20D7D9E6FDD4">
    <w:name w:val="116B5874CD2D4431BA3C20D7D9E6FDD4"/>
    <w:rsid w:val="00EE3EC1"/>
  </w:style>
  <w:style w:type="paragraph" w:customStyle="1" w:styleId="C5CA65E0315E4596AF17A5797B9E1A98">
    <w:name w:val="C5CA65E0315E4596AF17A5797B9E1A98"/>
    <w:rsid w:val="00EE3EC1"/>
  </w:style>
  <w:style w:type="paragraph" w:customStyle="1" w:styleId="6BBC6F71152241C3BB52772F7DC9EC3B">
    <w:name w:val="6BBC6F71152241C3BB52772F7DC9EC3B"/>
    <w:rsid w:val="00EE3EC1"/>
  </w:style>
  <w:style w:type="paragraph" w:customStyle="1" w:styleId="E98B27A807374BA7B2952C7C8EDBCF98">
    <w:name w:val="E98B27A807374BA7B2952C7C8EDBCF98"/>
    <w:rsid w:val="00EE3EC1"/>
  </w:style>
  <w:style w:type="paragraph" w:customStyle="1" w:styleId="C3E252BF22F647889E5F0A2638DC967B">
    <w:name w:val="C3E252BF22F647889E5F0A2638DC967B"/>
    <w:rsid w:val="00EE3EC1"/>
  </w:style>
  <w:style w:type="paragraph" w:customStyle="1" w:styleId="9377A9DEF8454518B7723BDB49B697C7">
    <w:name w:val="9377A9DEF8454518B7723BDB49B697C7"/>
    <w:rsid w:val="00EE3EC1"/>
  </w:style>
  <w:style w:type="paragraph" w:customStyle="1" w:styleId="CFEDF0DBB473478BBC8014C5ADEB0BC5">
    <w:name w:val="CFEDF0DBB473478BBC8014C5ADEB0BC5"/>
    <w:rsid w:val="00EE3EC1"/>
  </w:style>
  <w:style w:type="paragraph" w:customStyle="1" w:styleId="3720A6A5D9F346DAB502D62135BB1938">
    <w:name w:val="3720A6A5D9F346DAB502D62135BB1938"/>
    <w:rsid w:val="00EE3EC1"/>
  </w:style>
  <w:style w:type="paragraph" w:customStyle="1" w:styleId="8F3576581EB7443EA043869614532DC9">
    <w:name w:val="8F3576581EB7443EA043869614532DC9"/>
    <w:rsid w:val="00EE3EC1"/>
  </w:style>
  <w:style w:type="paragraph" w:customStyle="1" w:styleId="D1460AA7F7524638BF6891D5FD1F60C6">
    <w:name w:val="D1460AA7F7524638BF6891D5FD1F60C6"/>
    <w:rsid w:val="00EE3EC1"/>
  </w:style>
  <w:style w:type="paragraph" w:customStyle="1" w:styleId="60C8B1D00C504A35B800AAB3AD79F2F6">
    <w:name w:val="60C8B1D00C504A35B800AAB3AD79F2F6"/>
    <w:rsid w:val="00EE3EC1"/>
  </w:style>
  <w:style w:type="paragraph" w:customStyle="1" w:styleId="35CCB3BEE21543A4AD20297781E1D418">
    <w:name w:val="35CCB3BEE21543A4AD20297781E1D418"/>
    <w:rsid w:val="00EE3EC1"/>
  </w:style>
  <w:style w:type="paragraph" w:customStyle="1" w:styleId="F3B1DA23C92E459D84901B325450CE9F">
    <w:name w:val="F3B1DA23C92E459D84901B325450CE9F"/>
    <w:rsid w:val="00EE3EC1"/>
  </w:style>
  <w:style w:type="paragraph" w:customStyle="1" w:styleId="4274A9B5A28047EBA27F6649496FF55C">
    <w:name w:val="4274A9B5A28047EBA27F6649496FF55C"/>
    <w:rsid w:val="00EE3EC1"/>
  </w:style>
  <w:style w:type="paragraph" w:customStyle="1" w:styleId="6EB499AA543F4ED29185E6EF18D46760">
    <w:name w:val="6EB499AA543F4ED29185E6EF18D46760"/>
    <w:rsid w:val="00EE3EC1"/>
  </w:style>
  <w:style w:type="paragraph" w:customStyle="1" w:styleId="8FE37ACF9294419CA7E7CFC6175B9730">
    <w:name w:val="8FE37ACF9294419CA7E7CFC6175B9730"/>
    <w:rsid w:val="00EE3EC1"/>
  </w:style>
  <w:style w:type="paragraph" w:customStyle="1" w:styleId="038C9594B2A44AA3BB9C4F01A2FC1B27">
    <w:name w:val="038C9594B2A44AA3BB9C4F01A2FC1B27"/>
    <w:rsid w:val="00EE3EC1"/>
  </w:style>
  <w:style w:type="paragraph" w:customStyle="1" w:styleId="8899BDEDB8794E63A1AD30A10D5C64A4">
    <w:name w:val="8899BDEDB8794E63A1AD30A10D5C64A4"/>
    <w:rsid w:val="00EE3EC1"/>
  </w:style>
  <w:style w:type="paragraph" w:customStyle="1" w:styleId="F13CE61B18474A42A1E0326D2483ACDE">
    <w:name w:val="F13CE61B18474A42A1E0326D2483ACDE"/>
    <w:rsid w:val="00EE3EC1"/>
  </w:style>
  <w:style w:type="paragraph" w:customStyle="1" w:styleId="97B1F65B03B545B1BE9323375526105B">
    <w:name w:val="97B1F65B03B545B1BE9323375526105B"/>
    <w:rsid w:val="00EE3EC1"/>
  </w:style>
  <w:style w:type="paragraph" w:customStyle="1" w:styleId="852CB6C91DCF45708E00B6A83F17BE2F">
    <w:name w:val="852CB6C91DCF45708E00B6A83F17BE2F"/>
    <w:rsid w:val="00EE3EC1"/>
  </w:style>
  <w:style w:type="paragraph" w:customStyle="1" w:styleId="77EFD1E035794AFC8C9B060D55FECB50">
    <w:name w:val="77EFD1E035794AFC8C9B060D55FECB50"/>
    <w:rsid w:val="00EE3EC1"/>
  </w:style>
  <w:style w:type="paragraph" w:customStyle="1" w:styleId="07317EC9D95D46F092092A9251DCA52A">
    <w:name w:val="07317EC9D95D46F092092A9251DCA52A"/>
    <w:rsid w:val="00EE3EC1"/>
  </w:style>
  <w:style w:type="paragraph" w:customStyle="1" w:styleId="62F97565C12D4F208D0BA353358D8D55">
    <w:name w:val="62F97565C12D4F208D0BA353358D8D55"/>
    <w:rsid w:val="00EE3EC1"/>
  </w:style>
  <w:style w:type="paragraph" w:customStyle="1" w:styleId="25119BFFCEAE4ED4B102CFD0157CD32E">
    <w:name w:val="25119BFFCEAE4ED4B102CFD0157CD32E"/>
    <w:rsid w:val="00EE3EC1"/>
  </w:style>
  <w:style w:type="paragraph" w:customStyle="1" w:styleId="8912488F5D5946AF9C76F7144087FB5C">
    <w:name w:val="8912488F5D5946AF9C76F7144087FB5C"/>
    <w:rsid w:val="00EE3EC1"/>
  </w:style>
  <w:style w:type="paragraph" w:customStyle="1" w:styleId="E0DAC427A14A481FA6297429BD96095D">
    <w:name w:val="E0DAC427A14A481FA6297429BD96095D"/>
    <w:rsid w:val="00EE3EC1"/>
  </w:style>
  <w:style w:type="paragraph" w:customStyle="1" w:styleId="631353C885944199B7A39835915C7AFC">
    <w:name w:val="631353C885944199B7A39835915C7AFC"/>
    <w:rsid w:val="00EE3EC1"/>
  </w:style>
  <w:style w:type="paragraph" w:customStyle="1" w:styleId="C92578D3409445CCBCED48884902C244">
    <w:name w:val="C92578D3409445CCBCED48884902C244"/>
    <w:rsid w:val="00EE3EC1"/>
  </w:style>
  <w:style w:type="paragraph" w:customStyle="1" w:styleId="B954DD88E0C442FCB4FB55499596B6F0">
    <w:name w:val="B954DD88E0C442FCB4FB55499596B6F0"/>
    <w:rsid w:val="00EE3EC1"/>
  </w:style>
  <w:style w:type="paragraph" w:customStyle="1" w:styleId="436749C5C66C4470A680BB1E8F34A546">
    <w:name w:val="436749C5C66C4470A680BB1E8F34A546"/>
    <w:rsid w:val="00EE3EC1"/>
  </w:style>
  <w:style w:type="paragraph" w:customStyle="1" w:styleId="67655CE6EBB54A9BA4138AD39DBB9FE3">
    <w:name w:val="67655CE6EBB54A9BA4138AD39DBB9FE3"/>
    <w:rsid w:val="00EE3EC1"/>
  </w:style>
  <w:style w:type="paragraph" w:customStyle="1" w:styleId="1DCDA9EB8D334D6D9D9B89EB4CE8906C">
    <w:name w:val="1DCDA9EB8D334D6D9D9B89EB4CE8906C"/>
    <w:rsid w:val="00EE3EC1"/>
  </w:style>
  <w:style w:type="paragraph" w:customStyle="1" w:styleId="6565A9B0A6344D1AA0D35DC9223930F2">
    <w:name w:val="6565A9B0A6344D1AA0D35DC9223930F2"/>
    <w:rsid w:val="00EE3EC1"/>
  </w:style>
  <w:style w:type="paragraph" w:customStyle="1" w:styleId="C1CED32F6ED04B0391081F2A1D0A435B">
    <w:name w:val="C1CED32F6ED04B0391081F2A1D0A435B"/>
    <w:rsid w:val="00EE3EC1"/>
  </w:style>
  <w:style w:type="paragraph" w:customStyle="1" w:styleId="BB1FBE6951864137995F6C0BEC89BDCD">
    <w:name w:val="BB1FBE6951864137995F6C0BEC89BDCD"/>
    <w:rsid w:val="00EE3EC1"/>
  </w:style>
  <w:style w:type="paragraph" w:customStyle="1" w:styleId="3D65D39768544EDC8BB474899B327B48">
    <w:name w:val="3D65D39768544EDC8BB474899B327B48"/>
    <w:rsid w:val="00EE3EC1"/>
  </w:style>
  <w:style w:type="paragraph" w:customStyle="1" w:styleId="3DC04CEC3AF045F7A67C8369E22E2BDA">
    <w:name w:val="3DC04CEC3AF045F7A67C8369E22E2BDA"/>
    <w:rsid w:val="00EE3EC1"/>
  </w:style>
  <w:style w:type="paragraph" w:customStyle="1" w:styleId="971F7CAAEC8D479F982B59AD502E86F2">
    <w:name w:val="971F7CAAEC8D479F982B59AD502E86F2"/>
    <w:rsid w:val="00EE3EC1"/>
  </w:style>
  <w:style w:type="paragraph" w:customStyle="1" w:styleId="A31BB2638BC54C2AA77EF4E3720EFB9C">
    <w:name w:val="A31BB2638BC54C2AA77EF4E3720EFB9C"/>
    <w:rsid w:val="00EE3EC1"/>
  </w:style>
  <w:style w:type="paragraph" w:customStyle="1" w:styleId="F12ED977E21848CBBFE9D1BB46833E16">
    <w:name w:val="F12ED977E21848CBBFE9D1BB46833E16"/>
    <w:rsid w:val="00EE3EC1"/>
  </w:style>
  <w:style w:type="paragraph" w:customStyle="1" w:styleId="326569D9BCB64401B9A06695A9AA00CC">
    <w:name w:val="326569D9BCB64401B9A06695A9AA00CC"/>
    <w:rsid w:val="00EE3EC1"/>
  </w:style>
  <w:style w:type="paragraph" w:customStyle="1" w:styleId="9DF2ECA8579147909CA997532F29AB15">
    <w:name w:val="9DF2ECA8579147909CA997532F29AB15"/>
    <w:rsid w:val="00EE3EC1"/>
  </w:style>
  <w:style w:type="paragraph" w:customStyle="1" w:styleId="CF60E23D159F49B4A88C72570872335F">
    <w:name w:val="CF60E23D159F49B4A88C72570872335F"/>
    <w:rsid w:val="00EE3EC1"/>
  </w:style>
  <w:style w:type="paragraph" w:customStyle="1" w:styleId="C8C762F1EDD64137841F230D891C4E0C">
    <w:name w:val="C8C762F1EDD64137841F230D891C4E0C"/>
    <w:rsid w:val="00EE3EC1"/>
  </w:style>
  <w:style w:type="paragraph" w:customStyle="1" w:styleId="2377372F81204AB78455E3376BFF586B">
    <w:name w:val="2377372F81204AB78455E3376BFF586B"/>
    <w:rsid w:val="00EE3EC1"/>
  </w:style>
  <w:style w:type="paragraph" w:customStyle="1" w:styleId="BAA4DEFB97164F728D4346097E6704E0">
    <w:name w:val="BAA4DEFB97164F728D4346097E6704E0"/>
    <w:rsid w:val="00EE3EC1"/>
  </w:style>
  <w:style w:type="paragraph" w:customStyle="1" w:styleId="7679037B08684FFFBDA7647F06E943A6">
    <w:name w:val="7679037B08684FFFBDA7647F06E943A6"/>
    <w:rsid w:val="00EE3EC1"/>
  </w:style>
  <w:style w:type="paragraph" w:customStyle="1" w:styleId="D1F82EA75E004712A7655AF746C3BAC7">
    <w:name w:val="D1F82EA75E004712A7655AF746C3BAC7"/>
    <w:rsid w:val="00EE3EC1"/>
  </w:style>
  <w:style w:type="paragraph" w:customStyle="1" w:styleId="5CCC227AF4374C849419E170A822FB01">
    <w:name w:val="5CCC227AF4374C849419E170A822FB01"/>
    <w:rsid w:val="00EE3EC1"/>
  </w:style>
  <w:style w:type="paragraph" w:customStyle="1" w:styleId="226C8C41CFFC41A2AD4A1085BEC81D0E">
    <w:name w:val="226C8C41CFFC41A2AD4A1085BEC81D0E"/>
    <w:rsid w:val="00EE3EC1"/>
  </w:style>
  <w:style w:type="paragraph" w:customStyle="1" w:styleId="EC21999F87584AE490A061A5F0E1A33C">
    <w:name w:val="EC21999F87584AE490A061A5F0E1A33C"/>
    <w:rsid w:val="00EE3EC1"/>
  </w:style>
  <w:style w:type="paragraph" w:customStyle="1" w:styleId="4C6658A661574AFD879BA3294B014B46">
    <w:name w:val="4C6658A661574AFD879BA3294B014B46"/>
    <w:rsid w:val="00EE3EC1"/>
  </w:style>
  <w:style w:type="paragraph" w:customStyle="1" w:styleId="B8507AD4E3C7424391B1777A856F41CE">
    <w:name w:val="B8507AD4E3C7424391B1777A856F41CE"/>
    <w:rsid w:val="00EE3EC1"/>
  </w:style>
  <w:style w:type="paragraph" w:customStyle="1" w:styleId="8BE441ACB8CB4A969FBDC3DA649DA65B">
    <w:name w:val="8BE441ACB8CB4A969FBDC3DA649DA65B"/>
    <w:rsid w:val="00EE3EC1"/>
  </w:style>
  <w:style w:type="paragraph" w:customStyle="1" w:styleId="8D325BB77AB648EC85E5FFE0C52818CB">
    <w:name w:val="8D325BB77AB648EC85E5FFE0C52818CB"/>
    <w:rsid w:val="00EE3EC1"/>
  </w:style>
  <w:style w:type="paragraph" w:customStyle="1" w:styleId="C9A2290458A849AEA34F0AB892BB5B29">
    <w:name w:val="C9A2290458A849AEA34F0AB892BB5B29"/>
    <w:rsid w:val="00EE3EC1"/>
  </w:style>
  <w:style w:type="paragraph" w:customStyle="1" w:styleId="D6EF2BD5A38243F0B576972215B39869">
    <w:name w:val="D6EF2BD5A38243F0B576972215B39869"/>
    <w:rsid w:val="00EE3EC1"/>
  </w:style>
  <w:style w:type="paragraph" w:customStyle="1" w:styleId="60E212ACE47145F0BB559B126477489E">
    <w:name w:val="60E212ACE47145F0BB559B126477489E"/>
    <w:rsid w:val="00EE3EC1"/>
  </w:style>
  <w:style w:type="paragraph" w:customStyle="1" w:styleId="1F420985B9A84E6194DEE7845377E4ED">
    <w:name w:val="1F420985B9A84E6194DEE7845377E4ED"/>
    <w:rsid w:val="00EE3EC1"/>
  </w:style>
  <w:style w:type="paragraph" w:customStyle="1" w:styleId="F6D2433125EE413CA6DF530D7B301C45">
    <w:name w:val="F6D2433125EE413CA6DF530D7B301C45"/>
    <w:rsid w:val="00EE3EC1"/>
  </w:style>
  <w:style w:type="paragraph" w:customStyle="1" w:styleId="51A18634CD464ED48AD37B22A0FDD61B">
    <w:name w:val="51A18634CD464ED48AD37B22A0FDD61B"/>
    <w:rsid w:val="00EE3EC1"/>
  </w:style>
  <w:style w:type="paragraph" w:customStyle="1" w:styleId="676F68F096124F4789C31B6D9FEA0DBC">
    <w:name w:val="676F68F096124F4789C31B6D9FEA0DBC"/>
    <w:rsid w:val="00EE3EC1"/>
  </w:style>
  <w:style w:type="paragraph" w:customStyle="1" w:styleId="4E0B93B8DC19498A84EB7215D44D56AC">
    <w:name w:val="4E0B93B8DC19498A84EB7215D44D56AC"/>
    <w:rsid w:val="00EE3EC1"/>
  </w:style>
  <w:style w:type="paragraph" w:customStyle="1" w:styleId="0F81811EEDAC41A383C32CD8948F213B">
    <w:name w:val="0F81811EEDAC41A383C32CD8948F213B"/>
    <w:rsid w:val="00EE3EC1"/>
  </w:style>
  <w:style w:type="paragraph" w:customStyle="1" w:styleId="F6D2B77C7A674927B11DC3FD8655EA27">
    <w:name w:val="F6D2B77C7A674927B11DC3FD8655EA27"/>
    <w:rsid w:val="00EE3EC1"/>
  </w:style>
  <w:style w:type="paragraph" w:customStyle="1" w:styleId="4F4BFAE3446040BF985B347002BB3A18">
    <w:name w:val="4F4BFAE3446040BF985B347002BB3A18"/>
    <w:rsid w:val="00EE3EC1"/>
  </w:style>
  <w:style w:type="paragraph" w:customStyle="1" w:styleId="31944EA4C87E4075B24FFD3257E5410B">
    <w:name w:val="31944EA4C87E4075B24FFD3257E5410B"/>
    <w:rsid w:val="00EE3EC1"/>
  </w:style>
  <w:style w:type="paragraph" w:customStyle="1" w:styleId="65D43D1026894A5AA603EF12518C66E9">
    <w:name w:val="65D43D1026894A5AA603EF12518C66E9"/>
    <w:rsid w:val="00EE3EC1"/>
  </w:style>
  <w:style w:type="paragraph" w:customStyle="1" w:styleId="0DC27FCABD474F5FAACF05072DCF64D5">
    <w:name w:val="0DC27FCABD474F5FAACF05072DCF64D5"/>
    <w:rsid w:val="00EE3EC1"/>
  </w:style>
  <w:style w:type="paragraph" w:customStyle="1" w:styleId="045E94906DDE4CEE878AFF303EE1F109">
    <w:name w:val="045E94906DDE4CEE878AFF303EE1F109"/>
    <w:rsid w:val="00EE3EC1"/>
  </w:style>
  <w:style w:type="paragraph" w:customStyle="1" w:styleId="1937E2037E774CABBA397D3902ABC6CA">
    <w:name w:val="1937E2037E774CABBA397D3902ABC6CA"/>
    <w:rsid w:val="00EE3EC1"/>
  </w:style>
  <w:style w:type="paragraph" w:customStyle="1" w:styleId="E9D508B2B3314B49BC9017627B982E6F">
    <w:name w:val="E9D508B2B3314B49BC9017627B982E6F"/>
    <w:rsid w:val="00EE3EC1"/>
  </w:style>
  <w:style w:type="paragraph" w:customStyle="1" w:styleId="5DAB36910EBD4127827D486D84784F83">
    <w:name w:val="5DAB36910EBD4127827D486D84784F83"/>
    <w:rsid w:val="00EE3EC1"/>
  </w:style>
  <w:style w:type="paragraph" w:customStyle="1" w:styleId="875AABBE14ED4D77816ECD369AEC3F63">
    <w:name w:val="875AABBE14ED4D77816ECD369AEC3F63"/>
    <w:rsid w:val="00EE3EC1"/>
  </w:style>
  <w:style w:type="paragraph" w:customStyle="1" w:styleId="900B47AF2F304DF0B5157CA9E25808CA">
    <w:name w:val="900B47AF2F304DF0B5157CA9E25808CA"/>
    <w:rsid w:val="00EE3EC1"/>
  </w:style>
  <w:style w:type="paragraph" w:customStyle="1" w:styleId="5DDA9EDB761142419F92302948A27A07">
    <w:name w:val="5DDA9EDB761142419F92302948A27A07"/>
    <w:rsid w:val="00EE3EC1"/>
  </w:style>
  <w:style w:type="paragraph" w:customStyle="1" w:styleId="FD215051B6E94713AC7598F9A23E6EFB">
    <w:name w:val="FD215051B6E94713AC7598F9A23E6EFB"/>
    <w:rsid w:val="00EE3EC1"/>
  </w:style>
  <w:style w:type="paragraph" w:customStyle="1" w:styleId="529A3D93CE174972AEDA5147BC3E83E0">
    <w:name w:val="529A3D93CE174972AEDA5147BC3E83E0"/>
    <w:rsid w:val="00EE3EC1"/>
  </w:style>
  <w:style w:type="paragraph" w:customStyle="1" w:styleId="C8A10A5C98324171ABF4E2988966B6F0">
    <w:name w:val="C8A10A5C98324171ABF4E2988966B6F0"/>
    <w:rsid w:val="00EE3EC1"/>
  </w:style>
  <w:style w:type="paragraph" w:customStyle="1" w:styleId="E495CA9B2F034B3BA36280DC627B6211">
    <w:name w:val="E495CA9B2F034B3BA36280DC627B6211"/>
    <w:rsid w:val="00EE3EC1"/>
  </w:style>
  <w:style w:type="paragraph" w:customStyle="1" w:styleId="D32CDC674E2C468DAA0088CC5A3312BB">
    <w:name w:val="D32CDC674E2C468DAA0088CC5A3312BB"/>
    <w:rsid w:val="00EE3EC1"/>
  </w:style>
  <w:style w:type="paragraph" w:customStyle="1" w:styleId="3C57CEE0C07C4F268A781FC72FE3DDF8">
    <w:name w:val="3C57CEE0C07C4F268A781FC72FE3DDF8"/>
    <w:rsid w:val="00EE3EC1"/>
  </w:style>
  <w:style w:type="paragraph" w:customStyle="1" w:styleId="5413CD0F431949438846BCAD38077503">
    <w:name w:val="5413CD0F431949438846BCAD38077503"/>
    <w:rsid w:val="00EE3EC1"/>
  </w:style>
  <w:style w:type="paragraph" w:customStyle="1" w:styleId="48FE20FAA34A4F91AD182214D3D91147">
    <w:name w:val="48FE20FAA34A4F91AD182214D3D91147"/>
    <w:rsid w:val="00EE3EC1"/>
  </w:style>
  <w:style w:type="paragraph" w:customStyle="1" w:styleId="92EF239DF11142CB8F224166FC400C09">
    <w:name w:val="92EF239DF11142CB8F224166FC400C09"/>
    <w:rsid w:val="00EE3EC1"/>
  </w:style>
  <w:style w:type="paragraph" w:customStyle="1" w:styleId="885B094211C9430B835EB171A21DFA48">
    <w:name w:val="885B094211C9430B835EB171A21DFA48"/>
    <w:rsid w:val="00EE3EC1"/>
  </w:style>
  <w:style w:type="paragraph" w:customStyle="1" w:styleId="D1ADF1CAC4544E7C827B2EC13DB334C0">
    <w:name w:val="D1ADF1CAC4544E7C827B2EC13DB334C0"/>
    <w:rsid w:val="00EE3EC1"/>
  </w:style>
  <w:style w:type="paragraph" w:customStyle="1" w:styleId="F068BBE00CFA429483345528D6AEB1DA">
    <w:name w:val="F068BBE00CFA429483345528D6AEB1DA"/>
    <w:rsid w:val="00EE3EC1"/>
  </w:style>
  <w:style w:type="paragraph" w:customStyle="1" w:styleId="CAA6E20E369E4765A8D9718133EF2362">
    <w:name w:val="CAA6E20E369E4765A8D9718133EF2362"/>
    <w:rsid w:val="00EE3EC1"/>
  </w:style>
  <w:style w:type="paragraph" w:customStyle="1" w:styleId="B8D75772E68B4D9BAEA7F79CECF95EA5">
    <w:name w:val="B8D75772E68B4D9BAEA7F79CECF95EA5"/>
    <w:rsid w:val="00EE3EC1"/>
  </w:style>
  <w:style w:type="paragraph" w:customStyle="1" w:styleId="BB1D6A7887B5452582576728581321E9">
    <w:name w:val="BB1D6A7887B5452582576728581321E9"/>
    <w:rsid w:val="00EE3EC1"/>
  </w:style>
  <w:style w:type="paragraph" w:customStyle="1" w:styleId="CA32A7D217FF4CC796066F9178DB4F37">
    <w:name w:val="CA32A7D217FF4CC796066F9178DB4F37"/>
    <w:rsid w:val="00EE3EC1"/>
  </w:style>
  <w:style w:type="paragraph" w:customStyle="1" w:styleId="7776ED40AA2A4BF9BC7175FD89384E67">
    <w:name w:val="7776ED40AA2A4BF9BC7175FD89384E67"/>
    <w:rsid w:val="00EE3EC1"/>
  </w:style>
  <w:style w:type="paragraph" w:customStyle="1" w:styleId="53DA849A6E8E4E989626ED92AE8AA1EE">
    <w:name w:val="53DA849A6E8E4E989626ED92AE8AA1EE"/>
    <w:rsid w:val="00EE3EC1"/>
  </w:style>
  <w:style w:type="paragraph" w:customStyle="1" w:styleId="956C7C54746C4D4F9FBC167628D85D34">
    <w:name w:val="956C7C54746C4D4F9FBC167628D85D34"/>
    <w:rsid w:val="00EE3EC1"/>
  </w:style>
  <w:style w:type="paragraph" w:customStyle="1" w:styleId="072C548B1C2342B9B4B33FFAD37083BD">
    <w:name w:val="072C548B1C2342B9B4B33FFAD37083BD"/>
    <w:rsid w:val="00EE3EC1"/>
  </w:style>
  <w:style w:type="paragraph" w:customStyle="1" w:styleId="7A6874F6C9CE4C38B8CA9C80106A81CF">
    <w:name w:val="7A6874F6C9CE4C38B8CA9C80106A81CF"/>
    <w:rsid w:val="00EE3EC1"/>
  </w:style>
  <w:style w:type="paragraph" w:customStyle="1" w:styleId="E4D47E21E1A043F8A904927ABCEC0043">
    <w:name w:val="E4D47E21E1A043F8A904927ABCEC0043"/>
    <w:rsid w:val="00EE3EC1"/>
  </w:style>
  <w:style w:type="paragraph" w:customStyle="1" w:styleId="09311AC257334EA1A9827D1F367CAC5B">
    <w:name w:val="09311AC257334EA1A9827D1F367CAC5B"/>
    <w:rsid w:val="00EE3EC1"/>
  </w:style>
  <w:style w:type="paragraph" w:customStyle="1" w:styleId="DB17F2C93A114C32A13806F001BE7555">
    <w:name w:val="DB17F2C93A114C32A13806F001BE7555"/>
    <w:rsid w:val="00EE3EC1"/>
  </w:style>
  <w:style w:type="paragraph" w:customStyle="1" w:styleId="6482026B85864A2BBC9DF26A8CF97803">
    <w:name w:val="6482026B85864A2BBC9DF26A8CF97803"/>
    <w:rsid w:val="00EE3EC1"/>
  </w:style>
  <w:style w:type="paragraph" w:customStyle="1" w:styleId="FBAF26E7AB444B08B1FC6C2303153F80">
    <w:name w:val="FBAF26E7AB444B08B1FC6C2303153F80"/>
    <w:rsid w:val="00EE3EC1"/>
  </w:style>
  <w:style w:type="paragraph" w:customStyle="1" w:styleId="2CAE349B0EF8484A962495E688CB6090">
    <w:name w:val="2CAE349B0EF8484A962495E688CB6090"/>
    <w:rsid w:val="00EE3EC1"/>
  </w:style>
  <w:style w:type="paragraph" w:customStyle="1" w:styleId="D42F87450610489AA3BBB6F64A60DC0C">
    <w:name w:val="D42F87450610489AA3BBB6F64A60DC0C"/>
    <w:rsid w:val="00EE3EC1"/>
  </w:style>
  <w:style w:type="paragraph" w:customStyle="1" w:styleId="F3F26B40B4CB4E0E8F6ADB4D75A182D8">
    <w:name w:val="F3F26B40B4CB4E0E8F6ADB4D75A182D8"/>
    <w:rsid w:val="00EE3EC1"/>
  </w:style>
  <w:style w:type="paragraph" w:customStyle="1" w:styleId="779938501AF940C0ACE8CDA407D79478">
    <w:name w:val="779938501AF940C0ACE8CDA407D79478"/>
    <w:rsid w:val="00EE3EC1"/>
  </w:style>
  <w:style w:type="paragraph" w:customStyle="1" w:styleId="D1DCD7C873844079A81EA023CB10B246">
    <w:name w:val="D1DCD7C873844079A81EA023CB10B246"/>
    <w:rsid w:val="00EE3EC1"/>
  </w:style>
  <w:style w:type="paragraph" w:customStyle="1" w:styleId="C46868C12EFD4DB8B7ED2EBB35194CD1">
    <w:name w:val="C46868C12EFD4DB8B7ED2EBB35194CD1"/>
    <w:rsid w:val="00EE3EC1"/>
  </w:style>
  <w:style w:type="paragraph" w:customStyle="1" w:styleId="138255B3ED9145F2A7F82A60098422A3">
    <w:name w:val="138255B3ED9145F2A7F82A60098422A3"/>
    <w:rsid w:val="00EE3EC1"/>
  </w:style>
  <w:style w:type="paragraph" w:customStyle="1" w:styleId="4E2EB2386909481389899BFC58330413">
    <w:name w:val="4E2EB2386909481389899BFC58330413"/>
    <w:rsid w:val="00EE3EC1"/>
  </w:style>
  <w:style w:type="paragraph" w:customStyle="1" w:styleId="2E8B5CFA0EFA4B9B94766179B0C9DA5E">
    <w:name w:val="2E8B5CFA0EFA4B9B94766179B0C9DA5E"/>
    <w:rsid w:val="00EE3EC1"/>
  </w:style>
  <w:style w:type="paragraph" w:customStyle="1" w:styleId="509FCA1610AE42FC94E1335B2E625B00">
    <w:name w:val="509FCA1610AE42FC94E1335B2E625B00"/>
    <w:rsid w:val="00EE3EC1"/>
  </w:style>
  <w:style w:type="paragraph" w:customStyle="1" w:styleId="2082AEA246BD4971A78F49EAB073F5DE">
    <w:name w:val="2082AEA246BD4971A78F49EAB073F5DE"/>
    <w:rsid w:val="00EE3EC1"/>
  </w:style>
  <w:style w:type="paragraph" w:customStyle="1" w:styleId="A3B0A230BAD24E3AABE1FBE486586179">
    <w:name w:val="A3B0A230BAD24E3AABE1FBE486586179"/>
    <w:rsid w:val="00EE3EC1"/>
  </w:style>
  <w:style w:type="paragraph" w:customStyle="1" w:styleId="9A3C178DECFE417DB904D8DC1F951780">
    <w:name w:val="9A3C178DECFE417DB904D8DC1F951780"/>
    <w:rsid w:val="00EE3EC1"/>
  </w:style>
  <w:style w:type="paragraph" w:customStyle="1" w:styleId="0C154E7B289E4E328F7A1499448EEB25">
    <w:name w:val="0C154E7B289E4E328F7A1499448EEB25"/>
    <w:rsid w:val="00EE3EC1"/>
  </w:style>
  <w:style w:type="paragraph" w:customStyle="1" w:styleId="6CD30A606E334CBE9A271FE5089EA741">
    <w:name w:val="6CD30A606E334CBE9A271FE5089EA741"/>
    <w:rsid w:val="00EE3EC1"/>
  </w:style>
  <w:style w:type="paragraph" w:customStyle="1" w:styleId="90C813339A1A4DFA97D633C37DA167A6">
    <w:name w:val="90C813339A1A4DFA97D633C37DA167A6"/>
    <w:rsid w:val="00EE3EC1"/>
  </w:style>
  <w:style w:type="paragraph" w:customStyle="1" w:styleId="3F8D94531EC643B79F45B095BE30950F">
    <w:name w:val="3F8D94531EC643B79F45B095BE30950F"/>
    <w:rsid w:val="00EE3EC1"/>
  </w:style>
  <w:style w:type="paragraph" w:customStyle="1" w:styleId="8C5CDDAEB13544749A0F8A68001A53CF">
    <w:name w:val="8C5CDDAEB13544749A0F8A68001A53CF"/>
    <w:rsid w:val="00EE3EC1"/>
  </w:style>
  <w:style w:type="paragraph" w:customStyle="1" w:styleId="1878707124D94BA9896F3FBD1AB28223">
    <w:name w:val="1878707124D94BA9896F3FBD1AB28223"/>
    <w:rsid w:val="00EE3EC1"/>
  </w:style>
  <w:style w:type="paragraph" w:customStyle="1" w:styleId="710421BB7C7B42A6A70B4FBA7083924A">
    <w:name w:val="710421BB7C7B42A6A70B4FBA7083924A"/>
    <w:rsid w:val="00EE3EC1"/>
  </w:style>
  <w:style w:type="paragraph" w:customStyle="1" w:styleId="51155BEEAAC441F3AC60B691619F82B9">
    <w:name w:val="51155BEEAAC441F3AC60B691619F82B9"/>
    <w:rsid w:val="00EE3EC1"/>
  </w:style>
  <w:style w:type="paragraph" w:customStyle="1" w:styleId="D81F922E2EFC421F887ABF16A9AC2BEB">
    <w:name w:val="D81F922E2EFC421F887ABF16A9AC2BEB"/>
    <w:rsid w:val="00EE3EC1"/>
  </w:style>
  <w:style w:type="paragraph" w:customStyle="1" w:styleId="A9A24D4FCB844509AB0E2064CD0E1E91">
    <w:name w:val="A9A24D4FCB844509AB0E2064CD0E1E91"/>
    <w:rsid w:val="00EE3EC1"/>
  </w:style>
  <w:style w:type="paragraph" w:customStyle="1" w:styleId="67E54BDBE25D40849045D1BD4C7DB811">
    <w:name w:val="67E54BDBE25D40849045D1BD4C7DB811"/>
    <w:rsid w:val="00EE3EC1"/>
  </w:style>
  <w:style w:type="paragraph" w:customStyle="1" w:styleId="D8A17915FBDC4D93AE874733703BB666">
    <w:name w:val="D8A17915FBDC4D93AE874733703BB666"/>
    <w:rsid w:val="00EE3EC1"/>
  </w:style>
  <w:style w:type="paragraph" w:customStyle="1" w:styleId="1C59A7446E404475B54E815ACDB7C5F5">
    <w:name w:val="1C59A7446E404475B54E815ACDB7C5F5"/>
    <w:rsid w:val="00EE3EC1"/>
  </w:style>
  <w:style w:type="paragraph" w:customStyle="1" w:styleId="C25EFF3705F741ABBA35724FD49E5FC0">
    <w:name w:val="C25EFF3705F741ABBA35724FD49E5FC0"/>
    <w:rsid w:val="00EE3EC1"/>
  </w:style>
  <w:style w:type="paragraph" w:customStyle="1" w:styleId="54FC7D89530141B8A61A1662A5616FC0">
    <w:name w:val="54FC7D89530141B8A61A1662A5616FC0"/>
    <w:rsid w:val="00EE3EC1"/>
  </w:style>
  <w:style w:type="paragraph" w:customStyle="1" w:styleId="94512B49FB0149F0BAD2004D05463976">
    <w:name w:val="94512B49FB0149F0BAD2004D05463976"/>
    <w:rsid w:val="00EE3EC1"/>
  </w:style>
  <w:style w:type="paragraph" w:customStyle="1" w:styleId="4EC5F12DD8DF4977B792F12503CD78B6">
    <w:name w:val="4EC5F12DD8DF4977B792F12503CD78B6"/>
    <w:rsid w:val="00EE3EC1"/>
  </w:style>
  <w:style w:type="paragraph" w:customStyle="1" w:styleId="55D8145A46F14C9E9B473167E26BD1CC">
    <w:name w:val="55D8145A46F14C9E9B473167E26BD1CC"/>
    <w:rsid w:val="00EE3EC1"/>
  </w:style>
  <w:style w:type="paragraph" w:customStyle="1" w:styleId="117300727D544C0FAFDA87E94B8C3031">
    <w:name w:val="117300727D544C0FAFDA87E94B8C3031"/>
    <w:rsid w:val="00EE3EC1"/>
  </w:style>
  <w:style w:type="paragraph" w:customStyle="1" w:styleId="3D6090212AC94A9DA9F82E78CAF42004">
    <w:name w:val="3D6090212AC94A9DA9F82E78CAF42004"/>
    <w:rsid w:val="00EE3EC1"/>
  </w:style>
  <w:style w:type="paragraph" w:customStyle="1" w:styleId="2863218A9173460EB47E8F9B8214E270">
    <w:name w:val="2863218A9173460EB47E8F9B8214E270"/>
    <w:rsid w:val="00EE3EC1"/>
  </w:style>
  <w:style w:type="paragraph" w:customStyle="1" w:styleId="3E51E53D104448A7A793467A157E97DF">
    <w:name w:val="3E51E53D104448A7A793467A157E97DF"/>
    <w:rsid w:val="00EE3EC1"/>
  </w:style>
  <w:style w:type="paragraph" w:customStyle="1" w:styleId="E3F36F68437A441BA28350814D4FA66F">
    <w:name w:val="E3F36F68437A441BA28350814D4FA66F"/>
    <w:rsid w:val="00EE3EC1"/>
  </w:style>
  <w:style w:type="paragraph" w:customStyle="1" w:styleId="61EBA288079543C19D231EE865E88BB2">
    <w:name w:val="61EBA288079543C19D231EE865E88BB2"/>
    <w:rsid w:val="00EE3EC1"/>
  </w:style>
  <w:style w:type="paragraph" w:customStyle="1" w:styleId="89B5931288434990A635790F0F580171">
    <w:name w:val="89B5931288434990A635790F0F580171"/>
    <w:rsid w:val="00EE3EC1"/>
  </w:style>
  <w:style w:type="paragraph" w:customStyle="1" w:styleId="51B0C038AC994866AAC0922BC6DB0D8E">
    <w:name w:val="51B0C038AC994866AAC0922BC6DB0D8E"/>
    <w:rsid w:val="00EE3EC1"/>
  </w:style>
  <w:style w:type="paragraph" w:customStyle="1" w:styleId="0825D799039449C6A994840D52D44784">
    <w:name w:val="0825D799039449C6A994840D52D44784"/>
    <w:rsid w:val="00EE3EC1"/>
  </w:style>
  <w:style w:type="paragraph" w:customStyle="1" w:styleId="6BA34C77B9D74D6095C0BE6A3A9D3B3C">
    <w:name w:val="6BA34C77B9D74D6095C0BE6A3A9D3B3C"/>
    <w:rsid w:val="00EE3EC1"/>
  </w:style>
  <w:style w:type="paragraph" w:customStyle="1" w:styleId="9FAF725AF956475FB81EB40C970C9EFD">
    <w:name w:val="9FAF725AF956475FB81EB40C970C9EFD"/>
    <w:rsid w:val="00EE3EC1"/>
  </w:style>
  <w:style w:type="paragraph" w:customStyle="1" w:styleId="187F047B9A374A5D9A2F38496E684F8C">
    <w:name w:val="187F047B9A374A5D9A2F38496E684F8C"/>
    <w:rsid w:val="00EE3EC1"/>
  </w:style>
  <w:style w:type="paragraph" w:customStyle="1" w:styleId="7C4C75EF2F724C5E93F33C7EB4F89C66">
    <w:name w:val="7C4C75EF2F724C5E93F33C7EB4F89C66"/>
    <w:rsid w:val="00EE3EC1"/>
  </w:style>
  <w:style w:type="paragraph" w:customStyle="1" w:styleId="BEED9E0D1A12472E87F5D32F3A39978E">
    <w:name w:val="BEED9E0D1A12472E87F5D32F3A39978E"/>
    <w:rsid w:val="00EE3EC1"/>
  </w:style>
  <w:style w:type="paragraph" w:customStyle="1" w:styleId="D92BABE7FA62481CACACE289F5FFB234">
    <w:name w:val="D92BABE7FA62481CACACE289F5FFB234"/>
    <w:rsid w:val="00EE3EC1"/>
  </w:style>
  <w:style w:type="paragraph" w:customStyle="1" w:styleId="3EB7262D254244B4906D35437B0A6F9B">
    <w:name w:val="3EB7262D254244B4906D35437B0A6F9B"/>
    <w:rsid w:val="00EE3EC1"/>
  </w:style>
  <w:style w:type="paragraph" w:customStyle="1" w:styleId="8D7CB098D0104D39BDB59FF51BD8107A">
    <w:name w:val="8D7CB098D0104D39BDB59FF51BD8107A"/>
    <w:rsid w:val="00EE3EC1"/>
  </w:style>
  <w:style w:type="paragraph" w:customStyle="1" w:styleId="332A368A6CC14841878A142BCA0BD54B">
    <w:name w:val="332A368A6CC14841878A142BCA0BD54B"/>
    <w:rsid w:val="00EE3EC1"/>
  </w:style>
  <w:style w:type="paragraph" w:customStyle="1" w:styleId="E5DC90CC953843B98EC4C9F13378B26B">
    <w:name w:val="E5DC90CC953843B98EC4C9F13378B26B"/>
    <w:rsid w:val="00EE3EC1"/>
  </w:style>
  <w:style w:type="paragraph" w:customStyle="1" w:styleId="E2728A714DCF47AEBFBDC97A40031111">
    <w:name w:val="E2728A714DCF47AEBFBDC97A40031111"/>
    <w:rsid w:val="00EE3EC1"/>
  </w:style>
  <w:style w:type="paragraph" w:customStyle="1" w:styleId="5CD1997FCE4E4F9E8F15073EB975E8CA">
    <w:name w:val="5CD1997FCE4E4F9E8F15073EB975E8CA"/>
    <w:rsid w:val="00EE3EC1"/>
  </w:style>
  <w:style w:type="paragraph" w:customStyle="1" w:styleId="055FB11783BF44DBAE6724A45FA3CBC1">
    <w:name w:val="055FB11783BF44DBAE6724A45FA3CBC1"/>
    <w:rsid w:val="00EE3EC1"/>
  </w:style>
  <w:style w:type="paragraph" w:customStyle="1" w:styleId="66DD61678ED849F6B1BBCA8B539A89A4">
    <w:name w:val="66DD61678ED849F6B1BBCA8B539A89A4"/>
    <w:rsid w:val="00EE3EC1"/>
  </w:style>
  <w:style w:type="paragraph" w:customStyle="1" w:styleId="E3F5146C5D944BDDA6B457C18B4FB68D">
    <w:name w:val="E3F5146C5D944BDDA6B457C18B4FB68D"/>
    <w:rsid w:val="00EE3EC1"/>
  </w:style>
  <w:style w:type="paragraph" w:customStyle="1" w:styleId="27EAA4ACDFB1430EAC519771E917AFF1">
    <w:name w:val="27EAA4ACDFB1430EAC519771E917AFF1"/>
    <w:rsid w:val="00EE3EC1"/>
  </w:style>
  <w:style w:type="paragraph" w:customStyle="1" w:styleId="C8EC16266ED8496DB3EF9CB91D032638">
    <w:name w:val="C8EC16266ED8496DB3EF9CB91D032638"/>
    <w:rsid w:val="00EE3EC1"/>
  </w:style>
  <w:style w:type="paragraph" w:customStyle="1" w:styleId="F6502DA24E05405083554E82C3B002C0">
    <w:name w:val="F6502DA24E05405083554E82C3B002C0"/>
    <w:rsid w:val="00EE3EC1"/>
  </w:style>
  <w:style w:type="paragraph" w:customStyle="1" w:styleId="B98C155BEBAC42509E4A5C4BAA68C9C5">
    <w:name w:val="B98C155BEBAC42509E4A5C4BAA68C9C5"/>
    <w:rsid w:val="00EE3EC1"/>
  </w:style>
  <w:style w:type="paragraph" w:customStyle="1" w:styleId="912EA7C9EDCC41E7BFAFC6E7DEB56406">
    <w:name w:val="912EA7C9EDCC41E7BFAFC6E7DEB56406"/>
    <w:rsid w:val="00EE3EC1"/>
  </w:style>
  <w:style w:type="paragraph" w:customStyle="1" w:styleId="CD5A206A6EA941ED922E8F3EBFB48CE5">
    <w:name w:val="CD5A206A6EA941ED922E8F3EBFB48CE5"/>
    <w:rsid w:val="00EE3EC1"/>
  </w:style>
  <w:style w:type="paragraph" w:customStyle="1" w:styleId="1B2ED758436544A5B0F66FEEE461C06E">
    <w:name w:val="1B2ED758436544A5B0F66FEEE461C06E"/>
    <w:rsid w:val="00EE3EC1"/>
  </w:style>
  <w:style w:type="paragraph" w:customStyle="1" w:styleId="1D97677FB6184020AD6DEAD499C5D8FD">
    <w:name w:val="1D97677FB6184020AD6DEAD499C5D8FD"/>
    <w:rsid w:val="00EE3EC1"/>
  </w:style>
  <w:style w:type="paragraph" w:customStyle="1" w:styleId="FDE0B1EAFA1A4119A409E70A781AA2EC">
    <w:name w:val="FDE0B1EAFA1A4119A409E70A781AA2EC"/>
    <w:rsid w:val="00EE3EC1"/>
  </w:style>
  <w:style w:type="paragraph" w:customStyle="1" w:styleId="D42F649369E448DEAE8E54AD3FF1BB27">
    <w:name w:val="D42F649369E448DEAE8E54AD3FF1BB27"/>
    <w:rsid w:val="00EE3EC1"/>
  </w:style>
  <w:style w:type="paragraph" w:customStyle="1" w:styleId="7810959D8BEA466A92D49BF64871EC87">
    <w:name w:val="7810959D8BEA466A92D49BF64871EC87"/>
    <w:rsid w:val="00EE3EC1"/>
  </w:style>
  <w:style w:type="paragraph" w:customStyle="1" w:styleId="4A6CB20147014F3AB7E5672751729EDC">
    <w:name w:val="4A6CB20147014F3AB7E5672751729EDC"/>
    <w:rsid w:val="00EE3EC1"/>
  </w:style>
  <w:style w:type="paragraph" w:customStyle="1" w:styleId="2F284CBB99C14BB89C57E30AF46F9344">
    <w:name w:val="2F284CBB99C14BB89C57E30AF46F9344"/>
    <w:rsid w:val="00EE3EC1"/>
  </w:style>
  <w:style w:type="paragraph" w:customStyle="1" w:styleId="874B7E81C4574710AE449EA80D58D14B">
    <w:name w:val="874B7E81C4574710AE449EA80D58D14B"/>
    <w:rsid w:val="00EE3EC1"/>
  </w:style>
  <w:style w:type="paragraph" w:customStyle="1" w:styleId="234F21E9FB0F4DE3B7B9E223EF44C82F">
    <w:name w:val="234F21E9FB0F4DE3B7B9E223EF44C82F"/>
    <w:rsid w:val="00EE3EC1"/>
  </w:style>
  <w:style w:type="paragraph" w:customStyle="1" w:styleId="7523162957E74A22B20F4635EDD64F94">
    <w:name w:val="7523162957E74A22B20F4635EDD64F94"/>
    <w:rsid w:val="00EE3EC1"/>
  </w:style>
  <w:style w:type="paragraph" w:customStyle="1" w:styleId="1AF4E9530D214E1CB0D252F9896FA64D">
    <w:name w:val="1AF4E9530D214E1CB0D252F9896FA64D"/>
    <w:rsid w:val="00EE3EC1"/>
  </w:style>
  <w:style w:type="paragraph" w:customStyle="1" w:styleId="377AA662B1874F5DA36F8BC79F866485">
    <w:name w:val="377AA662B1874F5DA36F8BC79F866485"/>
    <w:rsid w:val="00EE3EC1"/>
  </w:style>
  <w:style w:type="paragraph" w:customStyle="1" w:styleId="EEEBA73D9B464226A19DF9EB7FB357FA">
    <w:name w:val="EEEBA73D9B464226A19DF9EB7FB357FA"/>
    <w:rsid w:val="00EE3EC1"/>
  </w:style>
  <w:style w:type="paragraph" w:customStyle="1" w:styleId="D3D772CF1ED84988A2CFED38854CE212">
    <w:name w:val="D3D772CF1ED84988A2CFED38854CE212"/>
    <w:rsid w:val="00EE3EC1"/>
  </w:style>
  <w:style w:type="paragraph" w:customStyle="1" w:styleId="D16F914D89504645BCAF5729486DA19E">
    <w:name w:val="D16F914D89504645BCAF5729486DA19E"/>
    <w:rsid w:val="00EE3EC1"/>
  </w:style>
  <w:style w:type="paragraph" w:customStyle="1" w:styleId="335EBD2C622947A8B2CF1A93913F5A21">
    <w:name w:val="335EBD2C622947A8B2CF1A93913F5A21"/>
    <w:rsid w:val="00EE3EC1"/>
  </w:style>
  <w:style w:type="paragraph" w:customStyle="1" w:styleId="4B6730FB997E4C4098BDD5CE1FC26EBD">
    <w:name w:val="4B6730FB997E4C4098BDD5CE1FC26EBD"/>
    <w:rsid w:val="00EE3EC1"/>
  </w:style>
  <w:style w:type="paragraph" w:customStyle="1" w:styleId="443269A34F76455A97C2122ECCD3EDEA">
    <w:name w:val="443269A34F76455A97C2122ECCD3EDEA"/>
    <w:rsid w:val="00EE3EC1"/>
  </w:style>
  <w:style w:type="paragraph" w:customStyle="1" w:styleId="E48F4E59FE064AEF840CC4FCC9777F33">
    <w:name w:val="E48F4E59FE064AEF840CC4FCC9777F33"/>
    <w:rsid w:val="00EE3EC1"/>
  </w:style>
  <w:style w:type="paragraph" w:customStyle="1" w:styleId="2E0A20518EFA4885A2C97C0A88881F49">
    <w:name w:val="2E0A20518EFA4885A2C97C0A88881F49"/>
    <w:rsid w:val="00EE3EC1"/>
  </w:style>
  <w:style w:type="paragraph" w:customStyle="1" w:styleId="100ECA36ECF8441583D3050336368BC0">
    <w:name w:val="100ECA36ECF8441583D3050336368BC0"/>
    <w:rsid w:val="00EE3EC1"/>
  </w:style>
  <w:style w:type="paragraph" w:customStyle="1" w:styleId="A73A2F0B4968494194916FD8F33FD806">
    <w:name w:val="A73A2F0B4968494194916FD8F33FD806"/>
    <w:rsid w:val="00EE3EC1"/>
  </w:style>
  <w:style w:type="paragraph" w:customStyle="1" w:styleId="C0075CBE59C54078A7F2C6006F455427">
    <w:name w:val="C0075CBE59C54078A7F2C6006F455427"/>
    <w:rsid w:val="00EE3EC1"/>
  </w:style>
  <w:style w:type="paragraph" w:customStyle="1" w:styleId="A3A5826C428A4272BAA8B626AEB49815">
    <w:name w:val="A3A5826C428A4272BAA8B626AEB49815"/>
    <w:rsid w:val="00EE3EC1"/>
  </w:style>
  <w:style w:type="paragraph" w:customStyle="1" w:styleId="7B8436B64C4348CB9AF071B8C9E51AE6">
    <w:name w:val="7B8436B64C4348CB9AF071B8C9E51AE6"/>
    <w:rsid w:val="00EE3EC1"/>
  </w:style>
  <w:style w:type="paragraph" w:customStyle="1" w:styleId="18F0346F507A462399E066E216FC73F1">
    <w:name w:val="18F0346F507A462399E066E216FC73F1"/>
    <w:rsid w:val="00EE3EC1"/>
  </w:style>
  <w:style w:type="paragraph" w:customStyle="1" w:styleId="3CE12FD1D8BE4ED6A8017BC585453B2D">
    <w:name w:val="3CE12FD1D8BE4ED6A8017BC585453B2D"/>
    <w:rsid w:val="00EE3EC1"/>
  </w:style>
  <w:style w:type="paragraph" w:customStyle="1" w:styleId="FB0255D189FA4BFCAA3BB52824A12643">
    <w:name w:val="FB0255D189FA4BFCAA3BB52824A12643"/>
    <w:rsid w:val="00EE3EC1"/>
  </w:style>
  <w:style w:type="paragraph" w:customStyle="1" w:styleId="66732F3ABB6D465EB27B25727F0550F4">
    <w:name w:val="66732F3ABB6D465EB27B25727F0550F4"/>
    <w:rsid w:val="00EE3EC1"/>
  </w:style>
  <w:style w:type="paragraph" w:customStyle="1" w:styleId="336B74710DA548139EE79675198F3ED7">
    <w:name w:val="336B74710DA548139EE79675198F3ED7"/>
    <w:rsid w:val="00EE3EC1"/>
  </w:style>
  <w:style w:type="paragraph" w:customStyle="1" w:styleId="54AF2EE5A6624370A52225CFE090BC83">
    <w:name w:val="54AF2EE5A6624370A52225CFE090BC83"/>
    <w:rsid w:val="00EE3EC1"/>
  </w:style>
  <w:style w:type="paragraph" w:customStyle="1" w:styleId="BB76B58E6D1C42C5B1469A6A75103669">
    <w:name w:val="BB76B58E6D1C42C5B1469A6A75103669"/>
    <w:rsid w:val="00EE3EC1"/>
  </w:style>
  <w:style w:type="paragraph" w:customStyle="1" w:styleId="442DC4AC83B2497D9A9FB8F03AAAD5B1">
    <w:name w:val="442DC4AC83B2497D9A9FB8F03AAAD5B1"/>
    <w:rsid w:val="00EE3EC1"/>
  </w:style>
  <w:style w:type="paragraph" w:customStyle="1" w:styleId="6E64829894064905BDE0EB489F5F8B33">
    <w:name w:val="6E64829894064905BDE0EB489F5F8B33"/>
    <w:rsid w:val="00EE3EC1"/>
  </w:style>
  <w:style w:type="paragraph" w:customStyle="1" w:styleId="1D93796505F1463197193B5FE8B4C076">
    <w:name w:val="1D93796505F1463197193B5FE8B4C076"/>
    <w:rsid w:val="00EE3EC1"/>
  </w:style>
  <w:style w:type="paragraph" w:customStyle="1" w:styleId="BF7FB66EA9524C839DE4EFA577171001">
    <w:name w:val="BF7FB66EA9524C839DE4EFA577171001"/>
    <w:rsid w:val="00EE3EC1"/>
  </w:style>
  <w:style w:type="paragraph" w:customStyle="1" w:styleId="80F9A9E856E34D3582867107462B0E42">
    <w:name w:val="80F9A9E856E34D3582867107462B0E42"/>
    <w:rsid w:val="00EE3EC1"/>
  </w:style>
  <w:style w:type="paragraph" w:customStyle="1" w:styleId="EF57F0EC50FF495081E7FCE00CD2D6BE">
    <w:name w:val="EF57F0EC50FF495081E7FCE00CD2D6BE"/>
    <w:rsid w:val="00EE3EC1"/>
  </w:style>
  <w:style w:type="paragraph" w:customStyle="1" w:styleId="8D4ABA23F2C344FE804A85CB811A473E">
    <w:name w:val="8D4ABA23F2C344FE804A85CB811A473E"/>
    <w:rsid w:val="00EE3EC1"/>
  </w:style>
  <w:style w:type="paragraph" w:customStyle="1" w:styleId="137103E7D2E144F0AF4B39CB5912AF68">
    <w:name w:val="137103E7D2E144F0AF4B39CB5912AF68"/>
    <w:rsid w:val="00EE3EC1"/>
  </w:style>
  <w:style w:type="paragraph" w:customStyle="1" w:styleId="5272DDC54325438FBCCEE212A3FF07AD">
    <w:name w:val="5272DDC54325438FBCCEE212A3FF07AD"/>
    <w:rsid w:val="00EE3EC1"/>
  </w:style>
  <w:style w:type="paragraph" w:customStyle="1" w:styleId="8FF31152DB2B4D7EBAABE0DBE0A3095B">
    <w:name w:val="8FF31152DB2B4D7EBAABE0DBE0A3095B"/>
    <w:rsid w:val="00EE3EC1"/>
  </w:style>
  <w:style w:type="paragraph" w:customStyle="1" w:styleId="4492EFEFE44F490492FB5D217E2AFA5D">
    <w:name w:val="4492EFEFE44F490492FB5D217E2AFA5D"/>
    <w:rsid w:val="00EE3EC1"/>
  </w:style>
  <w:style w:type="paragraph" w:customStyle="1" w:styleId="27F56381FBAB40D6A36A401C0A92AFE7">
    <w:name w:val="27F56381FBAB40D6A36A401C0A92AFE7"/>
    <w:rsid w:val="00EE3EC1"/>
  </w:style>
  <w:style w:type="paragraph" w:customStyle="1" w:styleId="4E2D70612A15484BB4AAD2D2D41D3A7E">
    <w:name w:val="4E2D70612A15484BB4AAD2D2D41D3A7E"/>
    <w:rsid w:val="00EE3EC1"/>
  </w:style>
  <w:style w:type="paragraph" w:customStyle="1" w:styleId="4096B551DD0D4A78B939848B22F3C61E">
    <w:name w:val="4096B551DD0D4A78B939848B22F3C61E"/>
    <w:rsid w:val="00EE3EC1"/>
  </w:style>
  <w:style w:type="paragraph" w:customStyle="1" w:styleId="95EE3E1627B8439A9AC906F9C4F8B41D">
    <w:name w:val="95EE3E1627B8439A9AC906F9C4F8B41D"/>
    <w:rsid w:val="00EE3EC1"/>
  </w:style>
  <w:style w:type="paragraph" w:customStyle="1" w:styleId="85252C333D6649D8B175AB845E26BB1E">
    <w:name w:val="85252C333D6649D8B175AB845E26BB1E"/>
    <w:rsid w:val="00EE3EC1"/>
  </w:style>
  <w:style w:type="paragraph" w:customStyle="1" w:styleId="32B5C5E2DAA3454EBF33077D85CA691F">
    <w:name w:val="32B5C5E2DAA3454EBF33077D85CA691F"/>
    <w:rsid w:val="00EE3EC1"/>
  </w:style>
  <w:style w:type="paragraph" w:customStyle="1" w:styleId="285FA04BDF5E4B048F8A39382039C459">
    <w:name w:val="285FA04BDF5E4B048F8A39382039C459"/>
    <w:rsid w:val="00EE3EC1"/>
  </w:style>
  <w:style w:type="paragraph" w:customStyle="1" w:styleId="422C081DC9424CCB8FB88AB2B843DB71">
    <w:name w:val="422C081DC9424CCB8FB88AB2B843DB71"/>
    <w:rsid w:val="00EE3EC1"/>
  </w:style>
  <w:style w:type="paragraph" w:customStyle="1" w:styleId="348D53793CCE40889E943CBF6FD3AF71">
    <w:name w:val="348D53793CCE40889E943CBF6FD3AF71"/>
    <w:rsid w:val="00EE3EC1"/>
  </w:style>
  <w:style w:type="paragraph" w:customStyle="1" w:styleId="7CB526F35B2047298967285CB13DE347">
    <w:name w:val="7CB526F35B2047298967285CB13DE347"/>
    <w:rsid w:val="00EE3EC1"/>
  </w:style>
  <w:style w:type="paragraph" w:customStyle="1" w:styleId="F66C427B4E69455F94F1ED11CA8FA038">
    <w:name w:val="F66C427B4E69455F94F1ED11CA8FA038"/>
    <w:rsid w:val="00EE3EC1"/>
  </w:style>
  <w:style w:type="paragraph" w:customStyle="1" w:styleId="50372426FFFC48D782C95FAAFFAFAF9E">
    <w:name w:val="50372426FFFC48D782C95FAAFFAFAF9E"/>
    <w:rsid w:val="00EE3EC1"/>
  </w:style>
  <w:style w:type="paragraph" w:customStyle="1" w:styleId="5EE1DABEB44D44D29EEDE5F57CB5362F">
    <w:name w:val="5EE1DABEB44D44D29EEDE5F57CB5362F"/>
    <w:rsid w:val="00EE3EC1"/>
  </w:style>
  <w:style w:type="paragraph" w:customStyle="1" w:styleId="CEDAB0381DD0478098A92FDEC651AA84">
    <w:name w:val="CEDAB0381DD0478098A92FDEC651AA84"/>
    <w:rsid w:val="00EE3EC1"/>
  </w:style>
  <w:style w:type="paragraph" w:customStyle="1" w:styleId="510D4D7DD9A24A5F985006AD6DF2399D">
    <w:name w:val="510D4D7DD9A24A5F985006AD6DF2399D"/>
    <w:rsid w:val="00EE3EC1"/>
  </w:style>
  <w:style w:type="paragraph" w:customStyle="1" w:styleId="5B22AD39232A4AB6B15E005808A62A8E">
    <w:name w:val="5B22AD39232A4AB6B15E005808A62A8E"/>
    <w:rsid w:val="00EE3EC1"/>
  </w:style>
  <w:style w:type="paragraph" w:customStyle="1" w:styleId="69066797AEDF46CDA47639634AC38D79">
    <w:name w:val="69066797AEDF46CDA47639634AC38D79"/>
    <w:rsid w:val="00EE3EC1"/>
  </w:style>
  <w:style w:type="paragraph" w:customStyle="1" w:styleId="89F8578CE6DD4B7FBA7E2A68600D97D1">
    <w:name w:val="89F8578CE6DD4B7FBA7E2A68600D97D1"/>
    <w:rsid w:val="00EE3EC1"/>
  </w:style>
  <w:style w:type="paragraph" w:customStyle="1" w:styleId="3F1C9D367ECB4DFA9611E746E2A39203">
    <w:name w:val="3F1C9D367ECB4DFA9611E746E2A39203"/>
    <w:rsid w:val="00EE3EC1"/>
  </w:style>
  <w:style w:type="paragraph" w:customStyle="1" w:styleId="2745D9E529124321B324EF4B19826B4D">
    <w:name w:val="2745D9E529124321B324EF4B19826B4D"/>
    <w:rsid w:val="00EE3EC1"/>
  </w:style>
  <w:style w:type="paragraph" w:customStyle="1" w:styleId="010F84576FDB49BDBC0D0569DADCC101">
    <w:name w:val="010F84576FDB49BDBC0D0569DADCC101"/>
    <w:rsid w:val="00EE3EC1"/>
  </w:style>
  <w:style w:type="paragraph" w:customStyle="1" w:styleId="C806A47EA5E74D6AB20FEB275F8A4A1E">
    <w:name w:val="C806A47EA5E74D6AB20FEB275F8A4A1E"/>
    <w:rsid w:val="00EE3EC1"/>
  </w:style>
  <w:style w:type="paragraph" w:customStyle="1" w:styleId="CF2488C61C6C40A28EC61B32D914B6B5">
    <w:name w:val="CF2488C61C6C40A28EC61B32D914B6B5"/>
    <w:rsid w:val="00EE3EC1"/>
  </w:style>
  <w:style w:type="paragraph" w:customStyle="1" w:styleId="FA88D3899BAB4E4B84E2BE9AB5147A86">
    <w:name w:val="FA88D3899BAB4E4B84E2BE9AB5147A86"/>
    <w:rsid w:val="00EE3EC1"/>
  </w:style>
  <w:style w:type="paragraph" w:customStyle="1" w:styleId="D2294F5D348C4760B4A2657032E8D108">
    <w:name w:val="D2294F5D348C4760B4A2657032E8D108"/>
    <w:rsid w:val="00EE3EC1"/>
  </w:style>
  <w:style w:type="paragraph" w:customStyle="1" w:styleId="67EE385B8AB443B8B33EEC299CF8C93D">
    <w:name w:val="67EE385B8AB443B8B33EEC299CF8C93D"/>
    <w:rsid w:val="00EE3EC1"/>
  </w:style>
  <w:style w:type="paragraph" w:customStyle="1" w:styleId="CE450D10A48043889D29B60ADDD14232">
    <w:name w:val="CE450D10A48043889D29B60ADDD14232"/>
    <w:rsid w:val="00EE3EC1"/>
  </w:style>
  <w:style w:type="paragraph" w:customStyle="1" w:styleId="DBC700E6E9F14039918C8ACB8E08C2D4">
    <w:name w:val="DBC700E6E9F14039918C8ACB8E08C2D4"/>
    <w:rsid w:val="00EE3EC1"/>
  </w:style>
  <w:style w:type="paragraph" w:customStyle="1" w:styleId="E203128DBC8A4B32A09848C107DA1142">
    <w:name w:val="E203128DBC8A4B32A09848C107DA1142"/>
    <w:rsid w:val="00EE3EC1"/>
  </w:style>
  <w:style w:type="paragraph" w:customStyle="1" w:styleId="688CC1C410F547D0B471733854A762CB">
    <w:name w:val="688CC1C410F547D0B471733854A762CB"/>
    <w:rsid w:val="00EE3EC1"/>
  </w:style>
  <w:style w:type="paragraph" w:customStyle="1" w:styleId="4980191403E647479104AAAA35DD2AF4">
    <w:name w:val="4980191403E647479104AAAA35DD2AF4"/>
    <w:rsid w:val="00EE3EC1"/>
  </w:style>
  <w:style w:type="paragraph" w:customStyle="1" w:styleId="3975DDAF966449B0BB590D2912075832">
    <w:name w:val="3975DDAF966449B0BB590D2912075832"/>
    <w:rsid w:val="00EE3EC1"/>
  </w:style>
  <w:style w:type="paragraph" w:customStyle="1" w:styleId="CD75B13DC48948DB94F2A4664955210D">
    <w:name w:val="CD75B13DC48948DB94F2A4664955210D"/>
    <w:rsid w:val="00EE3EC1"/>
  </w:style>
  <w:style w:type="paragraph" w:customStyle="1" w:styleId="F67B4D4352AC4DEF8809A394A607780E">
    <w:name w:val="F67B4D4352AC4DEF8809A394A607780E"/>
    <w:rsid w:val="00EE3EC1"/>
  </w:style>
  <w:style w:type="paragraph" w:customStyle="1" w:styleId="1EA33BB541A549D68D819687E23B3EAD">
    <w:name w:val="1EA33BB541A549D68D819687E23B3EAD"/>
    <w:rsid w:val="00EE3EC1"/>
  </w:style>
  <w:style w:type="paragraph" w:customStyle="1" w:styleId="366B3700CE47465EA49AE758A3C7BAEB">
    <w:name w:val="366B3700CE47465EA49AE758A3C7BAEB"/>
    <w:rsid w:val="00EE3EC1"/>
  </w:style>
  <w:style w:type="paragraph" w:customStyle="1" w:styleId="C0A4ED5FE4A84E97B0CDEAA56EFD35AA">
    <w:name w:val="C0A4ED5FE4A84E97B0CDEAA56EFD35AA"/>
    <w:rsid w:val="00EE3EC1"/>
  </w:style>
  <w:style w:type="paragraph" w:customStyle="1" w:styleId="F3E13D9797F24371AF90BC5029967DFA">
    <w:name w:val="F3E13D9797F24371AF90BC5029967DFA"/>
    <w:rsid w:val="00EE3EC1"/>
  </w:style>
  <w:style w:type="paragraph" w:customStyle="1" w:styleId="CD7437E1072342E4BAA859BE6F2250A1">
    <w:name w:val="CD7437E1072342E4BAA859BE6F2250A1"/>
    <w:rsid w:val="00EE3EC1"/>
  </w:style>
  <w:style w:type="paragraph" w:customStyle="1" w:styleId="44FB504FA6074CADAF787B2FFFDE756D">
    <w:name w:val="44FB504FA6074CADAF787B2FFFDE756D"/>
    <w:rsid w:val="00EE3EC1"/>
  </w:style>
  <w:style w:type="paragraph" w:customStyle="1" w:styleId="2308F2D2D9E242C797D4D9FB527F2141">
    <w:name w:val="2308F2D2D9E242C797D4D9FB527F2141"/>
    <w:rsid w:val="00EE3EC1"/>
  </w:style>
  <w:style w:type="paragraph" w:customStyle="1" w:styleId="A7D44EF8987944489E3E7C59908CCDC2">
    <w:name w:val="A7D44EF8987944489E3E7C59908CCDC2"/>
    <w:rsid w:val="00EE3EC1"/>
  </w:style>
  <w:style w:type="paragraph" w:customStyle="1" w:styleId="33E883744BFD4306B60655877D3C17CD">
    <w:name w:val="33E883744BFD4306B60655877D3C17CD"/>
    <w:rsid w:val="00EE3EC1"/>
  </w:style>
  <w:style w:type="paragraph" w:customStyle="1" w:styleId="DAC9A698FEB44468802A80C8AF59EC3D">
    <w:name w:val="DAC9A698FEB44468802A80C8AF59EC3D"/>
    <w:rsid w:val="00EE3EC1"/>
  </w:style>
  <w:style w:type="paragraph" w:customStyle="1" w:styleId="F28B14ACE71F4D9FA2197C5C68BB6698">
    <w:name w:val="F28B14ACE71F4D9FA2197C5C68BB6698"/>
    <w:rsid w:val="00EE3EC1"/>
  </w:style>
  <w:style w:type="paragraph" w:customStyle="1" w:styleId="DCF31927702B46B2AD0F11D8378818F6">
    <w:name w:val="DCF31927702B46B2AD0F11D8378818F6"/>
    <w:rsid w:val="00EE3EC1"/>
  </w:style>
  <w:style w:type="paragraph" w:customStyle="1" w:styleId="686224313F3246F1824368474E992232">
    <w:name w:val="686224313F3246F1824368474E992232"/>
    <w:rsid w:val="00EE3EC1"/>
  </w:style>
  <w:style w:type="paragraph" w:customStyle="1" w:styleId="F5654F322E764F249DB6F05B9E3DAA67">
    <w:name w:val="F5654F322E764F249DB6F05B9E3DAA67"/>
    <w:rsid w:val="00EE3EC1"/>
  </w:style>
  <w:style w:type="paragraph" w:customStyle="1" w:styleId="A2759412AFD44260B5317C3F020FCBF7">
    <w:name w:val="A2759412AFD44260B5317C3F020FCBF7"/>
    <w:rsid w:val="00EE3EC1"/>
  </w:style>
  <w:style w:type="paragraph" w:customStyle="1" w:styleId="62838D83B23E41AB8AC7E3F99F9B0F4A">
    <w:name w:val="62838D83B23E41AB8AC7E3F99F9B0F4A"/>
    <w:rsid w:val="00EE3EC1"/>
  </w:style>
  <w:style w:type="paragraph" w:customStyle="1" w:styleId="5BB870F41C4E44C8A0EB8D12130BA15C">
    <w:name w:val="5BB870F41C4E44C8A0EB8D12130BA15C"/>
    <w:rsid w:val="00EE3EC1"/>
  </w:style>
  <w:style w:type="paragraph" w:customStyle="1" w:styleId="BC9A23BBBCD547EC9D4EDB31B5BAF3BD">
    <w:name w:val="BC9A23BBBCD547EC9D4EDB31B5BAF3BD"/>
    <w:rsid w:val="00EE3EC1"/>
  </w:style>
  <w:style w:type="paragraph" w:customStyle="1" w:styleId="7A4D45E9088548A496A8F47E91EC051D">
    <w:name w:val="7A4D45E9088548A496A8F47E91EC051D"/>
    <w:rsid w:val="00EE3EC1"/>
  </w:style>
  <w:style w:type="paragraph" w:customStyle="1" w:styleId="3C741C1E6F814569BB8C247D44D2C987">
    <w:name w:val="3C741C1E6F814569BB8C247D44D2C987"/>
    <w:rsid w:val="00EE3EC1"/>
  </w:style>
  <w:style w:type="paragraph" w:customStyle="1" w:styleId="AFBF99E9FBAF4698B72B05AA3A003928">
    <w:name w:val="AFBF99E9FBAF4698B72B05AA3A003928"/>
    <w:rsid w:val="00EE3EC1"/>
  </w:style>
  <w:style w:type="paragraph" w:customStyle="1" w:styleId="23E4D399276040B9BBA6C6E58E89CC3F">
    <w:name w:val="23E4D399276040B9BBA6C6E58E89CC3F"/>
    <w:rsid w:val="00EE3EC1"/>
  </w:style>
  <w:style w:type="paragraph" w:customStyle="1" w:styleId="9A566CDA27EC439B8FC3A38DC89D1AAD">
    <w:name w:val="9A566CDA27EC439B8FC3A38DC89D1AAD"/>
    <w:rsid w:val="00EE3EC1"/>
  </w:style>
  <w:style w:type="paragraph" w:customStyle="1" w:styleId="74F5BDD1F2564EB6ABF5FB2B8E50A86A">
    <w:name w:val="74F5BDD1F2564EB6ABF5FB2B8E50A86A"/>
    <w:rsid w:val="00EE3EC1"/>
  </w:style>
  <w:style w:type="paragraph" w:customStyle="1" w:styleId="1F61EE9A842347089F5D0446096A5823">
    <w:name w:val="1F61EE9A842347089F5D0446096A5823"/>
    <w:rsid w:val="00EE3EC1"/>
  </w:style>
  <w:style w:type="paragraph" w:customStyle="1" w:styleId="4F19F51279AB46A19D69AB01297D9EB1">
    <w:name w:val="4F19F51279AB46A19D69AB01297D9EB1"/>
    <w:rsid w:val="00EE3EC1"/>
  </w:style>
  <w:style w:type="paragraph" w:customStyle="1" w:styleId="03C10D78AC4D4C9AA388E9F89A02F6EA">
    <w:name w:val="03C10D78AC4D4C9AA388E9F89A02F6EA"/>
    <w:rsid w:val="00EE3EC1"/>
  </w:style>
  <w:style w:type="paragraph" w:customStyle="1" w:styleId="DA4547E9F53F4E3DA082462EA04A0236">
    <w:name w:val="DA4547E9F53F4E3DA082462EA04A0236"/>
    <w:rsid w:val="00EE3EC1"/>
  </w:style>
  <w:style w:type="paragraph" w:customStyle="1" w:styleId="796C685A3F7045D498737969D9C4C0F8">
    <w:name w:val="796C685A3F7045D498737969D9C4C0F8"/>
    <w:rsid w:val="00EE3EC1"/>
  </w:style>
  <w:style w:type="paragraph" w:customStyle="1" w:styleId="B8BBC040B0CE48BABF9A704952BB4A48">
    <w:name w:val="B8BBC040B0CE48BABF9A704952BB4A48"/>
    <w:rsid w:val="00EE3EC1"/>
  </w:style>
  <w:style w:type="paragraph" w:customStyle="1" w:styleId="4D4CD1A2C2A949C2B6F7955F5ECC0FB9">
    <w:name w:val="4D4CD1A2C2A949C2B6F7955F5ECC0FB9"/>
    <w:rsid w:val="00EE3EC1"/>
  </w:style>
  <w:style w:type="paragraph" w:customStyle="1" w:styleId="2EC819A8A2304781AC1EE68320E4673D">
    <w:name w:val="2EC819A8A2304781AC1EE68320E4673D"/>
    <w:rsid w:val="00EE3EC1"/>
  </w:style>
  <w:style w:type="paragraph" w:customStyle="1" w:styleId="EADB3482A3E7475AA28456666D85FE8A">
    <w:name w:val="EADB3482A3E7475AA28456666D85FE8A"/>
    <w:rsid w:val="00EE3EC1"/>
  </w:style>
  <w:style w:type="paragraph" w:customStyle="1" w:styleId="3ED6C6C2356D458DAF8D25E1FE625955">
    <w:name w:val="3ED6C6C2356D458DAF8D25E1FE625955"/>
    <w:rsid w:val="00EE3EC1"/>
  </w:style>
  <w:style w:type="paragraph" w:customStyle="1" w:styleId="C7FCF4D878FE486DBA25822F875A1EE9">
    <w:name w:val="C7FCF4D878FE486DBA25822F875A1EE9"/>
    <w:rsid w:val="00EE3EC1"/>
  </w:style>
  <w:style w:type="paragraph" w:customStyle="1" w:styleId="37B3B453694B48B39F8F8AA1301125B9">
    <w:name w:val="37B3B453694B48B39F8F8AA1301125B9"/>
    <w:rsid w:val="00EE3EC1"/>
  </w:style>
  <w:style w:type="paragraph" w:customStyle="1" w:styleId="2CD2CF376C214F4BBAD119E77143AA38">
    <w:name w:val="2CD2CF376C214F4BBAD119E77143AA38"/>
    <w:rsid w:val="00EE3EC1"/>
  </w:style>
  <w:style w:type="paragraph" w:customStyle="1" w:styleId="102543E1DDE449C09E926AAE617FAB44">
    <w:name w:val="102543E1DDE449C09E926AAE617FAB44"/>
    <w:rsid w:val="00EE3EC1"/>
  </w:style>
  <w:style w:type="paragraph" w:customStyle="1" w:styleId="B00B17F2EC4C4156AFCA3E41024B493D">
    <w:name w:val="B00B17F2EC4C4156AFCA3E41024B493D"/>
    <w:rsid w:val="00EE3EC1"/>
  </w:style>
  <w:style w:type="paragraph" w:customStyle="1" w:styleId="17A36321AFBA4C0D8D8AAE60D0B1F337">
    <w:name w:val="17A36321AFBA4C0D8D8AAE60D0B1F337"/>
    <w:rsid w:val="00EE3EC1"/>
  </w:style>
  <w:style w:type="paragraph" w:customStyle="1" w:styleId="9CE97226A2B84F34B9827CC6119CAA10">
    <w:name w:val="9CE97226A2B84F34B9827CC6119CAA10"/>
    <w:rsid w:val="00EE3EC1"/>
  </w:style>
  <w:style w:type="paragraph" w:customStyle="1" w:styleId="828BD0C6068D491DAE523E9FA9D2D22D">
    <w:name w:val="828BD0C6068D491DAE523E9FA9D2D22D"/>
    <w:rsid w:val="00EE3EC1"/>
  </w:style>
  <w:style w:type="paragraph" w:customStyle="1" w:styleId="FB1DDC793CDC47BF8772544AC312E6D4">
    <w:name w:val="FB1DDC793CDC47BF8772544AC312E6D4"/>
    <w:rsid w:val="00EE3EC1"/>
  </w:style>
  <w:style w:type="paragraph" w:customStyle="1" w:styleId="C22B052948DD49148804A97178AA2B5C">
    <w:name w:val="C22B052948DD49148804A97178AA2B5C"/>
    <w:rsid w:val="00EE3EC1"/>
  </w:style>
  <w:style w:type="paragraph" w:customStyle="1" w:styleId="7AAED6D1E1444624A697A9CC7F7C1C95">
    <w:name w:val="7AAED6D1E1444624A697A9CC7F7C1C95"/>
    <w:rsid w:val="00EE3EC1"/>
  </w:style>
  <w:style w:type="paragraph" w:customStyle="1" w:styleId="56DE644DAF8E4EC4A8AF103E16D662E4">
    <w:name w:val="56DE644DAF8E4EC4A8AF103E16D662E4"/>
    <w:rsid w:val="00EE3EC1"/>
  </w:style>
  <w:style w:type="paragraph" w:customStyle="1" w:styleId="76D665B39230466BBD9C592AEBBACC1D">
    <w:name w:val="76D665B39230466BBD9C592AEBBACC1D"/>
    <w:rsid w:val="00EE3EC1"/>
  </w:style>
  <w:style w:type="paragraph" w:customStyle="1" w:styleId="8E1949ACE053497D824BF877C14AAFE0">
    <w:name w:val="8E1949ACE053497D824BF877C14AAFE0"/>
    <w:rsid w:val="00EE3EC1"/>
  </w:style>
  <w:style w:type="paragraph" w:customStyle="1" w:styleId="959226B6A9084E59AA546EF4A3AD78B2">
    <w:name w:val="959226B6A9084E59AA546EF4A3AD78B2"/>
    <w:rsid w:val="00EE3EC1"/>
  </w:style>
  <w:style w:type="paragraph" w:customStyle="1" w:styleId="A90D60FC682140A3A4A705DDE68E7013">
    <w:name w:val="A90D60FC682140A3A4A705DDE68E7013"/>
    <w:rsid w:val="00EE3EC1"/>
  </w:style>
  <w:style w:type="paragraph" w:customStyle="1" w:styleId="BE4C7FE3A6CF4099ACFD81AC7D8E3387">
    <w:name w:val="BE4C7FE3A6CF4099ACFD81AC7D8E3387"/>
    <w:rsid w:val="00EE3EC1"/>
  </w:style>
  <w:style w:type="paragraph" w:customStyle="1" w:styleId="9A19CAF9EAC343BFBD9238BF193CB0F8">
    <w:name w:val="9A19CAF9EAC343BFBD9238BF193CB0F8"/>
    <w:rsid w:val="00EE3EC1"/>
  </w:style>
  <w:style w:type="paragraph" w:customStyle="1" w:styleId="3358AEC92A3A4DC9898331A52E2ABD28">
    <w:name w:val="3358AEC92A3A4DC9898331A52E2ABD28"/>
    <w:rsid w:val="00EE3EC1"/>
  </w:style>
  <w:style w:type="paragraph" w:customStyle="1" w:styleId="9F31C57428174799A5875D88A4F4F1AC">
    <w:name w:val="9F31C57428174799A5875D88A4F4F1AC"/>
    <w:rsid w:val="00EE3EC1"/>
  </w:style>
  <w:style w:type="paragraph" w:customStyle="1" w:styleId="0EE168D1088A4BAB85E6FD71C65EACF6">
    <w:name w:val="0EE168D1088A4BAB85E6FD71C65EACF6"/>
    <w:rsid w:val="00EE3EC1"/>
  </w:style>
  <w:style w:type="paragraph" w:customStyle="1" w:styleId="66B305D4E3AA48B791B8C054C2D28046">
    <w:name w:val="66B305D4E3AA48B791B8C054C2D28046"/>
    <w:rsid w:val="00EE3EC1"/>
  </w:style>
  <w:style w:type="paragraph" w:customStyle="1" w:styleId="BF2C247C92DE4E37A6408EDF06DD5E46">
    <w:name w:val="BF2C247C92DE4E37A6408EDF06DD5E46"/>
    <w:rsid w:val="00EE3EC1"/>
  </w:style>
  <w:style w:type="paragraph" w:customStyle="1" w:styleId="DD3D5C87CAE2485F96D3DA60478CD3D6">
    <w:name w:val="DD3D5C87CAE2485F96D3DA60478CD3D6"/>
    <w:rsid w:val="00EE3EC1"/>
  </w:style>
  <w:style w:type="paragraph" w:customStyle="1" w:styleId="0C9AE2BCF60C485EABEB89F8B117CE5D">
    <w:name w:val="0C9AE2BCF60C485EABEB89F8B117CE5D"/>
    <w:rsid w:val="00EE3EC1"/>
  </w:style>
  <w:style w:type="paragraph" w:customStyle="1" w:styleId="34FA0353026E4541957DE1A66802A03A">
    <w:name w:val="34FA0353026E4541957DE1A66802A03A"/>
    <w:rsid w:val="00EE3EC1"/>
  </w:style>
  <w:style w:type="paragraph" w:customStyle="1" w:styleId="0EA543BEBE3342B0A553EB970B11C1EE">
    <w:name w:val="0EA543BEBE3342B0A553EB970B11C1EE"/>
    <w:rsid w:val="00EE3EC1"/>
  </w:style>
  <w:style w:type="paragraph" w:customStyle="1" w:styleId="68F875F358B84AA187F064E50947B91E">
    <w:name w:val="68F875F358B84AA187F064E50947B91E"/>
    <w:rsid w:val="00EE3EC1"/>
  </w:style>
  <w:style w:type="paragraph" w:customStyle="1" w:styleId="8C4437DB787B49D4BC7D0B4D9548DA8E">
    <w:name w:val="8C4437DB787B49D4BC7D0B4D9548DA8E"/>
    <w:rsid w:val="00EE3EC1"/>
  </w:style>
  <w:style w:type="paragraph" w:customStyle="1" w:styleId="916216F000FF49DB927985D08A6EC421">
    <w:name w:val="916216F000FF49DB927985D08A6EC421"/>
    <w:rsid w:val="00EE3EC1"/>
  </w:style>
  <w:style w:type="paragraph" w:customStyle="1" w:styleId="7D0E0772EA7D452BAE4CE6688418FB84">
    <w:name w:val="7D0E0772EA7D452BAE4CE6688418FB84"/>
    <w:rsid w:val="00EE3EC1"/>
  </w:style>
  <w:style w:type="paragraph" w:customStyle="1" w:styleId="36D3700FC3664A36814A5B8F25382039">
    <w:name w:val="36D3700FC3664A36814A5B8F25382039"/>
    <w:rsid w:val="00EE3EC1"/>
  </w:style>
  <w:style w:type="paragraph" w:customStyle="1" w:styleId="29E4A555E6DA412B94F05BDF3AFE1E89">
    <w:name w:val="29E4A555E6DA412B94F05BDF3AFE1E89"/>
    <w:rsid w:val="00EE3EC1"/>
  </w:style>
  <w:style w:type="paragraph" w:customStyle="1" w:styleId="221649F3285244298C94B124240F48F4">
    <w:name w:val="221649F3285244298C94B124240F48F4"/>
    <w:rsid w:val="00EE3EC1"/>
  </w:style>
  <w:style w:type="paragraph" w:customStyle="1" w:styleId="91FE084D3EF046F184EB94D3F5B847F4">
    <w:name w:val="91FE084D3EF046F184EB94D3F5B847F4"/>
    <w:rsid w:val="00EE3EC1"/>
  </w:style>
  <w:style w:type="paragraph" w:customStyle="1" w:styleId="D797AA8E9723400B9A49AB7EF5B88F4A">
    <w:name w:val="D797AA8E9723400B9A49AB7EF5B88F4A"/>
    <w:rsid w:val="00EE3EC1"/>
  </w:style>
  <w:style w:type="paragraph" w:customStyle="1" w:styleId="EB5B3794DE924550A25667C4BB2B1E76">
    <w:name w:val="EB5B3794DE924550A25667C4BB2B1E76"/>
    <w:rsid w:val="00EE3EC1"/>
  </w:style>
  <w:style w:type="paragraph" w:customStyle="1" w:styleId="6F851A62963D473D96E626D0A76C06A5">
    <w:name w:val="6F851A62963D473D96E626D0A76C06A5"/>
    <w:rsid w:val="00EE3EC1"/>
  </w:style>
  <w:style w:type="paragraph" w:customStyle="1" w:styleId="A784DF1EEDD74CDEBD22B4AE2D6A623B">
    <w:name w:val="A784DF1EEDD74CDEBD22B4AE2D6A623B"/>
    <w:rsid w:val="00EE3EC1"/>
  </w:style>
  <w:style w:type="paragraph" w:customStyle="1" w:styleId="D028BB61C0034BB28E8D49472DBA36ED">
    <w:name w:val="D028BB61C0034BB28E8D49472DBA36ED"/>
    <w:rsid w:val="00EE3EC1"/>
  </w:style>
  <w:style w:type="paragraph" w:customStyle="1" w:styleId="6FA42A7C517848F5A2A34660E1B2D1E7">
    <w:name w:val="6FA42A7C517848F5A2A34660E1B2D1E7"/>
    <w:rsid w:val="00EE3EC1"/>
  </w:style>
  <w:style w:type="paragraph" w:customStyle="1" w:styleId="D2CCEB46845F4B1A91A86703F50CA553">
    <w:name w:val="D2CCEB46845F4B1A91A86703F50CA553"/>
    <w:rsid w:val="00EE3EC1"/>
  </w:style>
  <w:style w:type="paragraph" w:customStyle="1" w:styleId="2A44082EAF1047CCB5DB7D1FAF141F10">
    <w:name w:val="2A44082EAF1047CCB5DB7D1FAF141F10"/>
    <w:rsid w:val="00EE3EC1"/>
  </w:style>
  <w:style w:type="paragraph" w:customStyle="1" w:styleId="985140997ABC418A89C5C4B201AA7433">
    <w:name w:val="985140997ABC418A89C5C4B201AA7433"/>
    <w:rsid w:val="00EE3EC1"/>
  </w:style>
  <w:style w:type="paragraph" w:customStyle="1" w:styleId="87F50BB449EE4C13B757A518E92D2B0E">
    <w:name w:val="87F50BB449EE4C13B757A518E92D2B0E"/>
    <w:rsid w:val="00EE3EC1"/>
  </w:style>
  <w:style w:type="paragraph" w:customStyle="1" w:styleId="9494FD4DA28642DCAA5B483BA0E41C31">
    <w:name w:val="9494FD4DA28642DCAA5B483BA0E41C31"/>
    <w:rsid w:val="00EE3EC1"/>
  </w:style>
  <w:style w:type="paragraph" w:customStyle="1" w:styleId="797C808266CC4DE18520785A69032051">
    <w:name w:val="797C808266CC4DE18520785A69032051"/>
    <w:rsid w:val="00EE3EC1"/>
  </w:style>
  <w:style w:type="paragraph" w:customStyle="1" w:styleId="76D4AC45ED7C4114A68D09DD1023FFFA">
    <w:name w:val="76D4AC45ED7C4114A68D09DD1023FFFA"/>
    <w:rsid w:val="00EE3EC1"/>
  </w:style>
  <w:style w:type="paragraph" w:customStyle="1" w:styleId="55E602E5D2D34470B28A1787903910A5">
    <w:name w:val="55E602E5D2D34470B28A1787903910A5"/>
    <w:rsid w:val="00EE3EC1"/>
  </w:style>
  <w:style w:type="paragraph" w:customStyle="1" w:styleId="9966B345B5D94C3D9E9CDE954099C10B">
    <w:name w:val="9966B345B5D94C3D9E9CDE954099C10B"/>
    <w:rsid w:val="00EE3EC1"/>
  </w:style>
  <w:style w:type="paragraph" w:customStyle="1" w:styleId="259669B1217941E0A03B280962C83311">
    <w:name w:val="259669B1217941E0A03B280962C83311"/>
    <w:rsid w:val="00EE3EC1"/>
  </w:style>
  <w:style w:type="paragraph" w:customStyle="1" w:styleId="9257EE7E85A34B608866D422807BC5E3">
    <w:name w:val="9257EE7E85A34B608866D422807BC5E3"/>
    <w:rsid w:val="00EE3EC1"/>
  </w:style>
  <w:style w:type="paragraph" w:customStyle="1" w:styleId="243E74E2417C48B9981D9D81950BA7F3">
    <w:name w:val="243E74E2417C48B9981D9D81950BA7F3"/>
    <w:rsid w:val="00EE3EC1"/>
  </w:style>
  <w:style w:type="paragraph" w:customStyle="1" w:styleId="C6AC8B4B95E44184AB9A5DA245280466">
    <w:name w:val="C6AC8B4B95E44184AB9A5DA245280466"/>
    <w:rsid w:val="00EE3EC1"/>
  </w:style>
  <w:style w:type="paragraph" w:customStyle="1" w:styleId="C5BB4ABA05D949DABB82CC8B40869581">
    <w:name w:val="C5BB4ABA05D949DABB82CC8B40869581"/>
    <w:rsid w:val="00EE3EC1"/>
  </w:style>
  <w:style w:type="paragraph" w:customStyle="1" w:styleId="8F19A2EFDC934AA29AB1D4DAFEF04F64">
    <w:name w:val="8F19A2EFDC934AA29AB1D4DAFEF04F64"/>
    <w:rsid w:val="00EE3EC1"/>
  </w:style>
  <w:style w:type="paragraph" w:customStyle="1" w:styleId="BC7FA07A7CC84ED5834450F1318CD39C">
    <w:name w:val="BC7FA07A7CC84ED5834450F1318CD39C"/>
    <w:rsid w:val="00EE3EC1"/>
  </w:style>
  <w:style w:type="paragraph" w:customStyle="1" w:styleId="7D4F9E9ED4C04B928DE3AC46DA84792C">
    <w:name w:val="7D4F9E9ED4C04B928DE3AC46DA84792C"/>
    <w:rsid w:val="00EE3EC1"/>
  </w:style>
  <w:style w:type="paragraph" w:customStyle="1" w:styleId="EEB38EFA95C94D01931C6FD2F8C0CE05">
    <w:name w:val="EEB38EFA95C94D01931C6FD2F8C0CE05"/>
    <w:rsid w:val="00EE3EC1"/>
  </w:style>
  <w:style w:type="paragraph" w:customStyle="1" w:styleId="9290FA4341A54120859AE2ABC8376C92">
    <w:name w:val="9290FA4341A54120859AE2ABC8376C92"/>
    <w:rsid w:val="00EE3EC1"/>
  </w:style>
  <w:style w:type="paragraph" w:customStyle="1" w:styleId="81667F0489714FDF877337CD319AE083">
    <w:name w:val="81667F0489714FDF877337CD319AE083"/>
    <w:rsid w:val="00EE3EC1"/>
  </w:style>
  <w:style w:type="paragraph" w:customStyle="1" w:styleId="4DAC0B5BD17B459DAFC8A05F429D11F7">
    <w:name w:val="4DAC0B5BD17B459DAFC8A05F429D11F7"/>
    <w:rsid w:val="00EE3EC1"/>
  </w:style>
  <w:style w:type="paragraph" w:customStyle="1" w:styleId="EE596F99041444CCAFC231062024C6EA">
    <w:name w:val="EE596F99041444CCAFC231062024C6EA"/>
    <w:rsid w:val="00EE3EC1"/>
  </w:style>
  <w:style w:type="paragraph" w:customStyle="1" w:styleId="050053EA386348629FD749F2CB3D7A88">
    <w:name w:val="050053EA386348629FD749F2CB3D7A88"/>
    <w:rsid w:val="00EE3EC1"/>
  </w:style>
  <w:style w:type="paragraph" w:customStyle="1" w:styleId="020D2EF155674F1B9BFD9858A6271F94">
    <w:name w:val="020D2EF155674F1B9BFD9858A6271F94"/>
    <w:rsid w:val="00EE3EC1"/>
  </w:style>
  <w:style w:type="paragraph" w:customStyle="1" w:styleId="A69B2E0CA7BA415CB72DFEEB2D4641B3">
    <w:name w:val="A69B2E0CA7BA415CB72DFEEB2D4641B3"/>
    <w:rsid w:val="00EE3EC1"/>
  </w:style>
  <w:style w:type="paragraph" w:customStyle="1" w:styleId="B2FBB633CEF848CA8342DBB8D2F50CBC">
    <w:name w:val="B2FBB633CEF848CA8342DBB8D2F50CBC"/>
    <w:rsid w:val="00EE3EC1"/>
  </w:style>
  <w:style w:type="paragraph" w:customStyle="1" w:styleId="C3B3F8C83FC548339BEDDDFCC8A828E2">
    <w:name w:val="C3B3F8C83FC548339BEDDDFCC8A828E2"/>
    <w:rsid w:val="00EE3EC1"/>
  </w:style>
  <w:style w:type="paragraph" w:customStyle="1" w:styleId="E492E86964CC4C76A255C9EBE9532357">
    <w:name w:val="E492E86964CC4C76A255C9EBE9532357"/>
    <w:rsid w:val="00EE3EC1"/>
  </w:style>
  <w:style w:type="paragraph" w:customStyle="1" w:styleId="F3DCF63D397443949691301C3EE6645F">
    <w:name w:val="F3DCF63D397443949691301C3EE6645F"/>
    <w:rsid w:val="00EE3EC1"/>
  </w:style>
  <w:style w:type="paragraph" w:customStyle="1" w:styleId="30CFFF859A564EF2AEDFBA2BDB976F2C">
    <w:name w:val="30CFFF859A564EF2AEDFBA2BDB976F2C"/>
    <w:rsid w:val="00EE3EC1"/>
  </w:style>
  <w:style w:type="paragraph" w:customStyle="1" w:styleId="A22EE3780DCC4C54BDA06BCB08EE0A74">
    <w:name w:val="A22EE3780DCC4C54BDA06BCB08EE0A74"/>
    <w:rsid w:val="00EE3EC1"/>
  </w:style>
  <w:style w:type="paragraph" w:customStyle="1" w:styleId="3BDAC577AC9E4B989CCF70A154AE5FE9">
    <w:name w:val="3BDAC577AC9E4B989CCF70A154AE5FE9"/>
    <w:rsid w:val="00EE3EC1"/>
  </w:style>
  <w:style w:type="paragraph" w:customStyle="1" w:styleId="2ECD5556E16A4D2B81F1DB0E4003BA63">
    <w:name w:val="2ECD5556E16A4D2B81F1DB0E4003BA63"/>
    <w:rsid w:val="00EE3EC1"/>
  </w:style>
  <w:style w:type="paragraph" w:customStyle="1" w:styleId="1B9B1CB17B9C4180941385C568F3B4B7">
    <w:name w:val="1B9B1CB17B9C4180941385C568F3B4B7"/>
    <w:rsid w:val="00EE3EC1"/>
  </w:style>
  <w:style w:type="paragraph" w:customStyle="1" w:styleId="D602BE15556943129920576A570AB471">
    <w:name w:val="D602BE15556943129920576A570AB471"/>
    <w:rsid w:val="00EE3EC1"/>
  </w:style>
  <w:style w:type="paragraph" w:customStyle="1" w:styleId="2FD7CA9DCBA0466FA5D66180E13A8236">
    <w:name w:val="2FD7CA9DCBA0466FA5D66180E13A8236"/>
    <w:rsid w:val="00EE3EC1"/>
  </w:style>
  <w:style w:type="paragraph" w:customStyle="1" w:styleId="8941370BC43640829657F3B1FB06BCFB">
    <w:name w:val="8941370BC43640829657F3B1FB06BCFB"/>
    <w:rsid w:val="00EE3EC1"/>
  </w:style>
  <w:style w:type="paragraph" w:customStyle="1" w:styleId="D9C1570AF18246CDBC0872079EDF5401">
    <w:name w:val="D9C1570AF18246CDBC0872079EDF5401"/>
    <w:rsid w:val="00EE3EC1"/>
  </w:style>
  <w:style w:type="paragraph" w:customStyle="1" w:styleId="A53990ACC5964388AF4D3DCE43068B43">
    <w:name w:val="A53990ACC5964388AF4D3DCE43068B43"/>
    <w:rsid w:val="00EE3EC1"/>
  </w:style>
  <w:style w:type="paragraph" w:customStyle="1" w:styleId="F96FD1CD1ECA4D77BF5F00C10A233D70">
    <w:name w:val="F96FD1CD1ECA4D77BF5F00C10A233D70"/>
    <w:rsid w:val="00EE3EC1"/>
  </w:style>
  <w:style w:type="paragraph" w:customStyle="1" w:styleId="5C59306E15D94BBEAC4D10E279F287C3">
    <w:name w:val="5C59306E15D94BBEAC4D10E279F287C3"/>
    <w:rsid w:val="00EE3EC1"/>
  </w:style>
  <w:style w:type="paragraph" w:customStyle="1" w:styleId="357D1305CF0E41A9B46693FC554D8E01">
    <w:name w:val="357D1305CF0E41A9B46693FC554D8E01"/>
    <w:rsid w:val="00EE3EC1"/>
  </w:style>
  <w:style w:type="paragraph" w:customStyle="1" w:styleId="82F35E5606FE4A2E84728446EEF33A85">
    <w:name w:val="82F35E5606FE4A2E84728446EEF33A85"/>
    <w:rsid w:val="00EE3EC1"/>
  </w:style>
  <w:style w:type="paragraph" w:customStyle="1" w:styleId="A193A4AAC6974C199FE841D6BEF55CA6">
    <w:name w:val="A193A4AAC6974C199FE841D6BEF55CA6"/>
    <w:rsid w:val="00EE3EC1"/>
  </w:style>
  <w:style w:type="paragraph" w:customStyle="1" w:styleId="FAA8D164230D4D7F9506676816341DEA">
    <w:name w:val="FAA8D164230D4D7F9506676816341DEA"/>
    <w:rsid w:val="00EE3EC1"/>
  </w:style>
  <w:style w:type="paragraph" w:customStyle="1" w:styleId="01E1995C26F5481F8E17232E5C7BCD00">
    <w:name w:val="01E1995C26F5481F8E17232E5C7BCD00"/>
    <w:rsid w:val="00EE3EC1"/>
  </w:style>
  <w:style w:type="paragraph" w:customStyle="1" w:styleId="6AD11F58C1524FC3906C662387AFD76D">
    <w:name w:val="6AD11F58C1524FC3906C662387AFD76D"/>
    <w:rsid w:val="00EE3EC1"/>
  </w:style>
  <w:style w:type="paragraph" w:customStyle="1" w:styleId="F08D58E55BF44816B48DCCBFA05D82D9">
    <w:name w:val="F08D58E55BF44816B48DCCBFA05D82D9"/>
    <w:rsid w:val="00EE3EC1"/>
  </w:style>
  <w:style w:type="paragraph" w:customStyle="1" w:styleId="6F1CD07345514AD589656095D94AFB38">
    <w:name w:val="6F1CD07345514AD589656095D94AFB38"/>
    <w:rsid w:val="00EE3EC1"/>
  </w:style>
  <w:style w:type="paragraph" w:customStyle="1" w:styleId="F1788502777A4A01B968B87A3B1BD1A0">
    <w:name w:val="F1788502777A4A01B968B87A3B1BD1A0"/>
    <w:rsid w:val="00EE3EC1"/>
  </w:style>
  <w:style w:type="paragraph" w:customStyle="1" w:styleId="A0C8FD2BC07447A6849A074583EC468D">
    <w:name w:val="A0C8FD2BC07447A6849A074583EC468D"/>
    <w:rsid w:val="00EE3EC1"/>
  </w:style>
  <w:style w:type="paragraph" w:customStyle="1" w:styleId="A34C9F5CF5CC4082A6482B2526A70A9F">
    <w:name w:val="A34C9F5CF5CC4082A6482B2526A70A9F"/>
    <w:rsid w:val="00EE3EC1"/>
  </w:style>
  <w:style w:type="paragraph" w:customStyle="1" w:styleId="EE31D12FF5E041509207042A307BE1D3">
    <w:name w:val="EE31D12FF5E041509207042A307BE1D3"/>
    <w:rsid w:val="00EE3EC1"/>
  </w:style>
  <w:style w:type="paragraph" w:customStyle="1" w:styleId="FC1177A877324D54A77DDF61CF0AE5DD">
    <w:name w:val="FC1177A877324D54A77DDF61CF0AE5DD"/>
    <w:rsid w:val="00EE3EC1"/>
  </w:style>
  <w:style w:type="paragraph" w:customStyle="1" w:styleId="529D111C3D6B4E57AC69632FF9A62D61">
    <w:name w:val="529D111C3D6B4E57AC69632FF9A62D61"/>
    <w:rsid w:val="00EE3EC1"/>
  </w:style>
  <w:style w:type="paragraph" w:customStyle="1" w:styleId="492440B0723D44EB897CE2722FEDD626">
    <w:name w:val="492440B0723D44EB897CE2722FEDD626"/>
    <w:rsid w:val="00EE3EC1"/>
  </w:style>
  <w:style w:type="paragraph" w:customStyle="1" w:styleId="B444798C16B24C8DAD39A840E8207250">
    <w:name w:val="B444798C16B24C8DAD39A840E8207250"/>
    <w:rsid w:val="00EE3EC1"/>
  </w:style>
  <w:style w:type="paragraph" w:customStyle="1" w:styleId="66E0836B5ACA4DACB7FFEAF38FA7B7B6">
    <w:name w:val="66E0836B5ACA4DACB7FFEAF38FA7B7B6"/>
    <w:rsid w:val="00EE3EC1"/>
  </w:style>
  <w:style w:type="paragraph" w:customStyle="1" w:styleId="67ABFE26332348B2BF87258157E6104C">
    <w:name w:val="67ABFE26332348B2BF87258157E6104C"/>
    <w:rsid w:val="00EE3EC1"/>
  </w:style>
  <w:style w:type="paragraph" w:customStyle="1" w:styleId="C0F42344A1D046DCAFAE83C569F3E6B8">
    <w:name w:val="C0F42344A1D046DCAFAE83C569F3E6B8"/>
    <w:rsid w:val="00EE3EC1"/>
  </w:style>
  <w:style w:type="paragraph" w:customStyle="1" w:styleId="788D48E2BD9B49FEA9BDD5E802A23DC4">
    <w:name w:val="788D48E2BD9B49FEA9BDD5E802A23DC4"/>
    <w:rsid w:val="00EE3EC1"/>
  </w:style>
  <w:style w:type="paragraph" w:customStyle="1" w:styleId="E948E72DFBC84286B1212AAF6FAE0950">
    <w:name w:val="E948E72DFBC84286B1212AAF6FAE0950"/>
    <w:rsid w:val="00EE3EC1"/>
  </w:style>
  <w:style w:type="paragraph" w:customStyle="1" w:styleId="2292370AB8C34BAD9A3C2E273C58C0BC">
    <w:name w:val="2292370AB8C34BAD9A3C2E273C58C0BC"/>
    <w:rsid w:val="00EE3EC1"/>
  </w:style>
  <w:style w:type="paragraph" w:customStyle="1" w:styleId="EAFA5526329840C392DE67538C0EA6B4">
    <w:name w:val="EAFA5526329840C392DE67538C0EA6B4"/>
    <w:rsid w:val="00EE3EC1"/>
  </w:style>
  <w:style w:type="paragraph" w:customStyle="1" w:styleId="F902E188C91A4624B59EBA276673775D">
    <w:name w:val="F902E188C91A4624B59EBA276673775D"/>
    <w:rsid w:val="00EE3EC1"/>
  </w:style>
  <w:style w:type="paragraph" w:customStyle="1" w:styleId="D24F5D6BC4BD457DAF6433EAE9430488">
    <w:name w:val="D24F5D6BC4BD457DAF6433EAE9430488"/>
    <w:rsid w:val="00EE3EC1"/>
  </w:style>
  <w:style w:type="paragraph" w:customStyle="1" w:styleId="FBF45C90EBD3442EA6512A2B8FFC6EB0">
    <w:name w:val="FBF45C90EBD3442EA6512A2B8FFC6EB0"/>
    <w:rsid w:val="00EE3EC1"/>
  </w:style>
  <w:style w:type="paragraph" w:customStyle="1" w:styleId="2FE26520A1D246F589141AE8A905D788">
    <w:name w:val="2FE26520A1D246F589141AE8A905D788"/>
    <w:rsid w:val="00EE3EC1"/>
  </w:style>
  <w:style w:type="paragraph" w:customStyle="1" w:styleId="5298E7DF1A194E74B72060FC8CF4D93C">
    <w:name w:val="5298E7DF1A194E74B72060FC8CF4D93C"/>
    <w:rsid w:val="00EE3EC1"/>
  </w:style>
  <w:style w:type="paragraph" w:customStyle="1" w:styleId="2C0741B36BE84B6F829FE44BAF874B4E">
    <w:name w:val="2C0741B36BE84B6F829FE44BAF874B4E"/>
    <w:rsid w:val="00EE3EC1"/>
  </w:style>
  <w:style w:type="paragraph" w:customStyle="1" w:styleId="F99AEBF2D3DA4A9B8B06CBCB4A2F98CB">
    <w:name w:val="F99AEBF2D3DA4A9B8B06CBCB4A2F98CB"/>
    <w:rsid w:val="00EE3EC1"/>
  </w:style>
  <w:style w:type="paragraph" w:customStyle="1" w:styleId="01FA4B3DDCFE4EA99FD65AABEEECE4D0">
    <w:name w:val="01FA4B3DDCFE4EA99FD65AABEEECE4D0"/>
    <w:rsid w:val="00EE3EC1"/>
  </w:style>
  <w:style w:type="paragraph" w:customStyle="1" w:styleId="58017C0411B149E1930936B864D70F4E">
    <w:name w:val="58017C0411B149E1930936B864D70F4E"/>
    <w:rsid w:val="00EE3EC1"/>
  </w:style>
  <w:style w:type="paragraph" w:customStyle="1" w:styleId="B2BC9D37E16441D9ACA7AB611BC48AEE">
    <w:name w:val="B2BC9D37E16441D9ACA7AB611BC48AEE"/>
    <w:rsid w:val="00EE3EC1"/>
  </w:style>
  <w:style w:type="paragraph" w:customStyle="1" w:styleId="8D4B220D0C3E4C49B5DCD4806AD263E3">
    <w:name w:val="8D4B220D0C3E4C49B5DCD4806AD263E3"/>
    <w:rsid w:val="00EE3EC1"/>
  </w:style>
  <w:style w:type="paragraph" w:customStyle="1" w:styleId="28CC45C6E8AD4B86A7D7243BE2B27582">
    <w:name w:val="28CC45C6E8AD4B86A7D7243BE2B27582"/>
    <w:rsid w:val="00EE3EC1"/>
  </w:style>
  <w:style w:type="paragraph" w:customStyle="1" w:styleId="12BBF1668E6349A6958FBB10B531DC8C">
    <w:name w:val="12BBF1668E6349A6958FBB10B531DC8C"/>
    <w:rsid w:val="00EE3EC1"/>
  </w:style>
  <w:style w:type="paragraph" w:customStyle="1" w:styleId="72E5B395B29143CB929CE707944688FE">
    <w:name w:val="72E5B395B29143CB929CE707944688FE"/>
    <w:rsid w:val="00EE3EC1"/>
  </w:style>
  <w:style w:type="paragraph" w:customStyle="1" w:styleId="840593CECE7041A9BD9991C73A62ACC9">
    <w:name w:val="840593CECE7041A9BD9991C73A62ACC9"/>
    <w:rsid w:val="00EE3EC1"/>
  </w:style>
  <w:style w:type="paragraph" w:customStyle="1" w:styleId="3A50E64E8CC4468F9346930ACF285E85">
    <w:name w:val="3A50E64E8CC4468F9346930ACF285E85"/>
    <w:rsid w:val="00EE3EC1"/>
  </w:style>
  <w:style w:type="paragraph" w:customStyle="1" w:styleId="03A463821A2641569BD11B4110FE92E4">
    <w:name w:val="03A463821A2641569BD11B4110FE92E4"/>
    <w:rsid w:val="00EE3EC1"/>
  </w:style>
  <w:style w:type="paragraph" w:customStyle="1" w:styleId="C04CDA691D524628B6A6485FE10376FE">
    <w:name w:val="C04CDA691D524628B6A6485FE10376FE"/>
    <w:rsid w:val="00EE3EC1"/>
  </w:style>
  <w:style w:type="paragraph" w:customStyle="1" w:styleId="9FB03C360F5E4BDD8FAF0A55F6E89119">
    <w:name w:val="9FB03C360F5E4BDD8FAF0A55F6E89119"/>
    <w:rsid w:val="00EE3EC1"/>
  </w:style>
  <w:style w:type="paragraph" w:customStyle="1" w:styleId="3D58064C5AB74D23B0B2B4D486B652F9">
    <w:name w:val="3D58064C5AB74D23B0B2B4D486B652F9"/>
    <w:rsid w:val="00EE3EC1"/>
  </w:style>
  <w:style w:type="paragraph" w:customStyle="1" w:styleId="2471C9B884354358BB0302D15E340833">
    <w:name w:val="2471C9B884354358BB0302D15E340833"/>
    <w:rsid w:val="00EE3EC1"/>
  </w:style>
  <w:style w:type="paragraph" w:customStyle="1" w:styleId="0788876996444CE8813FC573E9BFB978">
    <w:name w:val="0788876996444CE8813FC573E9BFB978"/>
    <w:rsid w:val="00EE3EC1"/>
  </w:style>
  <w:style w:type="paragraph" w:customStyle="1" w:styleId="017D629379364F9E81A8843166CEDC84">
    <w:name w:val="017D629379364F9E81A8843166CEDC84"/>
    <w:rsid w:val="00EE3EC1"/>
  </w:style>
  <w:style w:type="paragraph" w:customStyle="1" w:styleId="68480134B05C429E8A24AC5A9D01DE52">
    <w:name w:val="68480134B05C429E8A24AC5A9D01DE52"/>
    <w:rsid w:val="00EE3EC1"/>
  </w:style>
  <w:style w:type="paragraph" w:customStyle="1" w:styleId="D82BC610ABEC43B7ACC1EE2E90A800AB">
    <w:name w:val="D82BC610ABEC43B7ACC1EE2E90A800AB"/>
    <w:rsid w:val="00EE3EC1"/>
  </w:style>
  <w:style w:type="paragraph" w:customStyle="1" w:styleId="6C0AC3F6D4AC40DABE4C6DEA674AD3A6">
    <w:name w:val="6C0AC3F6D4AC40DABE4C6DEA674AD3A6"/>
    <w:rsid w:val="00EE3EC1"/>
  </w:style>
  <w:style w:type="paragraph" w:customStyle="1" w:styleId="C8DAE5CE4E5C411E842731D828ED4BF4">
    <w:name w:val="C8DAE5CE4E5C411E842731D828ED4BF4"/>
    <w:rsid w:val="00EE3EC1"/>
  </w:style>
  <w:style w:type="paragraph" w:customStyle="1" w:styleId="D4FB512842F54EB9A967AECEC4BF8A85">
    <w:name w:val="D4FB512842F54EB9A967AECEC4BF8A85"/>
    <w:rsid w:val="00EE3EC1"/>
  </w:style>
  <w:style w:type="paragraph" w:customStyle="1" w:styleId="AEFE7F6F06CE4FA6B7CF5ECB39FC3A7D">
    <w:name w:val="AEFE7F6F06CE4FA6B7CF5ECB39FC3A7D"/>
    <w:rsid w:val="00EE3EC1"/>
  </w:style>
  <w:style w:type="paragraph" w:customStyle="1" w:styleId="4838CF934BDE405DACD6C833D49ACCF5">
    <w:name w:val="4838CF934BDE405DACD6C833D49ACCF5"/>
    <w:rsid w:val="00EE3EC1"/>
  </w:style>
  <w:style w:type="paragraph" w:customStyle="1" w:styleId="C171CADC0F8E4946AB6D4C3B7B76BB7D">
    <w:name w:val="C171CADC0F8E4946AB6D4C3B7B76BB7D"/>
    <w:rsid w:val="00EE3EC1"/>
  </w:style>
  <w:style w:type="paragraph" w:customStyle="1" w:styleId="3F62B998707041A48659E6A70C4B4A27">
    <w:name w:val="3F62B998707041A48659E6A70C4B4A27"/>
    <w:rsid w:val="00EE3EC1"/>
  </w:style>
  <w:style w:type="paragraph" w:customStyle="1" w:styleId="2E2CEFFB26D84F68A117CDA9233AD5F2">
    <w:name w:val="2E2CEFFB26D84F68A117CDA9233AD5F2"/>
    <w:rsid w:val="00EE3EC1"/>
  </w:style>
  <w:style w:type="paragraph" w:customStyle="1" w:styleId="4C6731FE7D78445D97CCDECE0621EA52">
    <w:name w:val="4C6731FE7D78445D97CCDECE0621EA52"/>
    <w:rsid w:val="00EE3EC1"/>
  </w:style>
  <w:style w:type="paragraph" w:customStyle="1" w:styleId="4F32CCBFB0F74872887F56B54F440D60">
    <w:name w:val="4F32CCBFB0F74872887F56B54F440D60"/>
    <w:rsid w:val="00EE3EC1"/>
  </w:style>
  <w:style w:type="paragraph" w:customStyle="1" w:styleId="BB67F025FBFD47B4B62C0194CCA70146">
    <w:name w:val="BB67F025FBFD47B4B62C0194CCA70146"/>
    <w:rsid w:val="00EE3EC1"/>
  </w:style>
  <w:style w:type="paragraph" w:customStyle="1" w:styleId="CB051D86E9824EF284151F0A15F2632A">
    <w:name w:val="CB051D86E9824EF284151F0A15F2632A"/>
    <w:rsid w:val="00EE3EC1"/>
  </w:style>
  <w:style w:type="paragraph" w:customStyle="1" w:styleId="D3587B2846CB4607A964170BE72F4209">
    <w:name w:val="D3587B2846CB4607A964170BE72F4209"/>
    <w:rsid w:val="00EE3EC1"/>
  </w:style>
  <w:style w:type="paragraph" w:customStyle="1" w:styleId="259084244469479C842ED7478D7D321A">
    <w:name w:val="259084244469479C842ED7478D7D321A"/>
    <w:rsid w:val="00EE3EC1"/>
  </w:style>
  <w:style w:type="paragraph" w:customStyle="1" w:styleId="B98C4BBE572448069C5D38E823E2B2A8">
    <w:name w:val="B98C4BBE572448069C5D38E823E2B2A8"/>
    <w:rsid w:val="00EE3EC1"/>
  </w:style>
  <w:style w:type="paragraph" w:customStyle="1" w:styleId="15FA68E696CB4009A33E8DB2E6F7DFCB">
    <w:name w:val="15FA68E696CB4009A33E8DB2E6F7DFCB"/>
    <w:rsid w:val="00EE3EC1"/>
  </w:style>
  <w:style w:type="paragraph" w:customStyle="1" w:styleId="9FFBE16DC5AE4FD39F622A1EEE1FEB19">
    <w:name w:val="9FFBE16DC5AE4FD39F622A1EEE1FEB19"/>
    <w:rsid w:val="00EE3EC1"/>
  </w:style>
  <w:style w:type="paragraph" w:customStyle="1" w:styleId="EA5670ECFF6F480097FA16F278C6BB11">
    <w:name w:val="EA5670ECFF6F480097FA16F278C6BB11"/>
    <w:rsid w:val="00EE3EC1"/>
  </w:style>
  <w:style w:type="paragraph" w:customStyle="1" w:styleId="1F9342CCAF23448F947DDDC2C3B7B2E6">
    <w:name w:val="1F9342CCAF23448F947DDDC2C3B7B2E6"/>
    <w:rsid w:val="00EE3EC1"/>
  </w:style>
  <w:style w:type="paragraph" w:customStyle="1" w:styleId="4C09B062097441E4A07C33071868D5C8">
    <w:name w:val="4C09B062097441E4A07C33071868D5C8"/>
    <w:rsid w:val="00EE3EC1"/>
  </w:style>
  <w:style w:type="paragraph" w:customStyle="1" w:styleId="682CFEF505D3438ABB7D5B3AF88CEDB0">
    <w:name w:val="682CFEF505D3438ABB7D5B3AF88CEDB0"/>
    <w:rsid w:val="00EE3EC1"/>
  </w:style>
  <w:style w:type="paragraph" w:customStyle="1" w:styleId="321F73EC6EE64533A7544FBD1AE2E928">
    <w:name w:val="321F73EC6EE64533A7544FBD1AE2E928"/>
    <w:rsid w:val="00EE3EC1"/>
  </w:style>
  <w:style w:type="paragraph" w:customStyle="1" w:styleId="83EB000AC4FB41F7845E99642D612905">
    <w:name w:val="83EB000AC4FB41F7845E99642D612905"/>
    <w:rsid w:val="00EE3EC1"/>
  </w:style>
  <w:style w:type="paragraph" w:customStyle="1" w:styleId="DD729737133D4A4393147D306FAFD93C">
    <w:name w:val="DD729737133D4A4393147D306FAFD93C"/>
    <w:rsid w:val="00EE3EC1"/>
  </w:style>
  <w:style w:type="paragraph" w:customStyle="1" w:styleId="2D09078237294DD0849C77AFC56D8790">
    <w:name w:val="2D09078237294DD0849C77AFC56D8790"/>
    <w:rsid w:val="00EE3EC1"/>
  </w:style>
  <w:style w:type="paragraph" w:customStyle="1" w:styleId="C28B49F54E2E47B2B65B2FC10B370DBE">
    <w:name w:val="C28B49F54E2E47B2B65B2FC10B370DBE"/>
    <w:rsid w:val="00EE3EC1"/>
  </w:style>
  <w:style w:type="paragraph" w:customStyle="1" w:styleId="7DB35D96BB0649C49AC9495C9CD5D4EF">
    <w:name w:val="7DB35D96BB0649C49AC9495C9CD5D4EF"/>
    <w:rsid w:val="00EE3EC1"/>
  </w:style>
  <w:style w:type="paragraph" w:customStyle="1" w:styleId="A1C3A23304474B95A0CB98CA254CED07">
    <w:name w:val="A1C3A23304474B95A0CB98CA254CED07"/>
    <w:rsid w:val="00EE3EC1"/>
  </w:style>
  <w:style w:type="paragraph" w:customStyle="1" w:styleId="8425B168E9794F699DC701B88FAADE64">
    <w:name w:val="8425B168E9794F699DC701B88FAADE64"/>
    <w:rsid w:val="00EE3EC1"/>
  </w:style>
  <w:style w:type="paragraph" w:customStyle="1" w:styleId="BC84FA7CEE684267884C8D350C267960">
    <w:name w:val="BC84FA7CEE684267884C8D350C267960"/>
    <w:rsid w:val="00EE3EC1"/>
  </w:style>
  <w:style w:type="paragraph" w:customStyle="1" w:styleId="06C5D131072D4D56971671C97FECDF95">
    <w:name w:val="06C5D131072D4D56971671C97FECDF95"/>
    <w:rsid w:val="00EE3EC1"/>
  </w:style>
  <w:style w:type="paragraph" w:customStyle="1" w:styleId="5D1BA54677DA4F4DBB8013B90CBDB95C">
    <w:name w:val="5D1BA54677DA4F4DBB8013B90CBDB95C"/>
    <w:rsid w:val="00EE3EC1"/>
  </w:style>
  <w:style w:type="paragraph" w:customStyle="1" w:styleId="6C80800F15EE4D8D9C37EF251F1628FE">
    <w:name w:val="6C80800F15EE4D8D9C37EF251F1628FE"/>
    <w:rsid w:val="00EE3EC1"/>
  </w:style>
  <w:style w:type="paragraph" w:customStyle="1" w:styleId="55B33CAE6A0D45D5BF9EAB5D4F09ED4C">
    <w:name w:val="55B33CAE6A0D45D5BF9EAB5D4F09ED4C"/>
    <w:rsid w:val="00EE3EC1"/>
  </w:style>
  <w:style w:type="paragraph" w:customStyle="1" w:styleId="043F158F612B44D0A2216750E4FF3BFA">
    <w:name w:val="043F158F612B44D0A2216750E4FF3BFA"/>
    <w:rsid w:val="00EE3EC1"/>
  </w:style>
  <w:style w:type="paragraph" w:customStyle="1" w:styleId="5276E74BE64F4A11B40147ED19089D90">
    <w:name w:val="5276E74BE64F4A11B40147ED19089D90"/>
    <w:rsid w:val="00EE3EC1"/>
  </w:style>
  <w:style w:type="paragraph" w:customStyle="1" w:styleId="28549C16C0044366BBB4AE7203387636">
    <w:name w:val="28549C16C0044366BBB4AE7203387636"/>
    <w:rsid w:val="00EE3EC1"/>
  </w:style>
  <w:style w:type="paragraph" w:customStyle="1" w:styleId="0ACF6FF7CE1F4FE9B8E550CA13106DCE">
    <w:name w:val="0ACF6FF7CE1F4FE9B8E550CA13106DCE"/>
    <w:rsid w:val="00EE3EC1"/>
  </w:style>
  <w:style w:type="paragraph" w:customStyle="1" w:styleId="5E912E3EC9F444D9A3E9F17CA6673824">
    <w:name w:val="5E912E3EC9F444D9A3E9F17CA6673824"/>
    <w:rsid w:val="00EE3EC1"/>
  </w:style>
  <w:style w:type="paragraph" w:customStyle="1" w:styleId="293FADB463144A5D94D0C8F202049D84">
    <w:name w:val="293FADB463144A5D94D0C8F202049D84"/>
    <w:rsid w:val="00EE3EC1"/>
  </w:style>
  <w:style w:type="paragraph" w:customStyle="1" w:styleId="9A3C258505E04AB7AE40917022AF9A8B">
    <w:name w:val="9A3C258505E04AB7AE40917022AF9A8B"/>
    <w:rsid w:val="00EE3EC1"/>
  </w:style>
  <w:style w:type="paragraph" w:customStyle="1" w:styleId="91C1476C1AB1459CBD36BD01F10889E9">
    <w:name w:val="91C1476C1AB1459CBD36BD01F10889E9"/>
    <w:rsid w:val="00EE3EC1"/>
  </w:style>
  <w:style w:type="paragraph" w:customStyle="1" w:styleId="87D1AD833F594C7C89F8A119C79F0FDE">
    <w:name w:val="87D1AD833F594C7C89F8A119C79F0FDE"/>
    <w:rsid w:val="00EE3EC1"/>
  </w:style>
  <w:style w:type="paragraph" w:customStyle="1" w:styleId="511EC48CD2074CD6A121EDE5AFB521A8">
    <w:name w:val="511EC48CD2074CD6A121EDE5AFB521A8"/>
    <w:rsid w:val="00EE3EC1"/>
  </w:style>
  <w:style w:type="paragraph" w:customStyle="1" w:styleId="383EA17EEC3449FE915BE6F705598F11">
    <w:name w:val="383EA17EEC3449FE915BE6F705598F11"/>
    <w:rsid w:val="00EE3EC1"/>
  </w:style>
  <w:style w:type="paragraph" w:customStyle="1" w:styleId="009E8A17E96944DAB99267BD81B7EE1E">
    <w:name w:val="009E8A17E96944DAB99267BD81B7EE1E"/>
    <w:rsid w:val="00EE3EC1"/>
  </w:style>
  <w:style w:type="paragraph" w:customStyle="1" w:styleId="72DE0F2F3EC14F22A073FBAD8B4E3DF2">
    <w:name w:val="72DE0F2F3EC14F22A073FBAD8B4E3DF2"/>
    <w:rsid w:val="00EE3EC1"/>
  </w:style>
  <w:style w:type="paragraph" w:customStyle="1" w:styleId="0A5B16371AED4F418C6E22704EE551ED">
    <w:name w:val="0A5B16371AED4F418C6E22704EE551ED"/>
    <w:rsid w:val="00EE3EC1"/>
  </w:style>
  <w:style w:type="paragraph" w:customStyle="1" w:styleId="6FB9E8424DB44BF1A60EAA3DA0B7EFFB">
    <w:name w:val="6FB9E8424DB44BF1A60EAA3DA0B7EFFB"/>
    <w:rsid w:val="00EE3EC1"/>
  </w:style>
  <w:style w:type="paragraph" w:customStyle="1" w:styleId="DFBE1002D15F4B77B584A520C0D7E303">
    <w:name w:val="DFBE1002D15F4B77B584A520C0D7E303"/>
    <w:rsid w:val="00EE3EC1"/>
  </w:style>
  <w:style w:type="paragraph" w:customStyle="1" w:styleId="056D36AAAAB7412B9FBF41FD92FC5EC1">
    <w:name w:val="056D36AAAAB7412B9FBF41FD92FC5EC1"/>
    <w:rsid w:val="00EE3EC1"/>
  </w:style>
  <w:style w:type="paragraph" w:customStyle="1" w:styleId="05CA7282448B48F09A69BF1C0982C16E">
    <w:name w:val="05CA7282448B48F09A69BF1C0982C16E"/>
    <w:rsid w:val="00EE3EC1"/>
  </w:style>
  <w:style w:type="paragraph" w:customStyle="1" w:styleId="A67584C0787C4421B8FDABB4A3BDBC1E">
    <w:name w:val="A67584C0787C4421B8FDABB4A3BDBC1E"/>
    <w:rsid w:val="00EE3EC1"/>
  </w:style>
  <w:style w:type="paragraph" w:customStyle="1" w:styleId="EA7F3BDB7F084D7E891538BA788D869A">
    <w:name w:val="EA7F3BDB7F084D7E891538BA788D869A"/>
    <w:rsid w:val="00EE3EC1"/>
  </w:style>
  <w:style w:type="paragraph" w:customStyle="1" w:styleId="5987DEEEF14649D5B23A022C4141ECB4">
    <w:name w:val="5987DEEEF14649D5B23A022C4141ECB4"/>
    <w:rsid w:val="00EE3EC1"/>
  </w:style>
  <w:style w:type="paragraph" w:customStyle="1" w:styleId="1998C986970E4E468C501A75B281070C">
    <w:name w:val="1998C986970E4E468C501A75B281070C"/>
    <w:rsid w:val="00EE3EC1"/>
  </w:style>
  <w:style w:type="paragraph" w:customStyle="1" w:styleId="3C0E03F84CF54A479DDABEAF93E1188E">
    <w:name w:val="3C0E03F84CF54A479DDABEAF93E1188E"/>
    <w:rsid w:val="00EE3EC1"/>
  </w:style>
  <w:style w:type="paragraph" w:customStyle="1" w:styleId="90F58017159B4E48AF7EE131DA3C0107">
    <w:name w:val="90F58017159B4E48AF7EE131DA3C0107"/>
    <w:rsid w:val="00EE3EC1"/>
  </w:style>
  <w:style w:type="paragraph" w:customStyle="1" w:styleId="D5613AD10AB54BA6971F2B33DA0153DF">
    <w:name w:val="D5613AD10AB54BA6971F2B33DA0153DF"/>
    <w:rsid w:val="00EE3EC1"/>
  </w:style>
  <w:style w:type="paragraph" w:customStyle="1" w:styleId="83A57F242A6644B881B30B7920A446E9">
    <w:name w:val="83A57F242A6644B881B30B7920A446E9"/>
    <w:rsid w:val="00EE3EC1"/>
  </w:style>
  <w:style w:type="paragraph" w:customStyle="1" w:styleId="6671A5DDA1C94257AD698EE4061751B6">
    <w:name w:val="6671A5DDA1C94257AD698EE4061751B6"/>
    <w:rsid w:val="00EE3EC1"/>
  </w:style>
  <w:style w:type="paragraph" w:customStyle="1" w:styleId="BC9FE68BD63E44209209150D5515F0AD">
    <w:name w:val="BC9FE68BD63E44209209150D5515F0AD"/>
    <w:rsid w:val="00EE3EC1"/>
  </w:style>
  <w:style w:type="paragraph" w:customStyle="1" w:styleId="A55A0E2EC37B4B548849FA079F6587DA">
    <w:name w:val="A55A0E2EC37B4B548849FA079F6587DA"/>
    <w:rsid w:val="00EE3EC1"/>
  </w:style>
  <w:style w:type="paragraph" w:customStyle="1" w:styleId="65F58E15A790496CAFD40A1BEB0D0205">
    <w:name w:val="65F58E15A790496CAFD40A1BEB0D0205"/>
    <w:rsid w:val="00EE3EC1"/>
  </w:style>
  <w:style w:type="paragraph" w:customStyle="1" w:styleId="3559541351F84823A05D54A3D3621A7E">
    <w:name w:val="3559541351F84823A05D54A3D3621A7E"/>
    <w:rsid w:val="00EE3EC1"/>
  </w:style>
  <w:style w:type="paragraph" w:customStyle="1" w:styleId="18F06EB76ED745B7AF36DD7F38A1DE6A">
    <w:name w:val="18F06EB76ED745B7AF36DD7F38A1DE6A"/>
    <w:rsid w:val="00EE3EC1"/>
  </w:style>
  <w:style w:type="paragraph" w:customStyle="1" w:styleId="B8709CA06B6C4825A214A6FFD59BFC41">
    <w:name w:val="B8709CA06B6C4825A214A6FFD59BFC41"/>
    <w:rsid w:val="00EE3EC1"/>
  </w:style>
  <w:style w:type="paragraph" w:customStyle="1" w:styleId="FD0C579B700A4BE490543D141468BB5A">
    <w:name w:val="FD0C579B700A4BE490543D141468BB5A"/>
    <w:rsid w:val="00EE3EC1"/>
  </w:style>
  <w:style w:type="paragraph" w:customStyle="1" w:styleId="E8E8B32DBD8449F28EDA19EBFE6E655B">
    <w:name w:val="E8E8B32DBD8449F28EDA19EBFE6E655B"/>
    <w:rsid w:val="00EE3EC1"/>
  </w:style>
  <w:style w:type="paragraph" w:customStyle="1" w:styleId="453D2C9B230C4EECB4E895C1997BEFAD">
    <w:name w:val="453D2C9B230C4EECB4E895C1997BEFAD"/>
    <w:rsid w:val="00EE3EC1"/>
  </w:style>
  <w:style w:type="paragraph" w:customStyle="1" w:styleId="ED1C7F89B2274F0DAD7A6E620A943E0E">
    <w:name w:val="ED1C7F89B2274F0DAD7A6E620A943E0E"/>
    <w:rsid w:val="00EE3EC1"/>
  </w:style>
  <w:style w:type="paragraph" w:customStyle="1" w:styleId="1C75D53DE4484EADB49C581D10E57048">
    <w:name w:val="1C75D53DE4484EADB49C581D10E57048"/>
    <w:rsid w:val="00EE3EC1"/>
  </w:style>
  <w:style w:type="paragraph" w:customStyle="1" w:styleId="6AE0155F2D2446A584FE9E11BC9BB098">
    <w:name w:val="6AE0155F2D2446A584FE9E11BC9BB098"/>
    <w:rsid w:val="00EE3EC1"/>
  </w:style>
  <w:style w:type="paragraph" w:customStyle="1" w:styleId="5F9ACB57F4B74F78B05583D889DD01D2">
    <w:name w:val="5F9ACB57F4B74F78B05583D889DD01D2"/>
    <w:rsid w:val="00EE3EC1"/>
  </w:style>
  <w:style w:type="paragraph" w:customStyle="1" w:styleId="94733A17CC044E52993E2A6CBF8AE984">
    <w:name w:val="94733A17CC044E52993E2A6CBF8AE984"/>
    <w:rsid w:val="00EE3EC1"/>
  </w:style>
  <w:style w:type="paragraph" w:customStyle="1" w:styleId="D4020A9FA6BC48658191CF09BBAC3F93">
    <w:name w:val="D4020A9FA6BC48658191CF09BBAC3F93"/>
    <w:rsid w:val="00EE3EC1"/>
  </w:style>
  <w:style w:type="paragraph" w:customStyle="1" w:styleId="54E18E1655CC412586BAB09F197D6671">
    <w:name w:val="54E18E1655CC412586BAB09F197D6671"/>
    <w:rsid w:val="00EE3EC1"/>
  </w:style>
  <w:style w:type="paragraph" w:customStyle="1" w:styleId="F8763A4C8152483AA47FB720F273D980">
    <w:name w:val="F8763A4C8152483AA47FB720F273D980"/>
    <w:rsid w:val="00EE3EC1"/>
  </w:style>
  <w:style w:type="paragraph" w:customStyle="1" w:styleId="5D0EC98726C54E2BA6F0C62C0CB68C04">
    <w:name w:val="5D0EC98726C54E2BA6F0C62C0CB68C04"/>
    <w:rsid w:val="00EE3EC1"/>
  </w:style>
  <w:style w:type="paragraph" w:customStyle="1" w:styleId="707CBF438EB14F549BA6BA75E3687673">
    <w:name w:val="707CBF438EB14F549BA6BA75E3687673"/>
    <w:rsid w:val="00EE3EC1"/>
  </w:style>
  <w:style w:type="paragraph" w:customStyle="1" w:styleId="4BFE0D6ADB414DB086426B80B09FCE86">
    <w:name w:val="4BFE0D6ADB414DB086426B80B09FCE86"/>
    <w:rsid w:val="00EE3EC1"/>
  </w:style>
  <w:style w:type="paragraph" w:customStyle="1" w:styleId="B133EBF04FBE492F9E27F75C9D1BE1DD">
    <w:name w:val="B133EBF04FBE492F9E27F75C9D1BE1DD"/>
    <w:rsid w:val="00EE3EC1"/>
  </w:style>
  <w:style w:type="paragraph" w:customStyle="1" w:styleId="338B22C88E474829B8848B3E808294F4">
    <w:name w:val="338B22C88E474829B8848B3E808294F4"/>
    <w:rsid w:val="00EE3EC1"/>
  </w:style>
  <w:style w:type="paragraph" w:customStyle="1" w:styleId="746A6063483B46BEA302350072EFB469">
    <w:name w:val="746A6063483B46BEA302350072EFB469"/>
    <w:rsid w:val="00EE3EC1"/>
  </w:style>
  <w:style w:type="paragraph" w:customStyle="1" w:styleId="C0F76508106B4C7EA0775C6732F7F8D6">
    <w:name w:val="C0F76508106B4C7EA0775C6732F7F8D6"/>
    <w:rsid w:val="00EE3EC1"/>
  </w:style>
  <w:style w:type="paragraph" w:customStyle="1" w:styleId="683F0117A07742D8BFD19C73B1E71AB6">
    <w:name w:val="683F0117A07742D8BFD19C73B1E71AB6"/>
    <w:rsid w:val="00EE3EC1"/>
  </w:style>
  <w:style w:type="paragraph" w:customStyle="1" w:styleId="B04B2C80EED14BB4911EC8CFD81FAC6D">
    <w:name w:val="B04B2C80EED14BB4911EC8CFD81FAC6D"/>
    <w:rsid w:val="00EE3EC1"/>
  </w:style>
  <w:style w:type="paragraph" w:customStyle="1" w:styleId="DA3D01FF75D14B59A3D77DC0EFAAF97A">
    <w:name w:val="DA3D01FF75D14B59A3D77DC0EFAAF97A"/>
    <w:rsid w:val="00EE3EC1"/>
  </w:style>
  <w:style w:type="paragraph" w:customStyle="1" w:styleId="C2CAA37B7B26442D89671DE89AFF27A8">
    <w:name w:val="C2CAA37B7B26442D89671DE89AFF27A8"/>
    <w:rsid w:val="00EE3EC1"/>
  </w:style>
  <w:style w:type="paragraph" w:customStyle="1" w:styleId="52B9D3465BFC40ED97EA3B233B3F0713">
    <w:name w:val="52B9D3465BFC40ED97EA3B233B3F0713"/>
    <w:rsid w:val="00EE3EC1"/>
  </w:style>
  <w:style w:type="paragraph" w:customStyle="1" w:styleId="79D0E054B74C41D3B9B1161CEFA80A50">
    <w:name w:val="79D0E054B74C41D3B9B1161CEFA80A50"/>
    <w:rsid w:val="00EE3EC1"/>
  </w:style>
  <w:style w:type="paragraph" w:customStyle="1" w:styleId="B1745C59878E4F4B81695FEB74CF3C7A">
    <w:name w:val="B1745C59878E4F4B81695FEB74CF3C7A"/>
    <w:rsid w:val="00EE3EC1"/>
  </w:style>
  <w:style w:type="paragraph" w:customStyle="1" w:styleId="686731EF9D9A449A87FF99BDB98D3CC0">
    <w:name w:val="686731EF9D9A449A87FF99BDB98D3CC0"/>
    <w:rsid w:val="00EE3EC1"/>
  </w:style>
  <w:style w:type="paragraph" w:customStyle="1" w:styleId="FC108F61591B4BCC97DEC89192F574DD">
    <w:name w:val="FC108F61591B4BCC97DEC89192F574DD"/>
    <w:rsid w:val="00EE3EC1"/>
  </w:style>
  <w:style w:type="paragraph" w:customStyle="1" w:styleId="CE2321D74D344B44BC7126207FB82015">
    <w:name w:val="CE2321D74D344B44BC7126207FB82015"/>
    <w:rsid w:val="00EE3EC1"/>
  </w:style>
  <w:style w:type="paragraph" w:customStyle="1" w:styleId="1BDCB8ED5A3142F295B3FDA82F1DFAEF">
    <w:name w:val="1BDCB8ED5A3142F295B3FDA82F1DFAEF"/>
    <w:rsid w:val="00EE3EC1"/>
  </w:style>
  <w:style w:type="paragraph" w:customStyle="1" w:styleId="37BB1A1AA8FB4B2783BAA6778EDFF8E0">
    <w:name w:val="37BB1A1AA8FB4B2783BAA6778EDFF8E0"/>
    <w:rsid w:val="00EE3EC1"/>
  </w:style>
  <w:style w:type="paragraph" w:customStyle="1" w:styleId="21FB766229F84BD28343C196A52CA878">
    <w:name w:val="21FB766229F84BD28343C196A52CA878"/>
    <w:rsid w:val="00EE3EC1"/>
  </w:style>
  <w:style w:type="paragraph" w:customStyle="1" w:styleId="8CD701C33EE6462D8C87A11A23B7D88A">
    <w:name w:val="8CD701C33EE6462D8C87A11A23B7D88A"/>
    <w:rsid w:val="00EE3EC1"/>
  </w:style>
  <w:style w:type="paragraph" w:customStyle="1" w:styleId="215407396D6E4331B5B70E00FA02F23B">
    <w:name w:val="215407396D6E4331B5B70E00FA02F23B"/>
    <w:rsid w:val="00EE3EC1"/>
  </w:style>
  <w:style w:type="paragraph" w:customStyle="1" w:styleId="9EB418E922C743E58EC0023A24C360B7">
    <w:name w:val="9EB418E922C743E58EC0023A24C360B7"/>
    <w:rsid w:val="00EE3EC1"/>
  </w:style>
  <w:style w:type="paragraph" w:customStyle="1" w:styleId="B0E65DFC2DBD47CD84B1ECE90DA73C63">
    <w:name w:val="B0E65DFC2DBD47CD84B1ECE90DA73C63"/>
    <w:rsid w:val="00EE3EC1"/>
  </w:style>
  <w:style w:type="paragraph" w:customStyle="1" w:styleId="6005E1DDD6D64286B8DC569728B321BF">
    <w:name w:val="6005E1DDD6D64286B8DC569728B321BF"/>
    <w:rsid w:val="00EE3EC1"/>
  </w:style>
  <w:style w:type="paragraph" w:customStyle="1" w:styleId="CBB7DD13D93B40368B6E5C0A1A8BC192">
    <w:name w:val="CBB7DD13D93B40368B6E5C0A1A8BC192"/>
    <w:rsid w:val="00EE3EC1"/>
  </w:style>
  <w:style w:type="paragraph" w:customStyle="1" w:styleId="5D9EFA3FFA464B54AE2387FF1C0AC277">
    <w:name w:val="5D9EFA3FFA464B54AE2387FF1C0AC277"/>
    <w:rsid w:val="00EE3EC1"/>
  </w:style>
  <w:style w:type="paragraph" w:customStyle="1" w:styleId="9045512D26E04441B963354E03C00A07">
    <w:name w:val="9045512D26E04441B963354E03C00A07"/>
    <w:rsid w:val="00EE3EC1"/>
  </w:style>
  <w:style w:type="paragraph" w:customStyle="1" w:styleId="451352132CC244B5AC674CD679DFEDC0">
    <w:name w:val="451352132CC244B5AC674CD679DFEDC0"/>
    <w:rsid w:val="00EE3EC1"/>
  </w:style>
  <w:style w:type="paragraph" w:customStyle="1" w:styleId="389E04D9D8C94A88940AC5514D936A35">
    <w:name w:val="389E04D9D8C94A88940AC5514D936A35"/>
    <w:rsid w:val="00EE3EC1"/>
  </w:style>
  <w:style w:type="paragraph" w:customStyle="1" w:styleId="02093548F3784CA190AE0AF32E1A810B">
    <w:name w:val="02093548F3784CA190AE0AF32E1A810B"/>
    <w:rsid w:val="00EE3EC1"/>
  </w:style>
  <w:style w:type="paragraph" w:customStyle="1" w:styleId="2E24C0A4C6EB4E4EAD3AB2739E23EE35">
    <w:name w:val="2E24C0A4C6EB4E4EAD3AB2739E23EE35"/>
    <w:rsid w:val="00EE3EC1"/>
  </w:style>
  <w:style w:type="paragraph" w:customStyle="1" w:styleId="B840485D3BFC49F69EE6913619649437">
    <w:name w:val="B840485D3BFC49F69EE6913619649437"/>
    <w:rsid w:val="00EE3EC1"/>
  </w:style>
  <w:style w:type="paragraph" w:customStyle="1" w:styleId="F38B43FEDC184334A676046CA96D5846">
    <w:name w:val="F38B43FEDC184334A676046CA96D5846"/>
    <w:rsid w:val="00EE3EC1"/>
  </w:style>
  <w:style w:type="paragraph" w:customStyle="1" w:styleId="7B07D22BFACC4E57937F1AF17C64019B">
    <w:name w:val="7B07D22BFACC4E57937F1AF17C64019B"/>
    <w:rsid w:val="00EE3EC1"/>
  </w:style>
  <w:style w:type="paragraph" w:customStyle="1" w:styleId="A91746EAAA074A73BEC3F67275FC1799">
    <w:name w:val="A91746EAAA074A73BEC3F67275FC1799"/>
    <w:rsid w:val="00EE3EC1"/>
  </w:style>
  <w:style w:type="paragraph" w:customStyle="1" w:styleId="35ABF0F74BC5494C9BE0A81B39BBF6AC">
    <w:name w:val="35ABF0F74BC5494C9BE0A81B39BBF6AC"/>
    <w:rsid w:val="00EE3EC1"/>
  </w:style>
  <w:style w:type="paragraph" w:customStyle="1" w:styleId="488D745C0D7A476AB96EDE6B4D2DEC77">
    <w:name w:val="488D745C0D7A476AB96EDE6B4D2DEC77"/>
    <w:rsid w:val="00EE3EC1"/>
  </w:style>
  <w:style w:type="paragraph" w:customStyle="1" w:styleId="9D3C09E9BAF246B09F7B935935459FB6">
    <w:name w:val="9D3C09E9BAF246B09F7B935935459FB6"/>
    <w:rsid w:val="00EE3EC1"/>
  </w:style>
  <w:style w:type="paragraph" w:customStyle="1" w:styleId="01B1CA446D4141D89F1869C54F0056E7">
    <w:name w:val="01B1CA446D4141D89F1869C54F0056E7"/>
    <w:rsid w:val="00EE3EC1"/>
  </w:style>
  <w:style w:type="paragraph" w:customStyle="1" w:styleId="AD320982D559445AA5ED9BA90580A71F">
    <w:name w:val="AD320982D559445AA5ED9BA90580A71F"/>
    <w:rsid w:val="00EE3EC1"/>
  </w:style>
  <w:style w:type="paragraph" w:customStyle="1" w:styleId="2DE29A67DED2412299745171670F2463">
    <w:name w:val="2DE29A67DED2412299745171670F2463"/>
    <w:rsid w:val="00EE3EC1"/>
  </w:style>
  <w:style w:type="paragraph" w:customStyle="1" w:styleId="D3E23B7B51154E3590E831C275396CB3">
    <w:name w:val="D3E23B7B51154E3590E831C275396CB3"/>
    <w:rsid w:val="00EE3EC1"/>
  </w:style>
  <w:style w:type="paragraph" w:customStyle="1" w:styleId="4E38B3DBB5BC4A879572C8BAB4A3A837">
    <w:name w:val="4E38B3DBB5BC4A879572C8BAB4A3A837"/>
    <w:rsid w:val="00EE3EC1"/>
  </w:style>
  <w:style w:type="paragraph" w:customStyle="1" w:styleId="89587DC1283E42FFA02A60693EEDE40C">
    <w:name w:val="89587DC1283E42FFA02A60693EEDE40C"/>
    <w:rsid w:val="00EE3EC1"/>
  </w:style>
  <w:style w:type="paragraph" w:customStyle="1" w:styleId="9BC33B97C7CE4483996942184977E2E3">
    <w:name w:val="9BC33B97C7CE4483996942184977E2E3"/>
    <w:rsid w:val="00EE3EC1"/>
  </w:style>
  <w:style w:type="paragraph" w:customStyle="1" w:styleId="51A7DEB3B4454EF19803CA552B64126F">
    <w:name w:val="51A7DEB3B4454EF19803CA552B64126F"/>
    <w:rsid w:val="00EE3EC1"/>
  </w:style>
  <w:style w:type="paragraph" w:customStyle="1" w:styleId="AF7BFA7D7ECE4BE7BB7A20C0A6688CE0">
    <w:name w:val="AF7BFA7D7ECE4BE7BB7A20C0A6688CE0"/>
    <w:rsid w:val="00EE3EC1"/>
  </w:style>
  <w:style w:type="paragraph" w:customStyle="1" w:styleId="6AE754D34A554178A64F7E4D88B8A17D">
    <w:name w:val="6AE754D34A554178A64F7E4D88B8A17D"/>
    <w:rsid w:val="00EE3EC1"/>
  </w:style>
  <w:style w:type="paragraph" w:customStyle="1" w:styleId="9CD8BA1B13A343A0A994620F452DD23E">
    <w:name w:val="9CD8BA1B13A343A0A994620F452DD23E"/>
    <w:rsid w:val="00EE3EC1"/>
  </w:style>
  <w:style w:type="paragraph" w:customStyle="1" w:styleId="1FF58FB41E964D518B96727997ACE07D">
    <w:name w:val="1FF58FB41E964D518B96727997ACE07D"/>
    <w:rsid w:val="00EE3EC1"/>
  </w:style>
  <w:style w:type="paragraph" w:customStyle="1" w:styleId="7EBB7C63EE7F405588808D32E9FA6F0B">
    <w:name w:val="7EBB7C63EE7F405588808D32E9FA6F0B"/>
    <w:rsid w:val="00EE3EC1"/>
  </w:style>
  <w:style w:type="paragraph" w:customStyle="1" w:styleId="81882CCAB3BE4D07B2EB20BC2C0DA43E">
    <w:name w:val="81882CCAB3BE4D07B2EB20BC2C0DA43E"/>
    <w:rsid w:val="00EE3EC1"/>
  </w:style>
  <w:style w:type="paragraph" w:customStyle="1" w:styleId="A7AF5C3238254F3A8DC0BF4D3009B6F0">
    <w:name w:val="A7AF5C3238254F3A8DC0BF4D3009B6F0"/>
    <w:rsid w:val="00EE3EC1"/>
  </w:style>
  <w:style w:type="paragraph" w:customStyle="1" w:styleId="1FC1E38ECF5B4A559A19B0454DFEBCD3">
    <w:name w:val="1FC1E38ECF5B4A559A19B0454DFEBCD3"/>
    <w:rsid w:val="00EE3EC1"/>
  </w:style>
  <w:style w:type="paragraph" w:customStyle="1" w:styleId="2A5972ADBAB646E2A5A9F8917603801F">
    <w:name w:val="2A5972ADBAB646E2A5A9F8917603801F"/>
    <w:rsid w:val="00EE3EC1"/>
  </w:style>
  <w:style w:type="paragraph" w:customStyle="1" w:styleId="97D4623CEEA2456C9A1CFEC1937ACBB9">
    <w:name w:val="97D4623CEEA2456C9A1CFEC1937ACBB9"/>
    <w:rsid w:val="00EE3EC1"/>
  </w:style>
  <w:style w:type="paragraph" w:customStyle="1" w:styleId="0987C134BD454F93A4A48D6C7683771E">
    <w:name w:val="0987C134BD454F93A4A48D6C7683771E"/>
    <w:rsid w:val="00EE3EC1"/>
  </w:style>
  <w:style w:type="paragraph" w:customStyle="1" w:styleId="C33F0B0F6A4940D0A9D47EEDEC24C5C6">
    <w:name w:val="C33F0B0F6A4940D0A9D47EEDEC24C5C6"/>
    <w:rsid w:val="00EE3EC1"/>
  </w:style>
  <w:style w:type="paragraph" w:customStyle="1" w:styleId="5DF77B6051124035A170B85570BDB9BD">
    <w:name w:val="5DF77B6051124035A170B85570BDB9BD"/>
    <w:rsid w:val="00EE3EC1"/>
  </w:style>
  <w:style w:type="paragraph" w:customStyle="1" w:styleId="C98B203AE53B4F2EA7602BD27675CD3E">
    <w:name w:val="C98B203AE53B4F2EA7602BD27675CD3E"/>
    <w:rsid w:val="00EE3EC1"/>
  </w:style>
  <w:style w:type="paragraph" w:customStyle="1" w:styleId="631CE7E92E074F518B80FA104244C3AE">
    <w:name w:val="631CE7E92E074F518B80FA104244C3AE"/>
    <w:rsid w:val="00EE3EC1"/>
  </w:style>
  <w:style w:type="paragraph" w:customStyle="1" w:styleId="D780003C2E564DFCA80012BF5EEF32DC">
    <w:name w:val="D780003C2E564DFCA80012BF5EEF32DC"/>
    <w:rsid w:val="00EE3EC1"/>
  </w:style>
  <w:style w:type="paragraph" w:customStyle="1" w:styleId="20CC7C5D10B041E5A39179EE5766257C">
    <w:name w:val="20CC7C5D10B041E5A39179EE5766257C"/>
    <w:rsid w:val="00EE3EC1"/>
  </w:style>
  <w:style w:type="paragraph" w:customStyle="1" w:styleId="D6CAA5D54A834FFCA7C4F959F327827C">
    <w:name w:val="D6CAA5D54A834FFCA7C4F959F327827C"/>
    <w:rsid w:val="00EE3EC1"/>
  </w:style>
  <w:style w:type="paragraph" w:customStyle="1" w:styleId="E0BD215C982149D198A659BF7D05080D">
    <w:name w:val="E0BD215C982149D198A659BF7D05080D"/>
    <w:rsid w:val="00EE3EC1"/>
  </w:style>
  <w:style w:type="paragraph" w:customStyle="1" w:styleId="CC25690F644A489E84A612FD46C23ED4">
    <w:name w:val="CC25690F644A489E84A612FD46C23ED4"/>
    <w:rsid w:val="00EE3EC1"/>
  </w:style>
  <w:style w:type="paragraph" w:customStyle="1" w:styleId="0E0675465BD6440682506E5E0D9213FD">
    <w:name w:val="0E0675465BD6440682506E5E0D9213FD"/>
    <w:rsid w:val="00EE3EC1"/>
  </w:style>
  <w:style w:type="paragraph" w:customStyle="1" w:styleId="7C2B886F27634B018A3B1C94D54131A0">
    <w:name w:val="7C2B886F27634B018A3B1C94D54131A0"/>
    <w:rsid w:val="00EE3EC1"/>
  </w:style>
  <w:style w:type="paragraph" w:customStyle="1" w:styleId="04D225140AB640DDA2061866CD0E264F">
    <w:name w:val="04D225140AB640DDA2061866CD0E264F"/>
    <w:rsid w:val="00EE3EC1"/>
  </w:style>
  <w:style w:type="paragraph" w:customStyle="1" w:styleId="24F6AB93505043158F22AC67BEDDDE0C">
    <w:name w:val="24F6AB93505043158F22AC67BEDDDE0C"/>
    <w:rsid w:val="00EE3EC1"/>
  </w:style>
  <w:style w:type="paragraph" w:customStyle="1" w:styleId="6DBEE84559104E6EAF8AE864801C6D51">
    <w:name w:val="6DBEE84559104E6EAF8AE864801C6D51"/>
    <w:rsid w:val="00EE3EC1"/>
  </w:style>
  <w:style w:type="paragraph" w:customStyle="1" w:styleId="818072D630494E529DCD9CD5B597747D">
    <w:name w:val="818072D630494E529DCD9CD5B597747D"/>
    <w:rsid w:val="00EE3EC1"/>
  </w:style>
  <w:style w:type="paragraph" w:customStyle="1" w:styleId="CB1F907358B14F9CAAE01B3D25DC6723">
    <w:name w:val="CB1F907358B14F9CAAE01B3D25DC6723"/>
    <w:rsid w:val="00EE3EC1"/>
  </w:style>
  <w:style w:type="paragraph" w:customStyle="1" w:styleId="3159A0BD54094CA3B84E4985913CB299">
    <w:name w:val="3159A0BD54094CA3B84E4985913CB299"/>
    <w:rsid w:val="00EE3EC1"/>
  </w:style>
  <w:style w:type="paragraph" w:customStyle="1" w:styleId="C25593CBEE77460991DFF8CCCEFA3543">
    <w:name w:val="C25593CBEE77460991DFF8CCCEFA3543"/>
    <w:rsid w:val="00EE3EC1"/>
  </w:style>
  <w:style w:type="paragraph" w:customStyle="1" w:styleId="EFF6FFA35E2B4FBDA287B4A5A42F8A05">
    <w:name w:val="EFF6FFA35E2B4FBDA287B4A5A42F8A05"/>
    <w:rsid w:val="00EE3EC1"/>
  </w:style>
  <w:style w:type="paragraph" w:customStyle="1" w:styleId="5716CF38867C46ABAAE14A791BAA9A15">
    <w:name w:val="5716CF38867C46ABAAE14A791BAA9A15"/>
    <w:rsid w:val="00EE3EC1"/>
  </w:style>
  <w:style w:type="paragraph" w:customStyle="1" w:styleId="CB45098022094A27A955A764D689693F">
    <w:name w:val="CB45098022094A27A955A764D689693F"/>
    <w:rsid w:val="00EE3EC1"/>
  </w:style>
  <w:style w:type="paragraph" w:customStyle="1" w:styleId="8DCC2D12BE8149B188A8F0D211FBD5D5">
    <w:name w:val="8DCC2D12BE8149B188A8F0D211FBD5D5"/>
    <w:rsid w:val="00EE3EC1"/>
  </w:style>
  <w:style w:type="paragraph" w:customStyle="1" w:styleId="1F89E5DF136B4AF092D1C48C0B27FBE3">
    <w:name w:val="1F89E5DF136B4AF092D1C48C0B27FBE3"/>
    <w:rsid w:val="00EE3EC1"/>
  </w:style>
  <w:style w:type="paragraph" w:customStyle="1" w:styleId="67FD63C3459E4B63B4D1E8022CCF8C1F">
    <w:name w:val="67FD63C3459E4B63B4D1E8022CCF8C1F"/>
    <w:rsid w:val="00EE3EC1"/>
  </w:style>
  <w:style w:type="paragraph" w:customStyle="1" w:styleId="050B0881FD2F4DC4ABF7110154E5CBC7">
    <w:name w:val="050B0881FD2F4DC4ABF7110154E5CBC7"/>
    <w:rsid w:val="00EE3EC1"/>
  </w:style>
  <w:style w:type="paragraph" w:customStyle="1" w:styleId="EB3A5131E59144FDB4688CA579408740">
    <w:name w:val="EB3A5131E59144FDB4688CA579408740"/>
    <w:rsid w:val="00EE3EC1"/>
  </w:style>
  <w:style w:type="paragraph" w:customStyle="1" w:styleId="80B84709520F4204B4E528954C1C78A1">
    <w:name w:val="80B84709520F4204B4E528954C1C78A1"/>
    <w:rsid w:val="00C15F0F"/>
  </w:style>
  <w:style w:type="paragraph" w:customStyle="1" w:styleId="1A6EA06929AF43A4A05B1AC384D7EF30">
    <w:name w:val="1A6EA06929AF43A4A05B1AC384D7EF30"/>
    <w:rsid w:val="00C15F0F"/>
  </w:style>
  <w:style w:type="paragraph" w:customStyle="1" w:styleId="B7314941EA3B42A3AEB03D21CC765BD3">
    <w:name w:val="B7314941EA3B42A3AEB03D21CC765BD3"/>
    <w:rsid w:val="00C15F0F"/>
  </w:style>
  <w:style w:type="paragraph" w:customStyle="1" w:styleId="7F4A214460704F88BE1DCCE8467D00A3">
    <w:name w:val="7F4A214460704F88BE1DCCE8467D00A3"/>
    <w:rsid w:val="00C15F0F"/>
  </w:style>
  <w:style w:type="paragraph" w:customStyle="1" w:styleId="3100668E9271447DA1E47E326D6DDECA">
    <w:name w:val="3100668E9271447DA1E47E326D6DDECA"/>
    <w:rsid w:val="00C15F0F"/>
  </w:style>
  <w:style w:type="paragraph" w:customStyle="1" w:styleId="CBCEC4B6E69C4335956C1A20C08E8A38">
    <w:name w:val="CBCEC4B6E69C4335956C1A20C08E8A38"/>
    <w:rsid w:val="00C15F0F"/>
  </w:style>
  <w:style w:type="paragraph" w:customStyle="1" w:styleId="3A3D6C34ADDA45DDBC9B082B6970877C">
    <w:name w:val="3A3D6C34ADDA45DDBC9B082B6970877C"/>
    <w:rsid w:val="00C15F0F"/>
  </w:style>
  <w:style w:type="paragraph" w:customStyle="1" w:styleId="A3C1ACB465A14D688894E6DCAE9B6341">
    <w:name w:val="A3C1ACB465A14D688894E6DCAE9B6341"/>
    <w:rsid w:val="00C15F0F"/>
  </w:style>
  <w:style w:type="paragraph" w:customStyle="1" w:styleId="A4695A26DF6C46AD8253D5FA8739D992">
    <w:name w:val="A4695A26DF6C46AD8253D5FA8739D992"/>
    <w:rsid w:val="00C15F0F"/>
  </w:style>
  <w:style w:type="paragraph" w:customStyle="1" w:styleId="CC7C1640183E46F0B500DD24E2A37AA3">
    <w:name w:val="CC7C1640183E46F0B500DD24E2A37AA3"/>
    <w:rsid w:val="00C15F0F"/>
  </w:style>
  <w:style w:type="paragraph" w:customStyle="1" w:styleId="5814F8E937C143EFA7D2022C071351D7">
    <w:name w:val="5814F8E937C143EFA7D2022C071351D7"/>
    <w:rsid w:val="00C15F0F"/>
  </w:style>
  <w:style w:type="paragraph" w:customStyle="1" w:styleId="47AC836314C743F1AC3A4E98FCB9A916">
    <w:name w:val="47AC836314C743F1AC3A4E98FCB9A916"/>
    <w:rsid w:val="00C15F0F"/>
  </w:style>
  <w:style w:type="paragraph" w:customStyle="1" w:styleId="79ACE77B61DB4BF888D166BB682CFC52">
    <w:name w:val="79ACE77B61DB4BF888D166BB682CFC52"/>
    <w:rsid w:val="00C15F0F"/>
  </w:style>
  <w:style w:type="paragraph" w:customStyle="1" w:styleId="47B3C2015D564A0FA1D91EBC023E61B7">
    <w:name w:val="47B3C2015D564A0FA1D91EBC023E61B7"/>
    <w:rsid w:val="00C15F0F"/>
  </w:style>
  <w:style w:type="paragraph" w:customStyle="1" w:styleId="FA065F911391457EB495C1D5EADB4AC8">
    <w:name w:val="FA065F911391457EB495C1D5EADB4AC8"/>
    <w:rsid w:val="00C15F0F"/>
  </w:style>
  <w:style w:type="paragraph" w:customStyle="1" w:styleId="200FE3E30F5044D298980B1A93420286">
    <w:name w:val="200FE3E30F5044D298980B1A93420286"/>
    <w:rsid w:val="00C15F0F"/>
  </w:style>
  <w:style w:type="paragraph" w:customStyle="1" w:styleId="4C980833498F4B91B889EECCDAC338F7">
    <w:name w:val="4C980833498F4B91B889EECCDAC338F7"/>
    <w:rsid w:val="00C15F0F"/>
  </w:style>
  <w:style w:type="paragraph" w:customStyle="1" w:styleId="96557A90378F47FB9F90724CB75405B5">
    <w:name w:val="96557A90378F47FB9F90724CB75405B5"/>
    <w:rsid w:val="00C15F0F"/>
  </w:style>
  <w:style w:type="paragraph" w:customStyle="1" w:styleId="D2CF36A9CEC34B949D4D0B5FDE46519B">
    <w:name w:val="D2CF36A9CEC34B949D4D0B5FDE46519B"/>
    <w:rsid w:val="00C15F0F"/>
  </w:style>
  <w:style w:type="paragraph" w:customStyle="1" w:styleId="848DD1314F954523B07B4266B5373B65">
    <w:name w:val="848DD1314F954523B07B4266B5373B65"/>
    <w:rsid w:val="00C15F0F"/>
  </w:style>
  <w:style w:type="paragraph" w:customStyle="1" w:styleId="3315B1B09EF74D50B718413FABA8872F">
    <w:name w:val="3315B1B09EF74D50B718413FABA8872F"/>
    <w:rsid w:val="00C15F0F"/>
  </w:style>
  <w:style w:type="paragraph" w:customStyle="1" w:styleId="E66728D3CCC544BE9DBB2484DBFAC571">
    <w:name w:val="E66728D3CCC544BE9DBB2484DBFAC571"/>
    <w:rsid w:val="00C15F0F"/>
  </w:style>
  <w:style w:type="paragraph" w:customStyle="1" w:styleId="A7E25B7984D64105B546BF4B34EF574F">
    <w:name w:val="A7E25B7984D64105B546BF4B34EF574F"/>
    <w:rsid w:val="00C15F0F"/>
  </w:style>
  <w:style w:type="paragraph" w:customStyle="1" w:styleId="1BC582B0CDDF41F49FDDDCEFB19B88ED">
    <w:name w:val="1BC582B0CDDF41F49FDDDCEFB19B88ED"/>
    <w:rsid w:val="00C15F0F"/>
  </w:style>
  <w:style w:type="paragraph" w:customStyle="1" w:styleId="8D64467BC2A64D80A1DEB2F799FBAC38">
    <w:name w:val="8D64467BC2A64D80A1DEB2F799FBAC38"/>
    <w:rsid w:val="00C15F0F"/>
  </w:style>
  <w:style w:type="paragraph" w:customStyle="1" w:styleId="BD68A8D017764814A284B80AE8998147">
    <w:name w:val="BD68A8D017764814A284B80AE8998147"/>
    <w:rsid w:val="00C15F0F"/>
  </w:style>
  <w:style w:type="paragraph" w:customStyle="1" w:styleId="48B2BF7C6F184CCD81F3EE412392F119">
    <w:name w:val="48B2BF7C6F184CCD81F3EE412392F119"/>
    <w:rsid w:val="00C15F0F"/>
  </w:style>
  <w:style w:type="paragraph" w:customStyle="1" w:styleId="5DF1649ACB5543239C78F981B3C76AC5">
    <w:name w:val="5DF1649ACB5543239C78F981B3C76AC5"/>
    <w:rsid w:val="00C15F0F"/>
  </w:style>
  <w:style w:type="paragraph" w:customStyle="1" w:styleId="BEBE610AA8BB4AC3B38F9AF03653C182">
    <w:name w:val="BEBE610AA8BB4AC3B38F9AF03653C182"/>
    <w:rsid w:val="00C15F0F"/>
  </w:style>
  <w:style w:type="paragraph" w:customStyle="1" w:styleId="CB789B8CD7B8452F90811CC440E23B18">
    <w:name w:val="CB789B8CD7B8452F90811CC440E23B18"/>
    <w:rsid w:val="00C15F0F"/>
  </w:style>
  <w:style w:type="paragraph" w:customStyle="1" w:styleId="15C86DCFD49C4CF3AFA270DAF0C61399">
    <w:name w:val="15C86DCFD49C4CF3AFA270DAF0C61399"/>
    <w:rsid w:val="00C15F0F"/>
  </w:style>
  <w:style w:type="paragraph" w:customStyle="1" w:styleId="B66084D2A3CC43709EC862D00F8A30AE">
    <w:name w:val="B66084D2A3CC43709EC862D00F8A30AE"/>
    <w:rsid w:val="00C15F0F"/>
  </w:style>
  <w:style w:type="paragraph" w:customStyle="1" w:styleId="FE4448DE67394217835245A84142F6EC">
    <w:name w:val="FE4448DE67394217835245A84142F6EC"/>
    <w:rsid w:val="00C15F0F"/>
  </w:style>
  <w:style w:type="paragraph" w:customStyle="1" w:styleId="FFEAC982AA804CEDB866B02ACCA54AFF">
    <w:name w:val="FFEAC982AA804CEDB866B02ACCA54AFF"/>
    <w:rsid w:val="00C15F0F"/>
  </w:style>
  <w:style w:type="paragraph" w:customStyle="1" w:styleId="18C0CA4968444267A0F2DFB2F7CC27CD">
    <w:name w:val="18C0CA4968444267A0F2DFB2F7CC27CD"/>
    <w:rsid w:val="00C15F0F"/>
  </w:style>
  <w:style w:type="paragraph" w:customStyle="1" w:styleId="42B3EEC318724DD091BC8CE8A27DEC91">
    <w:name w:val="42B3EEC318724DD091BC8CE8A27DEC91"/>
    <w:rsid w:val="00C15F0F"/>
  </w:style>
  <w:style w:type="paragraph" w:customStyle="1" w:styleId="B0C671EB43004132BBA63420FBAEC401">
    <w:name w:val="B0C671EB43004132BBA63420FBAEC401"/>
    <w:rsid w:val="00C15F0F"/>
  </w:style>
  <w:style w:type="paragraph" w:customStyle="1" w:styleId="B2DAF85AA6014129811DD20A71831688">
    <w:name w:val="B2DAF85AA6014129811DD20A71831688"/>
    <w:rsid w:val="00C15F0F"/>
  </w:style>
  <w:style w:type="paragraph" w:customStyle="1" w:styleId="E3A0A910F1D7466CBA2D24621F3C4F97">
    <w:name w:val="E3A0A910F1D7466CBA2D24621F3C4F97"/>
    <w:rsid w:val="00C15F0F"/>
  </w:style>
  <w:style w:type="paragraph" w:customStyle="1" w:styleId="6BF7AF55BB9343309853610266F9BEB2">
    <w:name w:val="6BF7AF55BB9343309853610266F9BEB2"/>
    <w:rsid w:val="00C15F0F"/>
  </w:style>
  <w:style w:type="paragraph" w:customStyle="1" w:styleId="52D6C1F0A04A407E86C8536510F68EF7">
    <w:name w:val="52D6C1F0A04A407E86C8536510F68EF7"/>
    <w:rsid w:val="00C15F0F"/>
  </w:style>
  <w:style w:type="paragraph" w:customStyle="1" w:styleId="6DE25246A36C4B74ABC2E40FDCC0CEF0">
    <w:name w:val="6DE25246A36C4B74ABC2E40FDCC0CEF0"/>
    <w:rsid w:val="00C15F0F"/>
  </w:style>
  <w:style w:type="paragraph" w:customStyle="1" w:styleId="1B1D84DC9ED947538EC570B50330D804">
    <w:name w:val="1B1D84DC9ED947538EC570B50330D804"/>
    <w:rsid w:val="00C15F0F"/>
  </w:style>
  <w:style w:type="paragraph" w:customStyle="1" w:styleId="64F4D045681A4059A21F79F856F0F683">
    <w:name w:val="64F4D045681A4059A21F79F856F0F683"/>
    <w:rsid w:val="00C15F0F"/>
  </w:style>
  <w:style w:type="paragraph" w:customStyle="1" w:styleId="DD5CDDE86EA348668F3E80FA33D5D427">
    <w:name w:val="DD5CDDE86EA348668F3E80FA33D5D427"/>
    <w:rsid w:val="00C15F0F"/>
  </w:style>
  <w:style w:type="paragraph" w:customStyle="1" w:styleId="CF8CF830E68C489E894FD1B8EA1D090C">
    <w:name w:val="CF8CF830E68C489E894FD1B8EA1D090C"/>
    <w:rsid w:val="00C15F0F"/>
  </w:style>
  <w:style w:type="paragraph" w:customStyle="1" w:styleId="964A083B1FAA47B59DC137C0044A6369">
    <w:name w:val="964A083B1FAA47B59DC137C0044A6369"/>
    <w:rsid w:val="00C15F0F"/>
  </w:style>
  <w:style w:type="paragraph" w:customStyle="1" w:styleId="DF8D2AAFAF0C4263A61DA4B2EDB427B3">
    <w:name w:val="DF8D2AAFAF0C4263A61DA4B2EDB427B3"/>
    <w:rsid w:val="00C15F0F"/>
  </w:style>
  <w:style w:type="paragraph" w:customStyle="1" w:styleId="5ECC8A95E35C4FB4AF6DB216FD9377B7">
    <w:name w:val="5ECC8A95E35C4FB4AF6DB216FD9377B7"/>
    <w:rsid w:val="00C15F0F"/>
  </w:style>
  <w:style w:type="paragraph" w:customStyle="1" w:styleId="836A7CF4ACD941F889B8268466CF5541">
    <w:name w:val="836A7CF4ACD941F889B8268466CF5541"/>
    <w:rsid w:val="00C15F0F"/>
  </w:style>
  <w:style w:type="paragraph" w:customStyle="1" w:styleId="8D320B40CAD54251BBDCE60563A92C9C">
    <w:name w:val="8D320B40CAD54251BBDCE60563A92C9C"/>
    <w:rsid w:val="00C15F0F"/>
  </w:style>
  <w:style w:type="paragraph" w:customStyle="1" w:styleId="C362B89DE9BC497EA9B0D87F139F3A50">
    <w:name w:val="C362B89DE9BC497EA9B0D87F139F3A50"/>
    <w:rsid w:val="00C15F0F"/>
  </w:style>
  <w:style w:type="paragraph" w:customStyle="1" w:styleId="23E02DD964B544B28F20088FAA459BDC">
    <w:name w:val="23E02DD964B544B28F20088FAA459BDC"/>
    <w:rsid w:val="00C15F0F"/>
  </w:style>
  <w:style w:type="paragraph" w:customStyle="1" w:styleId="43DF89E053194CB0840A8FB5A94148F8">
    <w:name w:val="43DF89E053194CB0840A8FB5A94148F8"/>
    <w:rsid w:val="00C15F0F"/>
  </w:style>
  <w:style w:type="paragraph" w:customStyle="1" w:styleId="E3AF70D7AC8B44B7AF0007D1D289CDFE">
    <w:name w:val="E3AF70D7AC8B44B7AF0007D1D289CDFE"/>
    <w:rsid w:val="00C15F0F"/>
  </w:style>
  <w:style w:type="paragraph" w:customStyle="1" w:styleId="A6A14F68E45143698790DF1439B2B7C3">
    <w:name w:val="A6A14F68E45143698790DF1439B2B7C3"/>
    <w:rsid w:val="00C15F0F"/>
  </w:style>
  <w:style w:type="paragraph" w:customStyle="1" w:styleId="D1DEC0DAF88D461E9312490FA5D1CF06">
    <w:name w:val="D1DEC0DAF88D461E9312490FA5D1CF06"/>
    <w:rsid w:val="00C15F0F"/>
  </w:style>
  <w:style w:type="paragraph" w:customStyle="1" w:styleId="F254041BC29E4E5DAA57E361BDF2E6C3">
    <w:name w:val="F254041BC29E4E5DAA57E361BDF2E6C3"/>
    <w:rsid w:val="00C15F0F"/>
  </w:style>
  <w:style w:type="paragraph" w:customStyle="1" w:styleId="32AABE1B559D4EA2AFAB48CAA18A365E">
    <w:name w:val="32AABE1B559D4EA2AFAB48CAA18A365E"/>
    <w:rsid w:val="00C15F0F"/>
  </w:style>
  <w:style w:type="paragraph" w:customStyle="1" w:styleId="D07A576091D64D1485B8318CF3F01470">
    <w:name w:val="D07A576091D64D1485B8318CF3F01470"/>
    <w:rsid w:val="00C15F0F"/>
  </w:style>
  <w:style w:type="paragraph" w:customStyle="1" w:styleId="4FDE37D10CFB43B8B10DD23EC8C0A20B">
    <w:name w:val="4FDE37D10CFB43B8B10DD23EC8C0A20B"/>
    <w:rsid w:val="00C15F0F"/>
  </w:style>
  <w:style w:type="paragraph" w:customStyle="1" w:styleId="2BE686712B6045649CC540B88871DA36">
    <w:name w:val="2BE686712B6045649CC540B88871DA36"/>
    <w:rsid w:val="00C15F0F"/>
  </w:style>
  <w:style w:type="paragraph" w:customStyle="1" w:styleId="48E2E74528DB4E6D9B170DF96EBA12C0">
    <w:name w:val="48E2E74528DB4E6D9B170DF96EBA12C0"/>
    <w:rsid w:val="00C15F0F"/>
  </w:style>
  <w:style w:type="paragraph" w:customStyle="1" w:styleId="C9CB87EBE81040EB82B7E5A413CC1B2D">
    <w:name w:val="C9CB87EBE81040EB82B7E5A413CC1B2D"/>
    <w:rsid w:val="00C15F0F"/>
  </w:style>
  <w:style w:type="paragraph" w:customStyle="1" w:styleId="EF7C8133CC494E4FB265DFC473435EE8">
    <w:name w:val="EF7C8133CC494E4FB265DFC473435EE8"/>
    <w:rsid w:val="00C15F0F"/>
  </w:style>
  <w:style w:type="paragraph" w:customStyle="1" w:styleId="FF3AAB14B30E4A97A7E91B9D8B31442B">
    <w:name w:val="FF3AAB14B30E4A97A7E91B9D8B31442B"/>
    <w:rsid w:val="00C15F0F"/>
  </w:style>
  <w:style w:type="paragraph" w:customStyle="1" w:styleId="7965D9D7A4AD49049E1E597F3847002A">
    <w:name w:val="7965D9D7A4AD49049E1E597F3847002A"/>
    <w:rsid w:val="00C15F0F"/>
  </w:style>
  <w:style w:type="paragraph" w:customStyle="1" w:styleId="5E310C430A7E4E0BB9050DB6E262C39D">
    <w:name w:val="5E310C430A7E4E0BB9050DB6E262C39D"/>
    <w:rsid w:val="00C15F0F"/>
  </w:style>
  <w:style w:type="paragraph" w:customStyle="1" w:styleId="82764888FB4E4F9D9412DD68DD6AF23E">
    <w:name w:val="82764888FB4E4F9D9412DD68DD6AF23E"/>
    <w:rsid w:val="00C15F0F"/>
  </w:style>
  <w:style w:type="paragraph" w:customStyle="1" w:styleId="3382E299BA394C29A44C3F6F408EC1E7">
    <w:name w:val="3382E299BA394C29A44C3F6F408EC1E7"/>
    <w:rsid w:val="00C15F0F"/>
  </w:style>
  <w:style w:type="paragraph" w:customStyle="1" w:styleId="964A36847C1740549D14742F37F9718F">
    <w:name w:val="964A36847C1740549D14742F37F9718F"/>
    <w:rsid w:val="00C15F0F"/>
  </w:style>
  <w:style w:type="paragraph" w:customStyle="1" w:styleId="1E4BDA265C5D451A84E7F6B376B344DF">
    <w:name w:val="1E4BDA265C5D451A84E7F6B376B344DF"/>
    <w:rsid w:val="00C15F0F"/>
  </w:style>
  <w:style w:type="paragraph" w:customStyle="1" w:styleId="E5C93224415E4EEAA58B082FDAFC8991">
    <w:name w:val="E5C93224415E4EEAA58B082FDAFC8991"/>
    <w:rsid w:val="00C15F0F"/>
  </w:style>
  <w:style w:type="paragraph" w:customStyle="1" w:styleId="3557E6AD682741F29267B57F006CAA14">
    <w:name w:val="3557E6AD682741F29267B57F006CAA14"/>
    <w:rsid w:val="00C15F0F"/>
  </w:style>
  <w:style w:type="paragraph" w:customStyle="1" w:styleId="74D1A44DD38F41118D3324AE04DFA300">
    <w:name w:val="74D1A44DD38F41118D3324AE04DFA300"/>
    <w:rsid w:val="00C15F0F"/>
  </w:style>
  <w:style w:type="paragraph" w:customStyle="1" w:styleId="3D06D362C78C405D8B40DFB3D54FD7D3">
    <w:name w:val="3D06D362C78C405D8B40DFB3D54FD7D3"/>
    <w:rsid w:val="00C15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11" ma:contentTypeDescription="Create a new document." ma:contentTypeScope="" ma:versionID="e0cb9f783da560a7786377690e600cc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5048466b1d7e1fc4892d1b10d16d3908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D9EB-83F4-4A98-A47F-3B8396CF5CC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15376907-d545-45f8-a090-3317b57cff5b"/>
    <ds:schemaRef ds:uri="61236de0-201c-494a-ae9a-33cd7cf08f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063A4C-DD27-4042-A8C4-3204FC456E63}"/>
</file>

<file path=customXml/itemProps3.xml><?xml version="1.0" encoding="utf-8"?>
<ds:datastoreItem xmlns:ds="http://schemas.openxmlformats.org/officeDocument/2006/customXml" ds:itemID="{50C45432-9017-491A-9F41-BE326E3DF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8F66F-64B5-4898-94FE-C5120654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planner.dotm</Template>
  <TotalTime>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Critchley</dc:creator>
  <cp:keywords/>
  <cp:lastModifiedBy>Andy Hayes</cp:lastModifiedBy>
  <cp:revision>2</cp:revision>
  <cp:lastPrinted>2019-06-20T10:56:00Z</cp:lastPrinted>
  <dcterms:created xsi:type="dcterms:W3CDTF">2020-02-26T10:29:00Z</dcterms:created>
  <dcterms:modified xsi:type="dcterms:W3CDTF">2020-02-26T10:29:00Z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  <property fmtid="{D5CDD505-2E9C-101B-9397-08002B2CF9AE}" pid="3" name="ContentTypeId">
    <vt:lpwstr>0x010100F9376EC5F21D5542BBEF3525F6CE819A</vt:lpwstr>
  </property>
</Properties>
</file>